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AD2A64">
        <w:trPr>
          <w:trHeight w:val="9629"/>
        </w:trPr>
        <w:tc>
          <w:tcPr>
            <w:tcW w:w="7393" w:type="dxa"/>
          </w:tcPr>
          <w:p w:rsidR="00AD2A64" w:rsidRPr="00831EE0" w:rsidRDefault="00AD2A64" w:rsidP="003F71AF">
            <w:pPr>
              <w:rPr>
                <w:noProof/>
                <w:lang w:val="kk-KZ"/>
              </w:rPr>
            </w:pPr>
          </w:p>
          <w:p w:rsidR="00AD2A64" w:rsidRPr="00831EE0" w:rsidRDefault="00AD2A64" w:rsidP="003F71AF">
            <w:pPr>
              <w:rPr>
                <w:noProof/>
                <w:lang w:val="kk-KZ"/>
              </w:rPr>
            </w:pPr>
            <w:r w:rsidRPr="009C046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8.25pt;height:55.5pt;visibility:visible">
                  <v:imagedata r:id="rId4" o:title=""/>
                </v:shape>
              </w:pict>
            </w:r>
          </w:p>
          <w:p w:rsidR="00AD2A64" w:rsidRDefault="00AD2A64" w:rsidP="003F71AF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3F71AF">
            <w:pPr>
              <w:jc w:val="center"/>
              <w:rPr>
                <w:b/>
                <w:bCs/>
                <w:lang w:val="kk-KZ"/>
              </w:rPr>
            </w:pPr>
          </w:p>
          <w:p w:rsidR="00AD2A64" w:rsidRPr="00831EE0" w:rsidRDefault="00AD2A64" w:rsidP="003F71AF">
            <w:pPr>
              <w:jc w:val="center"/>
              <w:rPr>
                <w:b/>
                <w:bCs/>
                <w:lang w:val="kk-KZ"/>
              </w:rPr>
            </w:pPr>
            <w:r w:rsidRPr="00831EE0">
              <w:rPr>
                <w:b/>
                <w:bCs/>
                <w:sz w:val="22"/>
                <w:szCs w:val="22"/>
                <w:lang w:val="kk-KZ"/>
              </w:rPr>
              <w:t>ҚҰРМЕТТІ АЗАМАТТАР!</w:t>
            </w:r>
          </w:p>
          <w:p w:rsidR="00AD2A64" w:rsidRPr="00831EE0" w:rsidRDefault="00AD2A64" w:rsidP="00203A6B">
            <w:pPr>
              <w:jc w:val="center"/>
              <w:rPr>
                <w:b/>
                <w:bCs/>
                <w:sz w:val="12"/>
                <w:szCs w:val="12"/>
                <w:lang w:val="kk-KZ"/>
              </w:rPr>
            </w:pPr>
          </w:p>
          <w:p w:rsidR="00AD2A64" w:rsidRPr="00630CFA" w:rsidRDefault="00AD2A64" w:rsidP="008A2F89">
            <w:pPr>
              <w:ind w:firstLine="539"/>
              <w:jc w:val="both"/>
              <w:rPr>
                <w:lang w:val="kk-KZ"/>
              </w:rPr>
            </w:pPr>
            <w:r w:rsidRPr="00630CFA">
              <w:rPr>
                <w:sz w:val="22"/>
                <w:szCs w:val="22"/>
                <w:lang w:val="kk-KZ"/>
              </w:rPr>
              <w:t>Мемлекеттік статистика органдары жылына екі рет</w:t>
            </w:r>
            <w:r>
              <w:rPr>
                <w:sz w:val="22"/>
                <w:szCs w:val="22"/>
                <w:lang w:val="kk-KZ"/>
              </w:rPr>
              <w:t>-</w:t>
            </w:r>
            <w:r w:rsidRPr="00630CFA">
              <w:rPr>
                <w:sz w:val="22"/>
                <w:szCs w:val="22"/>
                <w:lang w:val="kk-KZ"/>
              </w:rPr>
              <w:t>сауалнама жүргізу арқылы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30CFA">
              <w:rPr>
                <w:sz w:val="22"/>
                <w:szCs w:val="22"/>
                <w:lang w:val="kk-KZ"/>
              </w:rPr>
              <w:t xml:space="preserve"> халық</w:t>
            </w:r>
            <w:r>
              <w:rPr>
                <w:sz w:val="22"/>
                <w:szCs w:val="22"/>
                <w:lang w:val="kk-KZ"/>
              </w:rPr>
              <w:t>қа</w:t>
            </w:r>
            <w:r w:rsidRPr="00630CFA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іріктемелі зерттеу</w:t>
            </w:r>
            <w:r w:rsidRPr="00630CFA">
              <w:rPr>
                <w:sz w:val="22"/>
                <w:szCs w:val="22"/>
                <w:lang w:val="kk-KZ"/>
              </w:rPr>
              <w:t xml:space="preserve"> жүргізетінін назарларыңызға жеткіземіз</w:t>
            </w:r>
            <w:r>
              <w:rPr>
                <w:sz w:val="22"/>
                <w:szCs w:val="22"/>
                <w:lang w:val="kk-KZ"/>
              </w:rPr>
              <w:t xml:space="preserve">, оның мақсаты-халықтың құқық </w:t>
            </w:r>
            <w:r w:rsidRPr="00630CFA">
              <w:rPr>
                <w:sz w:val="22"/>
                <w:szCs w:val="22"/>
                <w:lang w:val="kk-KZ"/>
              </w:rPr>
              <w:t>қор</w:t>
            </w:r>
            <w:r>
              <w:rPr>
                <w:sz w:val="22"/>
                <w:szCs w:val="22"/>
                <w:lang w:val="kk-KZ"/>
              </w:rPr>
              <w:t xml:space="preserve">ғау органдары мен сот жүйесіне </w:t>
            </w:r>
            <w:r w:rsidRPr="00630CFA">
              <w:rPr>
                <w:sz w:val="22"/>
                <w:szCs w:val="22"/>
                <w:lang w:val="kk-KZ"/>
              </w:rPr>
              <w:t>сенім</w:t>
            </w:r>
            <w:r>
              <w:rPr>
                <w:sz w:val="22"/>
                <w:szCs w:val="22"/>
                <w:lang w:val="kk-KZ"/>
              </w:rPr>
              <w:t>ділік</w:t>
            </w:r>
            <w:r w:rsidRPr="00630CFA">
              <w:rPr>
                <w:sz w:val="22"/>
                <w:szCs w:val="22"/>
                <w:lang w:val="kk-KZ"/>
              </w:rPr>
              <w:t xml:space="preserve"> деңгейін айқындау</w:t>
            </w:r>
            <w:r>
              <w:rPr>
                <w:sz w:val="22"/>
                <w:szCs w:val="22"/>
                <w:lang w:val="kk-KZ"/>
              </w:rPr>
              <w:t xml:space="preserve"> болып табылады</w:t>
            </w:r>
            <w:r w:rsidRPr="00630CFA">
              <w:rPr>
                <w:sz w:val="22"/>
                <w:szCs w:val="22"/>
                <w:lang w:val="kk-KZ"/>
              </w:rPr>
              <w:t>.</w:t>
            </w:r>
          </w:p>
          <w:p w:rsidR="00AD2A64" w:rsidRPr="00D360F8" w:rsidRDefault="00AD2A64" w:rsidP="00D360F8">
            <w:pPr>
              <w:ind w:firstLine="539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2023 жылғы</w:t>
            </w:r>
            <w:r w:rsidRPr="00D360F8">
              <w:rPr>
                <w:sz w:val="22"/>
                <w:szCs w:val="22"/>
                <w:lang w:val="kk-KZ"/>
              </w:rPr>
              <w:t xml:space="preserve"> 1 сәуірден </w:t>
            </w:r>
            <w:r>
              <w:rPr>
                <w:sz w:val="22"/>
                <w:szCs w:val="22"/>
                <w:lang w:val="kk-KZ"/>
              </w:rPr>
              <w:t xml:space="preserve"> бастап 15 мамыр және 1 қазан</w:t>
            </w:r>
            <w:r w:rsidRPr="00D360F8">
              <w:rPr>
                <w:sz w:val="22"/>
                <w:szCs w:val="22"/>
                <w:lang w:val="kk-KZ"/>
              </w:rPr>
              <w:t xml:space="preserve">нан 15 қараша </w:t>
            </w:r>
            <w:r>
              <w:rPr>
                <w:sz w:val="22"/>
                <w:szCs w:val="22"/>
                <w:lang w:val="kk-KZ"/>
              </w:rPr>
              <w:t xml:space="preserve">аралығындағы кезеңде зерттеу жүргізу кезінде </w:t>
            </w:r>
            <w:r w:rsidRPr="00D360F8">
              <w:rPr>
                <w:sz w:val="22"/>
                <w:szCs w:val="22"/>
                <w:lang w:val="kk-KZ"/>
              </w:rPr>
              <w:t>Сізге құқық қорғау органдарының жұмысы туралы пікіріңізге және өз қауіпсіздігіңізді</w:t>
            </w:r>
            <w:r>
              <w:rPr>
                <w:sz w:val="22"/>
                <w:szCs w:val="22"/>
                <w:lang w:val="kk-KZ"/>
              </w:rPr>
              <w:t xml:space="preserve"> қалай  қабылдайтыныңызға</w:t>
            </w:r>
            <w:r w:rsidRPr="00D360F8">
              <w:rPr>
                <w:sz w:val="22"/>
                <w:szCs w:val="22"/>
                <w:lang w:val="kk-KZ"/>
              </w:rPr>
              <w:t xml:space="preserve"> қатысты бірқатар сұрақтар қоятын </w:t>
            </w:r>
            <w:r>
              <w:rPr>
                <w:sz w:val="22"/>
                <w:szCs w:val="22"/>
                <w:lang w:val="kk-KZ"/>
              </w:rPr>
              <w:t>интервьюер келеді.</w:t>
            </w:r>
          </w:p>
          <w:p w:rsidR="00AD2A64" w:rsidRPr="00CB6918" w:rsidRDefault="00AD2A64" w:rsidP="008A2F89">
            <w:pPr>
              <w:ind w:firstLine="539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«Мемлекеттік статистика туралы»</w:t>
            </w:r>
            <w:r w:rsidRPr="00CB6918">
              <w:rPr>
                <w:sz w:val="22"/>
                <w:szCs w:val="22"/>
                <w:lang w:val="kk-KZ"/>
              </w:rPr>
              <w:t xml:space="preserve"> ҚР Заңына сәйкес Сіз ұсынған ақпарат тек статистикалық мақсаттар үшін пайдаланылатынына және қатаң құпия болып табылатынына кепілдік береміз.</w:t>
            </w:r>
          </w:p>
          <w:p w:rsidR="00AD2A64" w:rsidRDefault="00AD2A64" w:rsidP="008A2F89">
            <w:pPr>
              <w:ind w:firstLine="539"/>
              <w:jc w:val="both"/>
              <w:rPr>
                <w:lang w:val="kk-KZ"/>
              </w:rPr>
            </w:pPr>
            <w:r w:rsidRPr="00CB6918">
              <w:rPr>
                <w:sz w:val="22"/>
                <w:szCs w:val="22"/>
                <w:lang w:val="kk-KZ"/>
              </w:rPr>
              <w:t>Қойылған сұрақтарға толық және егжей-тегжейлі жауаптардың болуы зерттеу нәтижелерін бағалаудың анықтығын, құқық қорғау және сот жүйелерінің жұмысын жақсарту бойынша мемлекеттік саясаттың тиімділігін қамтамасыз етуге мүмкіндік береді.</w:t>
            </w:r>
          </w:p>
          <w:p w:rsidR="00AD2A64" w:rsidRPr="00CB6918" w:rsidRDefault="00AD2A64" w:rsidP="008A2F89">
            <w:pPr>
              <w:ind w:firstLine="539"/>
              <w:jc w:val="both"/>
              <w:rPr>
                <w:lang w:val="kk-KZ"/>
              </w:rPr>
            </w:pPr>
            <w:r w:rsidRPr="00CB6918">
              <w:rPr>
                <w:sz w:val="22"/>
                <w:szCs w:val="22"/>
                <w:lang w:val="kk-KZ"/>
              </w:rPr>
              <w:t xml:space="preserve">Сіз облыстық статистика департаментіне байланыс телефоны арқылы қоңырау шалып, </w:t>
            </w:r>
            <w:r>
              <w:rPr>
                <w:sz w:val="22"/>
                <w:szCs w:val="22"/>
                <w:lang w:val="kk-KZ"/>
              </w:rPr>
              <w:t>өзіңізді</w:t>
            </w:r>
            <w:r w:rsidRPr="00CB6918">
              <w:rPr>
                <w:sz w:val="22"/>
                <w:szCs w:val="22"/>
                <w:lang w:val="kk-KZ"/>
              </w:rPr>
              <w:t xml:space="preserve"> қызықтыратын сұрақтар</w:t>
            </w:r>
            <w:r>
              <w:rPr>
                <w:sz w:val="22"/>
                <w:szCs w:val="22"/>
                <w:lang w:val="kk-KZ"/>
              </w:rPr>
              <w:t>ды</w:t>
            </w:r>
            <w:r w:rsidRPr="00CB6918">
              <w:rPr>
                <w:sz w:val="22"/>
                <w:szCs w:val="22"/>
                <w:lang w:val="kk-KZ"/>
              </w:rPr>
              <w:t xml:space="preserve"> қоя аласыз.</w:t>
            </w:r>
          </w:p>
          <w:p w:rsidR="00AD2A64" w:rsidRDefault="00AD2A64" w:rsidP="004F53B4">
            <w:pPr>
              <w:ind w:firstLine="540"/>
              <w:jc w:val="both"/>
              <w:rPr>
                <w:lang w:val="kk-KZ"/>
              </w:rPr>
            </w:pPr>
          </w:p>
          <w:p w:rsidR="00AD2A64" w:rsidRPr="00831EE0" w:rsidRDefault="00AD2A64" w:rsidP="00203A6B">
            <w:pPr>
              <w:ind w:firstLine="540"/>
              <w:jc w:val="both"/>
              <w:rPr>
                <w:lang w:val="kk-KZ"/>
              </w:rPr>
            </w:pPr>
            <w:r w:rsidRPr="00831EE0">
              <w:rPr>
                <w:sz w:val="22"/>
                <w:szCs w:val="22"/>
                <w:lang w:val="kk-KZ"/>
              </w:rPr>
              <w:t>Телефон</w:t>
            </w:r>
            <w:r>
              <w:rPr>
                <w:sz w:val="22"/>
                <w:szCs w:val="22"/>
                <w:lang w:val="kk-KZ"/>
              </w:rPr>
              <w:t xml:space="preserve">   </w:t>
            </w:r>
            <w:r>
              <w:t>8(724-2)27-62-23</w:t>
            </w: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  <w:r w:rsidRPr="00831EE0">
              <w:rPr>
                <w:b/>
                <w:bCs/>
                <w:sz w:val="22"/>
                <w:szCs w:val="22"/>
                <w:lang w:val="kk-KZ"/>
              </w:rPr>
              <w:t>Ынтымақтастығыңыз үшін алдын ала алғыс айтамыз!</w:t>
            </w: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0145A7">
            <w:pPr>
              <w:jc w:val="center"/>
              <w:rPr>
                <w:b/>
                <w:bCs/>
                <w:lang w:val="kk-KZ"/>
              </w:rPr>
            </w:pPr>
          </w:p>
          <w:p w:rsidR="00AD2A64" w:rsidRDefault="00AD2A64" w:rsidP="00CE483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kk-KZ"/>
              </w:rPr>
            </w:pPr>
          </w:p>
          <w:p w:rsidR="00AD2A64" w:rsidRPr="00B55D5B" w:rsidRDefault="00AD2A64" w:rsidP="00CE483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Құқық қорғау органдарының Call-</w:t>
            </w:r>
            <w:r w:rsidRPr="00B55D5B">
              <w:rPr>
                <w:b/>
                <w:bCs/>
                <w:sz w:val="22"/>
                <w:szCs w:val="22"/>
                <w:lang w:val="kk-KZ"/>
              </w:rPr>
              <w:t>орталықтары!</w:t>
            </w:r>
          </w:p>
          <w:p w:rsidR="00AD2A64" w:rsidRPr="00D37104" w:rsidRDefault="00AD2A64" w:rsidP="00CE4836">
            <w:pPr>
              <w:jc w:val="center"/>
              <w:rPr>
                <w:b/>
                <w:bCs/>
                <w:lang w:val="kk-KZ"/>
              </w:rPr>
            </w:pPr>
            <w:r w:rsidRPr="00D37104">
              <w:rPr>
                <w:b/>
                <w:bCs/>
                <w:sz w:val="22"/>
                <w:szCs w:val="22"/>
                <w:lang w:val="kk-KZ"/>
              </w:rPr>
              <w:t>(Қазақстан бойынша қоң</w:t>
            </w:r>
            <w:r>
              <w:rPr>
                <w:b/>
                <w:bCs/>
                <w:sz w:val="22"/>
                <w:szCs w:val="22"/>
                <w:lang w:val="kk-KZ"/>
              </w:rPr>
              <w:t>ы</w:t>
            </w:r>
            <w:r w:rsidRPr="00D37104">
              <w:rPr>
                <w:b/>
                <w:bCs/>
                <w:sz w:val="22"/>
                <w:szCs w:val="22"/>
                <w:lang w:val="kk-KZ"/>
              </w:rPr>
              <w:t>рау шалу тегін)</w:t>
            </w:r>
          </w:p>
          <w:p w:rsidR="00AD2A64" w:rsidRPr="00CE4836" w:rsidRDefault="00AD2A64" w:rsidP="00CE483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lang w:val="kk-KZ"/>
              </w:rPr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Прокуратура органдары – 115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Полиция органдары – 1402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Сыбайлас жемқорлыққа қарсы қызмет – 1424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Экономикалық тергеу қызметіне</w:t>
            </w:r>
          </w:p>
          <w:p w:rsidR="00AD2A64" w:rsidRPr="00B810BB" w:rsidRDefault="00AD2A64" w:rsidP="00CE4836">
            <w:pPr>
              <w:ind w:firstLine="120"/>
              <w:jc w:val="center"/>
              <w:rPr>
                <w:lang w:val="kk-KZ"/>
              </w:rPr>
            </w:pPr>
            <w:r w:rsidRPr="00CE4836">
              <w:rPr>
                <w:sz w:val="22"/>
                <w:szCs w:val="22"/>
              </w:rPr>
              <w:t>(экономикалық жəне қаржылық қылмыстар, «көлеңкелі» экономика сала</w:t>
            </w:r>
            <w:r>
              <w:rPr>
                <w:sz w:val="22"/>
                <w:szCs w:val="22"/>
              </w:rPr>
              <w:t>сындағы қылмыстар) –  1458</w:t>
            </w:r>
          </w:p>
          <w:p w:rsidR="00AD2A64" w:rsidRDefault="00AD2A64" w:rsidP="00CE2219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1286" w:right="-61" w:hanging="1166"/>
              <w:jc w:val="center"/>
              <w:rPr>
                <w:b/>
                <w:bCs/>
              </w:rPr>
            </w:pPr>
          </w:p>
          <w:p w:rsidR="00AD2A64" w:rsidRPr="00CE4836" w:rsidRDefault="00AD2A64" w:rsidP="00CE4836">
            <w:pPr>
              <w:ind w:firstLine="120"/>
              <w:jc w:val="center"/>
              <w:rPr>
                <w:lang w:val="kk-KZ"/>
              </w:rPr>
            </w:pPr>
            <w:r w:rsidRPr="00CE4836">
              <w:rPr>
                <w:sz w:val="22"/>
                <w:szCs w:val="22"/>
              </w:rPr>
              <w:t>Сот жүйесі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E48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1401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  <w:rPr>
                <w:b/>
                <w:bCs/>
                <w:lang w:val="kk-KZ"/>
              </w:rPr>
            </w:pPr>
            <w:r w:rsidRPr="00CE4836">
              <w:rPr>
                <w:sz w:val="22"/>
                <w:szCs w:val="22"/>
              </w:rPr>
              <w:t>Өртке қарсы қызметі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E48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7393" w:type="dxa"/>
          </w:tcPr>
          <w:p w:rsidR="00AD2A64" w:rsidRPr="00CA2D7C" w:rsidRDefault="00AD2A64" w:rsidP="0046349A">
            <w:pPr>
              <w:rPr>
                <w:b/>
                <w:bCs/>
                <w:lang w:val="kk-KZ"/>
              </w:rPr>
            </w:pPr>
          </w:p>
          <w:p w:rsidR="00AD2A64" w:rsidRPr="00831EE0" w:rsidRDefault="00AD2A64" w:rsidP="00F32AF1">
            <w:pPr>
              <w:rPr>
                <w:b/>
                <w:bCs/>
              </w:rPr>
            </w:pPr>
            <w:r w:rsidRPr="009C046F">
              <w:rPr>
                <w:b/>
                <w:bCs/>
                <w:noProof/>
              </w:rPr>
              <w:pict>
                <v:shape id="_x0000_i1026" type="#_x0000_t75" style="width:213pt;height:55.5pt;visibility:visible">
                  <v:imagedata r:id="rId5" o:title=""/>
                </v:shape>
              </w:pict>
            </w:r>
          </w:p>
          <w:p w:rsidR="00AD2A64" w:rsidRDefault="00AD2A64" w:rsidP="00353BDD">
            <w:pPr>
              <w:jc w:val="center"/>
              <w:rPr>
                <w:b/>
                <w:bCs/>
              </w:rPr>
            </w:pPr>
          </w:p>
          <w:p w:rsidR="00AD2A64" w:rsidRDefault="00AD2A64" w:rsidP="00353BDD">
            <w:pPr>
              <w:jc w:val="center"/>
              <w:rPr>
                <w:b/>
                <w:bCs/>
                <w:lang w:val="kk-KZ"/>
              </w:rPr>
            </w:pPr>
          </w:p>
          <w:p w:rsidR="00AD2A64" w:rsidRPr="00831EE0" w:rsidRDefault="00AD2A64" w:rsidP="00353BDD">
            <w:pPr>
              <w:jc w:val="center"/>
              <w:rPr>
                <w:b/>
                <w:bCs/>
              </w:rPr>
            </w:pPr>
            <w:r w:rsidRPr="00831EE0">
              <w:rPr>
                <w:b/>
                <w:bCs/>
                <w:sz w:val="22"/>
                <w:szCs w:val="22"/>
              </w:rPr>
              <w:t>УВАЖАЕМЫЕ ГРАЖДАНЕ!</w:t>
            </w:r>
          </w:p>
          <w:p w:rsidR="00AD2A64" w:rsidRPr="00831EE0" w:rsidRDefault="00AD2A64" w:rsidP="00831EE0">
            <w:pPr>
              <w:ind w:firstLine="709"/>
              <w:rPr>
                <w:sz w:val="12"/>
                <w:szCs w:val="12"/>
              </w:rPr>
            </w:pPr>
          </w:p>
          <w:p w:rsidR="00AD2A64" w:rsidRDefault="00AD2A64" w:rsidP="009C1585">
            <w:pPr>
              <w:ind w:firstLine="720"/>
              <w:jc w:val="both"/>
            </w:pPr>
            <w:r w:rsidRPr="00A35AC7">
              <w:rPr>
                <w:sz w:val="22"/>
                <w:szCs w:val="22"/>
              </w:rPr>
              <w:t>Доводим до</w:t>
            </w:r>
            <w:r>
              <w:rPr>
                <w:sz w:val="22"/>
                <w:szCs w:val="22"/>
                <w:lang w:val="kk-KZ"/>
              </w:rPr>
              <w:t xml:space="preserve"> Вашего</w:t>
            </w:r>
            <w:r w:rsidRPr="00A35AC7">
              <w:rPr>
                <w:sz w:val="22"/>
                <w:szCs w:val="22"/>
              </w:rPr>
              <w:t xml:space="preserve"> сведения, что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6EB6">
              <w:rPr>
                <w:sz w:val="22"/>
                <w:szCs w:val="22"/>
              </w:rPr>
              <w:t>два раза в год</w:t>
            </w:r>
            <w:r w:rsidRPr="0020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</w:t>
            </w:r>
            <w:r w:rsidRPr="00203A6B">
              <w:rPr>
                <w:sz w:val="22"/>
                <w:szCs w:val="22"/>
              </w:rPr>
              <w:t>рганы государственной статистики</w:t>
            </w:r>
            <w:r>
              <w:rPr>
                <w:sz w:val="22"/>
                <w:szCs w:val="22"/>
              </w:rPr>
              <w:t xml:space="preserve"> </w:t>
            </w:r>
            <w:r w:rsidRPr="00203A6B">
              <w:rPr>
                <w:sz w:val="22"/>
                <w:szCs w:val="22"/>
              </w:rPr>
              <w:t>проводят</w:t>
            </w:r>
            <w:r>
              <w:rPr>
                <w:sz w:val="22"/>
                <w:szCs w:val="22"/>
                <w:lang w:val="kk-KZ"/>
              </w:rPr>
              <w:t xml:space="preserve"> путем опроса</w:t>
            </w:r>
            <w:r w:rsidRPr="00203A6B">
              <w:rPr>
                <w:sz w:val="22"/>
                <w:szCs w:val="22"/>
              </w:rPr>
              <w:t xml:space="preserve"> выборочное обследование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35AC7">
              <w:rPr>
                <w:sz w:val="22"/>
                <w:szCs w:val="22"/>
              </w:rPr>
              <w:t>населения</w:t>
            </w:r>
            <w:r w:rsidRPr="00203A6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целью </w:t>
            </w:r>
            <w:r w:rsidRPr="00203A6B">
              <w:rPr>
                <w:sz w:val="22"/>
                <w:szCs w:val="22"/>
              </w:rPr>
              <w:t>которо</w:t>
            </w:r>
            <w:r>
              <w:rPr>
                <w:sz w:val="22"/>
                <w:szCs w:val="22"/>
              </w:rPr>
              <w:t>го является определение уровня доверия населения</w:t>
            </w:r>
            <w:r w:rsidRPr="00262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правоохранительным органам</w:t>
            </w:r>
            <w:r>
              <w:rPr>
                <w:sz w:val="22"/>
                <w:szCs w:val="22"/>
                <w:lang w:val="kk-KZ"/>
              </w:rPr>
              <w:t xml:space="preserve"> и судебной системе</w:t>
            </w:r>
            <w:r>
              <w:rPr>
                <w:sz w:val="22"/>
                <w:szCs w:val="22"/>
              </w:rPr>
              <w:t xml:space="preserve">. </w:t>
            </w:r>
          </w:p>
          <w:p w:rsidR="00AD2A64" w:rsidRDefault="00AD2A64" w:rsidP="00836EB6">
            <w:pPr>
              <w:ind w:firstLine="687"/>
              <w:jc w:val="both"/>
            </w:pPr>
            <w:r>
              <w:rPr>
                <w:sz w:val="22"/>
                <w:szCs w:val="22"/>
                <w:lang w:val="kk-KZ"/>
              </w:rPr>
              <w:t xml:space="preserve">Во время </w:t>
            </w:r>
            <w:r w:rsidRPr="00203A6B">
              <w:rPr>
                <w:sz w:val="22"/>
                <w:szCs w:val="22"/>
              </w:rPr>
              <w:t xml:space="preserve">проведения </w:t>
            </w:r>
            <w:r>
              <w:rPr>
                <w:sz w:val="22"/>
                <w:szCs w:val="22"/>
                <w:lang w:val="kk-KZ"/>
              </w:rPr>
              <w:t xml:space="preserve">обследования </w:t>
            </w:r>
            <w:r w:rsidRPr="00203A6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период с 1 </w:t>
            </w:r>
            <w:r>
              <w:rPr>
                <w:sz w:val="22"/>
                <w:szCs w:val="22"/>
                <w:lang w:val="kk-KZ"/>
              </w:rPr>
              <w:t xml:space="preserve">апреля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kk-KZ"/>
              </w:rPr>
              <w:t xml:space="preserve"> 15 мая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br/>
            </w:r>
            <w:r>
              <w:rPr>
                <w:sz w:val="22"/>
                <w:szCs w:val="22"/>
              </w:rPr>
              <w:t>и с 1 октября по 15 ноября 2023 года</w:t>
            </w:r>
            <w:r w:rsidRPr="00203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Вас </w:t>
            </w:r>
            <w:r w:rsidRPr="00203A6B">
              <w:rPr>
                <w:sz w:val="22"/>
                <w:szCs w:val="22"/>
              </w:rPr>
              <w:t xml:space="preserve">посетит интервьюер, который </w:t>
            </w:r>
            <w:r>
              <w:rPr>
                <w:sz w:val="22"/>
                <w:szCs w:val="22"/>
                <w:lang w:val="kk-KZ"/>
              </w:rPr>
              <w:t xml:space="preserve">задаст </w:t>
            </w:r>
            <w:r w:rsidRPr="00203A6B">
              <w:rPr>
                <w:sz w:val="22"/>
                <w:szCs w:val="22"/>
              </w:rPr>
              <w:t>ряд вопросов, касающихся Ваш</w:t>
            </w:r>
            <w:r>
              <w:rPr>
                <w:sz w:val="22"/>
                <w:szCs w:val="22"/>
              </w:rPr>
              <w:t>его мнения о работе правоохранительных органов</w:t>
            </w:r>
            <w:r>
              <w:rPr>
                <w:sz w:val="22"/>
                <w:szCs w:val="22"/>
                <w:lang w:val="kk-KZ"/>
              </w:rPr>
              <w:t xml:space="preserve"> и </w:t>
            </w:r>
            <w:r>
              <w:rPr>
                <w:sz w:val="22"/>
                <w:szCs w:val="22"/>
              </w:rPr>
              <w:t xml:space="preserve">восприятия </w:t>
            </w:r>
            <w:r>
              <w:rPr>
                <w:sz w:val="22"/>
                <w:szCs w:val="22"/>
                <w:lang w:val="kk-KZ"/>
              </w:rPr>
              <w:t xml:space="preserve">Вашей </w:t>
            </w:r>
            <w:r>
              <w:rPr>
                <w:sz w:val="22"/>
                <w:szCs w:val="22"/>
              </w:rPr>
              <w:t>собственной безопасност</w:t>
            </w:r>
            <w:r>
              <w:rPr>
                <w:sz w:val="22"/>
                <w:szCs w:val="22"/>
                <w:lang w:val="kk-KZ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  <w:p w:rsidR="00AD2A64" w:rsidRPr="00A35AC7" w:rsidRDefault="00AD2A64" w:rsidP="00836EB6">
            <w:pPr>
              <w:ind w:firstLine="539"/>
              <w:jc w:val="both"/>
            </w:pPr>
            <w:r w:rsidRPr="00A35AC7">
              <w:rPr>
                <w:sz w:val="22"/>
                <w:szCs w:val="22"/>
              </w:rPr>
              <w:t>Согласно Закону РК «О государ</w:t>
            </w:r>
            <w:r w:rsidRPr="00831EE0">
              <w:rPr>
                <w:sz w:val="22"/>
                <w:szCs w:val="22"/>
              </w:rPr>
              <w:t>ственной статистике» гарантируе</w:t>
            </w:r>
            <w:r w:rsidRPr="00831EE0">
              <w:rPr>
                <w:sz w:val="22"/>
                <w:szCs w:val="22"/>
                <w:lang w:val="kk-KZ"/>
              </w:rPr>
              <w:t>м</w:t>
            </w:r>
            <w:r w:rsidRPr="00A35AC7">
              <w:rPr>
                <w:sz w:val="22"/>
                <w:szCs w:val="22"/>
              </w:rPr>
              <w:t xml:space="preserve">, что </w:t>
            </w:r>
            <w:r>
              <w:rPr>
                <w:sz w:val="22"/>
                <w:szCs w:val="22"/>
                <w:lang w:val="kk-KZ"/>
              </w:rPr>
              <w:t>представленная Вами</w:t>
            </w:r>
            <w:r w:rsidRPr="00A35AC7">
              <w:rPr>
                <w:sz w:val="22"/>
                <w:szCs w:val="22"/>
              </w:rPr>
              <w:t xml:space="preserve"> информация будет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35AC7">
              <w:rPr>
                <w:sz w:val="22"/>
                <w:szCs w:val="22"/>
              </w:rPr>
              <w:t>использована только для статистических целей</w:t>
            </w:r>
            <w:r>
              <w:rPr>
                <w:sz w:val="22"/>
                <w:szCs w:val="22"/>
                <w:lang w:val="kk-KZ"/>
              </w:rPr>
              <w:t xml:space="preserve"> и является </w:t>
            </w:r>
            <w:r>
              <w:rPr>
                <w:sz w:val="22"/>
                <w:szCs w:val="22"/>
              </w:rPr>
              <w:t>строго конфиденциально</w:t>
            </w:r>
            <w:r>
              <w:rPr>
                <w:sz w:val="22"/>
                <w:szCs w:val="22"/>
                <w:lang w:val="kk-KZ"/>
              </w:rPr>
              <w:t>й</w:t>
            </w:r>
            <w:r w:rsidRPr="00A35AC7">
              <w:rPr>
                <w:sz w:val="22"/>
                <w:szCs w:val="22"/>
              </w:rPr>
              <w:t>.</w:t>
            </w:r>
          </w:p>
          <w:p w:rsidR="00AD2A64" w:rsidRPr="00831EE0" w:rsidRDefault="00AD2A64" w:rsidP="00836EB6">
            <w:pPr>
              <w:ind w:firstLine="539"/>
              <w:jc w:val="both"/>
            </w:pPr>
            <w:r>
              <w:rPr>
                <w:sz w:val="22"/>
                <w:szCs w:val="22"/>
                <w:lang w:val="kk-KZ"/>
              </w:rPr>
              <w:t xml:space="preserve">Наличие </w:t>
            </w:r>
            <w:r>
              <w:rPr>
                <w:sz w:val="22"/>
                <w:szCs w:val="22"/>
              </w:rPr>
              <w:t>полных</w:t>
            </w:r>
            <w:r>
              <w:rPr>
                <w:sz w:val="22"/>
                <w:szCs w:val="22"/>
                <w:lang w:val="kk-KZ"/>
              </w:rPr>
              <w:t xml:space="preserve"> и подробных </w:t>
            </w:r>
            <w:r w:rsidRPr="00831EE0">
              <w:rPr>
                <w:sz w:val="22"/>
                <w:szCs w:val="22"/>
              </w:rPr>
              <w:t>ответов</w:t>
            </w:r>
            <w:r>
              <w:rPr>
                <w:sz w:val="22"/>
                <w:szCs w:val="22"/>
                <w:lang w:val="kk-KZ"/>
              </w:rPr>
              <w:t xml:space="preserve"> на поставленные вопросы позволит обеспечить достоверность</w:t>
            </w:r>
            <w:r w:rsidRPr="00831E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оценки </w:t>
            </w:r>
            <w:r w:rsidRPr="00831EE0">
              <w:rPr>
                <w:sz w:val="22"/>
                <w:szCs w:val="22"/>
              </w:rPr>
              <w:t>результатов обследования и эффективность государственной политики по улу</w:t>
            </w:r>
            <w:r>
              <w:rPr>
                <w:sz w:val="22"/>
                <w:szCs w:val="22"/>
              </w:rPr>
              <w:t>чшению работы правоохранительных органов</w:t>
            </w:r>
            <w:r w:rsidRPr="00831E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 судебной </w:t>
            </w:r>
            <w:r w:rsidRPr="00831EE0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831EE0">
              <w:rPr>
                <w:sz w:val="22"/>
                <w:szCs w:val="22"/>
              </w:rPr>
              <w:t xml:space="preserve">. </w:t>
            </w:r>
          </w:p>
          <w:p w:rsidR="00AD2A64" w:rsidRPr="00B91E28" w:rsidRDefault="00AD2A64" w:rsidP="00836EB6">
            <w:pPr>
              <w:ind w:firstLine="720"/>
              <w:jc w:val="both"/>
              <w:rPr>
                <w:lang w:val="kk-KZ"/>
              </w:rPr>
            </w:pPr>
            <w:r w:rsidRPr="00831EE0">
              <w:rPr>
                <w:sz w:val="22"/>
                <w:szCs w:val="22"/>
              </w:rPr>
              <w:t>Вы можете позвонить в областной департамент статистики по контактному телефону и задать интересующие Вас вопросы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D2A64" w:rsidRPr="009C1585" w:rsidRDefault="00AD2A64" w:rsidP="009C1585">
            <w:pPr>
              <w:ind w:left="-142" w:firstLine="566"/>
              <w:jc w:val="both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AD2A64" w:rsidRPr="00831EE0" w:rsidRDefault="00AD2A64" w:rsidP="00AE08B0">
            <w:pPr>
              <w:ind w:firstLine="539"/>
              <w:jc w:val="both"/>
            </w:pPr>
            <w:r w:rsidRPr="00A35AC7">
              <w:rPr>
                <w:sz w:val="22"/>
                <w:szCs w:val="22"/>
              </w:rPr>
              <w:t xml:space="preserve"> </w:t>
            </w:r>
            <w:r w:rsidRPr="00831EE0"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</w:rPr>
              <w:t xml:space="preserve">  </w:t>
            </w:r>
            <w:r>
              <w:t>8(724-2)27-62-23</w:t>
            </w:r>
          </w:p>
          <w:p w:rsidR="00AD2A64" w:rsidRPr="00831EE0" w:rsidRDefault="00AD2A64" w:rsidP="00203A6B">
            <w:pPr>
              <w:ind w:firstLine="720"/>
            </w:pPr>
          </w:p>
          <w:p w:rsidR="00AD2A64" w:rsidRPr="00831EE0" w:rsidRDefault="00AD2A64" w:rsidP="00203A6B">
            <w:pPr>
              <w:jc w:val="center"/>
              <w:rPr>
                <w:b/>
                <w:bCs/>
                <w:lang w:val="kk-KZ"/>
              </w:rPr>
            </w:pPr>
            <w:r w:rsidRPr="00831EE0">
              <w:rPr>
                <w:b/>
                <w:bCs/>
                <w:sz w:val="22"/>
                <w:szCs w:val="22"/>
              </w:rPr>
              <w:t>Заранее благодарим Вас за сотрудничество!</w:t>
            </w: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CE4836">
            <w:pPr>
              <w:jc w:val="center"/>
              <w:rPr>
                <w:b/>
                <w:bCs/>
                <w:lang w:val="kk-KZ"/>
              </w:rPr>
            </w:pPr>
          </w:p>
          <w:p w:rsidR="00AD2A64" w:rsidRPr="00CE4836" w:rsidRDefault="00AD2A64" w:rsidP="00CE48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Саll-центры</w:t>
            </w:r>
            <w:r w:rsidRPr="00CE4836">
              <w:rPr>
                <w:b/>
                <w:bCs/>
                <w:sz w:val="22"/>
                <w:szCs w:val="22"/>
              </w:rPr>
              <w:t xml:space="preserve"> правоохранительных органов!</w:t>
            </w:r>
          </w:p>
          <w:p w:rsidR="00AD2A64" w:rsidRPr="00CE4836" w:rsidRDefault="00AD2A64" w:rsidP="00CE4836">
            <w:pPr>
              <w:jc w:val="center"/>
              <w:rPr>
                <w:b/>
                <w:bCs/>
              </w:rPr>
            </w:pPr>
            <w:r w:rsidRPr="00CE4836">
              <w:rPr>
                <w:b/>
                <w:bCs/>
                <w:sz w:val="22"/>
                <w:szCs w:val="22"/>
              </w:rPr>
              <w:t>(зв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CE4836">
              <w:rPr>
                <w:b/>
                <w:bCs/>
                <w:sz w:val="22"/>
                <w:szCs w:val="22"/>
              </w:rPr>
              <w:t>нок по всему Казахстану бесплатно)</w:t>
            </w:r>
          </w:p>
          <w:p w:rsidR="00AD2A64" w:rsidRDefault="00AD2A64" w:rsidP="00CE483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Органы прокуратуры – 115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Органы полиции – 1402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Антикоррупционная служба – 1424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CE4836">
              <w:rPr>
                <w:sz w:val="22"/>
                <w:szCs w:val="22"/>
              </w:rPr>
              <w:t>Службе экономических расследований</w:t>
            </w:r>
          </w:p>
          <w:p w:rsidR="00AD2A64" w:rsidRPr="00B810BB" w:rsidRDefault="00AD2A64" w:rsidP="00CE4836">
            <w:pPr>
              <w:ind w:firstLine="120"/>
              <w:jc w:val="center"/>
              <w:rPr>
                <w:lang w:val="kk-KZ"/>
              </w:rPr>
            </w:pPr>
            <w:r w:rsidRPr="00CE4836">
              <w:rPr>
                <w:sz w:val="22"/>
                <w:szCs w:val="22"/>
              </w:rPr>
              <w:t xml:space="preserve">(экономические и финансовые преступления, преступления в сфере «теневой» экономики) – </w:t>
            </w:r>
            <w:r>
              <w:rPr>
                <w:sz w:val="22"/>
                <w:szCs w:val="22"/>
              </w:rPr>
              <w:t>1458</w:t>
            </w:r>
          </w:p>
          <w:p w:rsidR="00AD2A64" w:rsidRDefault="00AD2A64" w:rsidP="00CE4836">
            <w:pPr>
              <w:ind w:firstLine="120"/>
              <w:jc w:val="center"/>
            </w:pPr>
          </w:p>
          <w:p w:rsidR="00AD2A64" w:rsidRDefault="00AD2A64" w:rsidP="00CE4836">
            <w:pPr>
              <w:ind w:firstLine="12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Судебная система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E48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1401</w:t>
            </w:r>
          </w:p>
          <w:p w:rsidR="00AD2A64" w:rsidRPr="00CE4836" w:rsidRDefault="00AD2A64" w:rsidP="00CE4836">
            <w:pPr>
              <w:ind w:firstLine="120"/>
              <w:jc w:val="center"/>
              <w:rPr>
                <w:lang w:val="kk-KZ"/>
              </w:rPr>
            </w:pPr>
          </w:p>
          <w:p w:rsidR="00AD2A64" w:rsidRPr="00CE4836" w:rsidRDefault="00AD2A64" w:rsidP="00CE4836">
            <w:pPr>
              <w:ind w:firstLine="120"/>
              <w:jc w:val="center"/>
            </w:pPr>
            <w:r w:rsidRPr="00DC6003">
              <w:rPr>
                <w:sz w:val="22"/>
                <w:szCs w:val="22"/>
              </w:rPr>
              <w:t>Противопожарная служба – 101</w:t>
            </w:r>
          </w:p>
          <w:p w:rsidR="00AD2A64" w:rsidRPr="00CE4836" w:rsidRDefault="00AD2A64" w:rsidP="00CE4836">
            <w:pPr>
              <w:ind w:firstLine="120"/>
              <w:jc w:val="center"/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AD2A64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  <w:p w:rsidR="00AD2A64" w:rsidRPr="005F322D" w:rsidRDefault="00AD2A64" w:rsidP="005F322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72" w:right="1424"/>
              <w:jc w:val="center"/>
              <w:rPr>
                <w:lang w:val="kk-KZ"/>
              </w:rPr>
            </w:pPr>
          </w:p>
        </w:tc>
      </w:tr>
    </w:tbl>
    <w:p w:rsidR="00AD2A64" w:rsidRDefault="00AD2A64" w:rsidP="000145A7">
      <w:pPr>
        <w:rPr>
          <w:lang w:val="kk-KZ"/>
        </w:rPr>
      </w:pPr>
    </w:p>
    <w:p w:rsidR="00AD2A64" w:rsidRDefault="00AD2A64" w:rsidP="000145A7">
      <w:pPr>
        <w:rPr>
          <w:lang w:val="kk-KZ"/>
        </w:rPr>
      </w:pPr>
    </w:p>
    <w:sectPr w:rsidR="00AD2A64" w:rsidSect="00C0659C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07"/>
    <w:rsid w:val="000145A7"/>
    <w:rsid w:val="000213C7"/>
    <w:rsid w:val="00031A77"/>
    <w:rsid w:val="0005550D"/>
    <w:rsid w:val="00077C32"/>
    <w:rsid w:val="00086EF2"/>
    <w:rsid w:val="00092951"/>
    <w:rsid w:val="000E4C4E"/>
    <w:rsid w:val="000F44E6"/>
    <w:rsid w:val="0012213A"/>
    <w:rsid w:val="00123D28"/>
    <w:rsid w:val="00135E80"/>
    <w:rsid w:val="001428BD"/>
    <w:rsid w:val="0015304E"/>
    <w:rsid w:val="001B37F9"/>
    <w:rsid w:val="001C47C9"/>
    <w:rsid w:val="001D2E47"/>
    <w:rsid w:val="001F0853"/>
    <w:rsid w:val="001F61F2"/>
    <w:rsid w:val="002030C8"/>
    <w:rsid w:val="00203A6B"/>
    <w:rsid w:val="00213266"/>
    <w:rsid w:val="002204C0"/>
    <w:rsid w:val="00242426"/>
    <w:rsid w:val="002624E0"/>
    <w:rsid w:val="00266A7A"/>
    <w:rsid w:val="00274282"/>
    <w:rsid w:val="00291F66"/>
    <w:rsid w:val="002E52F2"/>
    <w:rsid w:val="002F68A4"/>
    <w:rsid w:val="00310865"/>
    <w:rsid w:val="00312CA2"/>
    <w:rsid w:val="00353BDD"/>
    <w:rsid w:val="0037684F"/>
    <w:rsid w:val="0038732C"/>
    <w:rsid w:val="003C6BC3"/>
    <w:rsid w:val="003E0808"/>
    <w:rsid w:val="003F71AF"/>
    <w:rsid w:val="004049D8"/>
    <w:rsid w:val="004220A9"/>
    <w:rsid w:val="0045065B"/>
    <w:rsid w:val="00460C8E"/>
    <w:rsid w:val="0046349A"/>
    <w:rsid w:val="00474C10"/>
    <w:rsid w:val="0049195F"/>
    <w:rsid w:val="004B43C0"/>
    <w:rsid w:val="004F53B4"/>
    <w:rsid w:val="00507ACE"/>
    <w:rsid w:val="00525BD9"/>
    <w:rsid w:val="00530496"/>
    <w:rsid w:val="00531AE6"/>
    <w:rsid w:val="005F322D"/>
    <w:rsid w:val="00602E82"/>
    <w:rsid w:val="0062413D"/>
    <w:rsid w:val="00630CFA"/>
    <w:rsid w:val="00632615"/>
    <w:rsid w:val="0064285D"/>
    <w:rsid w:val="0066187F"/>
    <w:rsid w:val="00677A1E"/>
    <w:rsid w:val="0068307F"/>
    <w:rsid w:val="00696122"/>
    <w:rsid w:val="006B731F"/>
    <w:rsid w:val="006D4C54"/>
    <w:rsid w:val="006D6407"/>
    <w:rsid w:val="00701F93"/>
    <w:rsid w:val="00725EF6"/>
    <w:rsid w:val="0076117F"/>
    <w:rsid w:val="00763FF6"/>
    <w:rsid w:val="00770BCD"/>
    <w:rsid w:val="007842E7"/>
    <w:rsid w:val="0079134F"/>
    <w:rsid w:val="007A0C69"/>
    <w:rsid w:val="007B5DB7"/>
    <w:rsid w:val="007C493D"/>
    <w:rsid w:val="007E2661"/>
    <w:rsid w:val="007E26D2"/>
    <w:rsid w:val="007F08C5"/>
    <w:rsid w:val="00817752"/>
    <w:rsid w:val="00820C90"/>
    <w:rsid w:val="00822FCF"/>
    <w:rsid w:val="00831EE0"/>
    <w:rsid w:val="00836EB6"/>
    <w:rsid w:val="00884A00"/>
    <w:rsid w:val="008A166D"/>
    <w:rsid w:val="008A2F89"/>
    <w:rsid w:val="008B47C4"/>
    <w:rsid w:val="008F426E"/>
    <w:rsid w:val="008F4D47"/>
    <w:rsid w:val="0090270A"/>
    <w:rsid w:val="009260D9"/>
    <w:rsid w:val="009338E1"/>
    <w:rsid w:val="00942FDC"/>
    <w:rsid w:val="009C046F"/>
    <w:rsid w:val="009C1585"/>
    <w:rsid w:val="00A35AC7"/>
    <w:rsid w:val="00A37CFD"/>
    <w:rsid w:val="00A87752"/>
    <w:rsid w:val="00AA7577"/>
    <w:rsid w:val="00AD2A64"/>
    <w:rsid w:val="00AD6FFE"/>
    <w:rsid w:val="00AE08B0"/>
    <w:rsid w:val="00B13000"/>
    <w:rsid w:val="00B23D50"/>
    <w:rsid w:val="00B26F85"/>
    <w:rsid w:val="00B33129"/>
    <w:rsid w:val="00B369D8"/>
    <w:rsid w:val="00B55D5B"/>
    <w:rsid w:val="00B7058D"/>
    <w:rsid w:val="00B810BB"/>
    <w:rsid w:val="00B91E28"/>
    <w:rsid w:val="00BF5058"/>
    <w:rsid w:val="00BF7D7C"/>
    <w:rsid w:val="00C0659C"/>
    <w:rsid w:val="00C11C9D"/>
    <w:rsid w:val="00C25787"/>
    <w:rsid w:val="00C50D98"/>
    <w:rsid w:val="00C60BC6"/>
    <w:rsid w:val="00C67F7B"/>
    <w:rsid w:val="00C802F0"/>
    <w:rsid w:val="00C85193"/>
    <w:rsid w:val="00CA2D7C"/>
    <w:rsid w:val="00CB035E"/>
    <w:rsid w:val="00CB6918"/>
    <w:rsid w:val="00CE2219"/>
    <w:rsid w:val="00CE4836"/>
    <w:rsid w:val="00CF3F44"/>
    <w:rsid w:val="00CF567B"/>
    <w:rsid w:val="00D32D5C"/>
    <w:rsid w:val="00D33C99"/>
    <w:rsid w:val="00D360F8"/>
    <w:rsid w:val="00D37104"/>
    <w:rsid w:val="00D661CC"/>
    <w:rsid w:val="00DB5268"/>
    <w:rsid w:val="00DC20E8"/>
    <w:rsid w:val="00DC6003"/>
    <w:rsid w:val="00DF7C19"/>
    <w:rsid w:val="00E041DF"/>
    <w:rsid w:val="00E22AA9"/>
    <w:rsid w:val="00E4725B"/>
    <w:rsid w:val="00E56628"/>
    <w:rsid w:val="00E60742"/>
    <w:rsid w:val="00EB3EBF"/>
    <w:rsid w:val="00EC2617"/>
    <w:rsid w:val="00EF575F"/>
    <w:rsid w:val="00F050E0"/>
    <w:rsid w:val="00F108EC"/>
    <w:rsid w:val="00F32AF1"/>
    <w:rsid w:val="00F4744B"/>
    <w:rsid w:val="00F806D3"/>
    <w:rsid w:val="00FB7729"/>
    <w:rsid w:val="00FD705D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Default">
    <w:name w:val="Default"/>
    <w:uiPriority w:val="99"/>
    <w:rsid w:val="00CB69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Республикасыныњ статистика жµніндегі агентігі</dc:title>
  <dc:subject/>
  <dc:creator>D.Khamzina</dc:creator>
  <cp:keywords/>
  <dc:description/>
  <cp:lastModifiedBy>E.Ligai</cp:lastModifiedBy>
  <cp:revision>29</cp:revision>
  <cp:lastPrinted>2023-03-20T07:15:00Z</cp:lastPrinted>
  <dcterms:created xsi:type="dcterms:W3CDTF">2022-10-27T11:27:00Z</dcterms:created>
  <dcterms:modified xsi:type="dcterms:W3CDTF">2023-09-07T12:10:00Z</dcterms:modified>
</cp:coreProperties>
</file>