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5D7" w:rsidRDefault="00591E43" w:rsidP="00AD442E">
      <w:pPr>
        <w:ind w:left="5670"/>
        <w:rPr>
          <w:sz w:val="28"/>
          <w:szCs w:val="28"/>
        </w:rPr>
      </w:pPr>
      <w:r w:rsidRPr="00A04D6B">
        <w:rPr>
          <w:sz w:val="28"/>
          <w:szCs w:val="28"/>
        </w:rPr>
        <w:t>Утвержд</w:t>
      </w:r>
      <w:r w:rsidR="009165D7">
        <w:rPr>
          <w:sz w:val="28"/>
          <w:szCs w:val="28"/>
        </w:rPr>
        <w:t>ена</w:t>
      </w:r>
      <w:r w:rsidR="00AD442E">
        <w:rPr>
          <w:sz w:val="28"/>
          <w:szCs w:val="28"/>
        </w:rPr>
        <w:t xml:space="preserve"> </w:t>
      </w:r>
    </w:p>
    <w:p w:rsidR="009165D7" w:rsidRDefault="009165D7" w:rsidP="00AD442E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725DA8" w:rsidRPr="00A04D6B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:rsidR="009165D7" w:rsidRDefault="00BC4F2D" w:rsidP="00AD442E">
      <w:pPr>
        <w:ind w:left="5670"/>
        <w:rPr>
          <w:sz w:val="28"/>
          <w:szCs w:val="28"/>
        </w:rPr>
      </w:pPr>
      <w:r w:rsidRPr="00A04D6B">
        <w:rPr>
          <w:sz w:val="28"/>
          <w:szCs w:val="28"/>
        </w:rPr>
        <w:t>Комитета по статистике</w:t>
      </w:r>
      <w:r w:rsidR="00725DA8" w:rsidRPr="00A04D6B">
        <w:rPr>
          <w:sz w:val="28"/>
          <w:szCs w:val="28"/>
        </w:rPr>
        <w:t xml:space="preserve"> </w:t>
      </w:r>
    </w:p>
    <w:p w:rsidR="00CB6A74" w:rsidRDefault="000E6D5F" w:rsidP="00AD442E">
      <w:pPr>
        <w:ind w:left="5670"/>
        <w:rPr>
          <w:sz w:val="28"/>
          <w:szCs w:val="28"/>
        </w:rPr>
      </w:pPr>
      <w:r w:rsidRPr="000E6D5F">
        <w:rPr>
          <w:sz w:val="28"/>
          <w:szCs w:val="28"/>
        </w:rPr>
        <w:t xml:space="preserve">Министерства </w:t>
      </w:r>
      <w:proofErr w:type="gramStart"/>
      <w:r w:rsidR="00203801">
        <w:rPr>
          <w:sz w:val="28"/>
          <w:szCs w:val="28"/>
        </w:rPr>
        <w:t>н</w:t>
      </w:r>
      <w:r w:rsidRPr="000E6D5F">
        <w:rPr>
          <w:sz w:val="28"/>
          <w:szCs w:val="28"/>
        </w:rPr>
        <w:t>ациональной</w:t>
      </w:r>
      <w:proofErr w:type="gramEnd"/>
      <w:r w:rsidRPr="000E6D5F">
        <w:rPr>
          <w:sz w:val="28"/>
          <w:szCs w:val="28"/>
        </w:rPr>
        <w:t xml:space="preserve"> </w:t>
      </w:r>
    </w:p>
    <w:p w:rsidR="00AD442E" w:rsidRDefault="000E6D5F" w:rsidP="00AD442E">
      <w:pPr>
        <w:ind w:left="5670"/>
        <w:rPr>
          <w:sz w:val="28"/>
          <w:szCs w:val="28"/>
        </w:rPr>
      </w:pPr>
      <w:r w:rsidRPr="000E6D5F">
        <w:rPr>
          <w:sz w:val="28"/>
          <w:szCs w:val="28"/>
        </w:rPr>
        <w:t>экономики Республики Казахстан</w:t>
      </w:r>
      <w:r w:rsidR="00AD442E">
        <w:rPr>
          <w:sz w:val="28"/>
          <w:szCs w:val="28"/>
        </w:rPr>
        <w:t xml:space="preserve"> </w:t>
      </w:r>
      <w:r w:rsidR="00985FA4">
        <w:rPr>
          <w:sz w:val="28"/>
          <w:szCs w:val="28"/>
        </w:rPr>
        <w:t xml:space="preserve">от </w:t>
      </w:r>
      <w:r w:rsidR="00841449">
        <w:rPr>
          <w:sz w:val="28"/>
          <w:szCs w:val="28"/>
        </w:rPr>
        <w:t>8</w:t>
      </w:r>
      <w:r w:rsidR="008A200E" w:rsidRPr="00A04D6B">
        <w:rPr>
          <w:sz w:val="28"/>
          <w:szCs w:val="28"/>
        </w:rPr>
        <w:t xml:space="preserve"> </w:t>
      </w:r>
      <w:r w:rsidR="00841449">
        <w:rPr>
          <w:sz w:val="28"/>
          <w:szCs w:val="28"/>
        </w:rPr>
        <w:t>июля</w:t>
      </w:r>
      <w:r w:rsidR="002E0F5E" w:rsidRPr="00A04D6B">
        <w:rPr>
          <w:sz w:val="28"/>
          <w:szCs w:val="28"/>
        </w:rPr>
        <w:t xml:space="preserve"> </w:t>
      </w:r>
      <w:r w:rsidR="008A200E" w:rsidRPr="00A04D6B">
        <w:rPr>
          <w:sz w:val="28"/>
          <w:szCs w:val="28"/>
        </w:rPr>
        <w:t xml:space="preserve"> </w:t>
      </w:r>
      <w:r w:rsidR="00591E43" w:rsidRPr="00A04D6B">
        <w:rPr>
          <w:sz w:val="28"/>
          <w:szCs w:val="28"/>
        </w:rPr>
        <w:t>20</w:t>
      </w:r>
      <w:r>
        <w:rPr>
          <w:sz w:val="28"/>
          <w:szCs w:val="28"/>
        </w:rPr>
        <w:t>15</w:t>
      </w:r>
      <w:r w:rsidR="00C2125D">
        <w:rPr>
          <w:sz w:val="28"/>
          <w:szCs w:val="28"/>
        </w:rPr>
        <w:t xml:space="preserve"> </w:t>
      </w:r>
      <w:r w:rsidR="00CB6A74">
        <w:rPr>
          <w:sz w:val="28"/>
          <w:szCs w:val="28"/>
        </w:rPr>
        <w:t>год</w:t>
      </w:r>
      <w:r w:rsidR="00AD442E">
        <w:rPr>
          <w:sz w:val="28"/>
          <w:szCs w:val="28"/>
        </w:rPr>
        <w:t xml:space="preserve"> </w:t>
      </w:r>
    </w:p>
    <w:p w:rsidR="00AD442E" w:rsidRDefault="002E0F5E" w:rsidP="00AD442E">
      <w:pPr>
        <w:ind w:left="5670"/>
        <w:rPr>
          <w:color w:val="FF0000"/>
          <w:szCs w:val="24"/>
        </w:rPr>
      </w:pPr>
      <w:proofErr w:type="gramStart"/>
      <w:r w:rsidRPr="00A04D6B">
        <w:rPr>
          <w:sz w:val="28"/>
          <w:szCs w:val="28"/>
        </w:rPr>
        <w:t>№</w:t>
      </w:r>
      <w:r w:rsidR="000E03D2" w:rsidRPr="00A04D6B">
        <w:rPr>
          <w:sz w:val="28"/>
          <w:szCs w:val="28"/>
        </w:rPr>
        <w:t xml:space="preserve"> </w:t>
      </w:r>
      <w:r w:rsidR="00841449">
        <w:rPr>
          <w:sz w:val="28"/>
          <w:szCs w:val="28"/>
        </w:rPr>
        <w:t>108</w:t>
      </w:r>
      <w:r w:rsidR="00382BE7">
        <w:rPr>
          <w:sz w:val="28"/>
          <w:szCs w:val="28"/>
        </w:rPr>
        <w:t xml:space="preserve"> </w:t>
      </w:r>
      <w:r w:rsidR="00382BE7" w:rsidRPr="00AD442E">
        <w:rPr>
          <w:color w:val="FF0000"/>
          <w:szCs w:val="24"/>
        </w:rPr>
        <w:t>(</w:t>
      </w:r>
      <w:r w:rsidR="00AD442E" w:rsidRPr="00AD442E">
        <w:rPr>
          <w:color w:val="FF0000"/>
          <w:szCs w:val="24"/>
        </w:rPr>
        <w:t>с изменениями, внесе</w:t>
      </w:r>
      <w:r w:rsidR="001B7942">
        <w:rPr>
          <w:color w:val="FF0000"/>
          <w:szCs w:val="24"/>
        </w:rPr>
        <w:t>н</w:t>
      </w:r>
      <w:r w:rsidR="00AD442E" w:rsidRPr="00AD442E">
        <w:rPr>
          <w:color w:val="FF0000"/>
          <w:szCs w:val="24"/>
        </w:rPr>
        <w:t xml:space="preserve">ными </w:t>
      </w:r>
      <w:proofErr w:type="gramEnd"/>
    </w:p>
    <w:p w:rsidR="00AD442E" w:rsidRPr="00AD442E" w:rsidRDefault="00AD442E" w:rsidP="00AD442E">
      <w:pPr>
        <w:ind w:left="5670"/>
        <w:rPr>
          <w:color w:val="FF0000"/>
          <w:szCs w:val="24"/>
        </w:rPr>
      </w:pPr>
      <w:r w:rsidRPr="00AD442E">
        <w:rPr>
          <w:color w:val="FF0000"/>
          <w:szCs w:val="24"/>
        </w:rPr>
        <w:t xml:space="preserve">приказом Председателя Комитета </w:t>
      </w:r>
    </w:p>
    <w:p w:rsidR="00AD442E" w:rsidRPr="00AD442E" w:rsidRDefault="00AD442E" w:rsidP="00AD442E">
      <w:pPr>
        <w:ind w:left="5670"/>
        <w:rPr>
          <w:color w:val="FF0000"/>
          <w:szCs w:val="24"/>
        </w:rPr>
      </w:pPr>
      <w:r w:rsidRPr="00AD442E">
        <w:rPr>
          <w:color w:val="FF0000"/>
          <w:szCs w:val="24"/>
        </w:rPr>
        <w:t xml:space="preserve">по статистике Министерства </w:t>
      </w:r>
    </w:p>
    <w:p w:rsidR="00AD442E" w:rsidRPr="00AD442E" w:rsidRDefault="00AD442E" w:rsidP="00AD442E">
      <w:pPr>
        <w:ind w:left="5670"/>
        <w:rPr>
          <w:color w:val="FF0000"/>
          <w:szCs w:val="24"/>
        </w:rPr>
      </w:pPr>
      <w:r w:rsidRPr="00AD442E">
        <w:rPr>
          <w:color w:val="FF0000"/>
          <w:szCs w:val="24"/>
        </w:rPr>
        <w:t xml:space="preserve">национальной экономики </w:t>
      </w:r>
    </w:p>
    <w:p w:rsidR="00AD442E" w:rsidRPr="00AD442E" w:rsidRDefault="00AD442E" w:rsidP="00AD442E">
      <w:pPr>
        <w:ind w:left="5670"/>
        <w:rPr>
          <w:color w:val="FF0000"/>
          <w:szCs w:val="24"/>
        </w:rPr>
      </w:pPr>
      <w:r w:rsidRPr="00AD442E">
        <w:rPr>
          <w:color w:val="FF0000"/>
          <w:szCs w:val="24"/>
        </w:rPr>
        <w:t>Республики Казахстан</w:t>
      </w:r>
    </w:p>
    <w:p w:rsidR="002E0F5E" w:rsidRPr="00AD442E" w:rsidRDefault="00AD442E" w:rsidP="00AD442E">
      <w:pPr>
        <w:ind w:left="5670"/>
        <w:rPr>
          <w:color w:val="FF0000"/>
          <w:szCs w:val="24"/>
        </w:rPr>
      </w:pPr>
      <w:r w:rsidRPr="00AD442E">
        <w:rPr>
          <w:color w:val="FF0000"/>
          <w:szCs w:val="24"/>
        </w:rPr>
        <w:t xml:space="preserve">от </w:t>
      </w:r>
      <w:r w:rsidR="00CA2545">
        <w:rPr>
          <w:color w:val="FF0000"/>
          <w:szCs w:val="24"/>
        </w:rPr>
        <w:t>27 ноября 2017</w:t>
      </w:r>
      <w:r w:rsidRPr="00AD442E">
        <w:rPr>
          <w:color w:val="FF0000"/>
          <w:szCs w:val="24"/>
        </w:rPr>
        <w:t xml:space="preserve"> год № </w:t>
      </w:r>
      <w:r w:rsidR="00CA2545">
        <w:rPr>
          <w:color w:val="FF0000"/>
          <w:szCs w:val="24"/>
        </w:rPr>
        <w:t>187</w:t>
      </w:r>
      <w:r w:rsidR="00382BE7" w:rsidRPr="00AD442E">
        <w:rPr>
          <w:color w:val="FF0000"/>
          <w:szCs w:val="24"/>
        </w:rPr>
        <w:t>)</w:t>
      </w:r>
    </w:p>
    <w:p w:rsidR="00725DA8" w:rsidRPr="00A04D6B" w:rsidRDefault="008A200E" w:rsidP="002E0F5E">
      <w:pPr>
        <w:pStyle w:val="OsnTxt"/>
        <w:spacing w:line="240" w:lineRule="auto"/>
        <w:ind w:left="5103" w:firstLine="0"/>
        <w:jc w:val="center"/>
        <w:rPr>
          <w:rFonts w:ascii="Times New Roman" w:hAnsi="Times New Roman"/>
          <w:b/>
          <w:sz w:val="28"/>
          <w:szCs w:val="28"/>
        </w:rPr>
      </w:pPr>
      <w:r w:rsidRPr="00A04D6B">
        <w:rPr>
          <w:rFonts w:ascii="Times New Roman" w:hAnsi="Times New Roman"/>
          <w:b/>
          <w:sz w:val="28"/>
          <w:szCs w:val="28"/>
        </w:rPr>
        <w:t xml:space="preserve"> </w:t>
      </w:r>
    </w:p>
    <w:p w:rsidR="00306AD4" w:rsidRPr="00A04D6B" w:rsidRDefault="00306AD4" w:rsidP="00306AD4">
      <w:pPr>
        <w:pStyle w:val="OsnTxt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C12096" w:rsidRDefault="008C0EE0" w:rsidP="005C111A">
      <w:pPr>
        <w:pStyle w:val="OsnTxt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2380">
        <w:rPr>
          <w:rFonts w:ascii="Times New Roman" w:hAnsi="Times New Roman"/>
          <w:b/>
          <w:sz w:val="28"/>
          <w:szCs w:val="28"/>
        </w:rPr>
        <w:t>Методи</w:t>
      </w:r>
      <w:r w:rsidR="00C15951" w:rsidRPr="00962380">
        <w:rPr>
          <w:rFonts w:ascii="Times New Roman" w:hAnsi="Times New Roman"/>
          <w:b/>
          <w:sz w:val="28"/>
          <w:szCs w:val="28"/>
        </w:rPr>
        <w:t xml:space="preserve">ка </w:t>
      </w:r>
      <w:r w:rsidR="005C111A" w:rsidRPr="00962380">
        <w:rPr>
          <w:rFonts w:ascii="Times New Roman" w:hAnsi="Times New Roman"/>
          <w:b/>
          <w:sz w:val="28"/>
          <w:szCs w:val="28"/>
        </w:rPr>
        <w:t xml:space="preserve">по организации и проведению обследования </w:t>
      </w:r>
    </w:p>
    <w:p w:rsidR="00220246" w:rsidRPr="00962380" w:rsidRDefault="005C111A" w:rsidP="005C111A">
      <w:pPr>
        <w:pStyle w:val="OsnTxt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62380">
        <w:rPr>
          <w:rFonts w:ascii="Times New Roman" w:hAnsi="Times New Roman"/>
          <w:b/>
          <w:sz w:val="28"/>
          <w:szCs w:val="28"/>
        </w:rPr>
        <w:t>урожайности зерновых культур</w:t>
      </w:r>
    </w:p>
    <w:p w:rsidR="00AC53F0" w:rsidRDefault="00AC53F0" w:rsidP="00AC53F0">
      <w:pPr>
        <w:pStyle w:val="OsnTxt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C53F0" w:rsidRDefault="00AC53F0" w:rsidP="00AC53F0">
      <w:pPr>
        <w:pStyle w:val="OsnTxt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04D6B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C53F0" w:rsidRPr="00A04D6B" w:rsidRDefault="00AC53F0" w:rsidP="00AC53F0">
      <w:pPr>
        <w:pStyle w:val="OsnTxt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84CF1" w:rsidRDefault="00AC53F0" w:rsidP="005A7906">
      <w:pPr>
        <w:ind w:firstLine="708"/>
        <w:jc w:val="both"/>
        <w:rPr>
          <w:sz w:val="28"/>
          <w:szCs w:val="28"/>
        </w:rPr>
      </w:pPr>
      <w:r w:rsidRPr="009B3654">
        <w:rPr>
          <w:sz w:val="28"/>
          <w:szCs w:val="28"/>
        </w:rPr>
        <w:t>1.</w:t>
      </w:r>
      <w:r w:rsidR="00984CF1">
        <w:rPr>
          <w:sz w:val="28"/>
          <w:szCs w:val="28"/>
        </w:rPr>
        <w:t xml:space="preserve"> </w:t>
      </w:r>
      <w:r w:rsidR="00984CF1" w:rsidRPr="007B27B8">
        <w:rPr>
          <w:rStyle w:val="s0"/>
        </w:rPr>
        <w:t xml:space="preserve">С целью контроля качества данных, получаемых от респондентов, о сборе урожая зерновых культур, Комитетом по статистике Министерства национальной экономики Республики Казахстан (далее – Комитет) и его территориальными органами проводится общегосударственное статистическое наблюдение по обследованию урожайности зерновых культур </w:t>
      </w:r>
      <w:r w:rsidR="00984CF1" w:rsidRPr="007B27B8">
        <w:rPr>
          <w:rStyle w:val="s0"/>
        </w:rPr>
        <w:br/>
        <w:t>(далее – обследование урожайности) в сельскохозяйственных предприятиях, крестьянских или фермерских хозяйствах и у индивидуальных предпринимателей</w:t>
      </w:r>
      <w:r w:rsidR="00984CF1">
        <w:rPr>
          <w:rStyle w:val="s0"/>
        </w:rPr>
        <w:t>.</w:t>
      </w:r>
    </w:p>
    <w:p w:rsidR="00440355" w:rsidRPr="009B3654" w:rsidRDefault="00CF3911" w:rsidP="001E26F6">
      <w:pPr>
        <w:pStyle w:val="af4"/>
        <w:rPr>
          <w:color w:val="auto"/>
          <w:sz w:val="28"/>
          <w:szCs w:val="28"/>
        </w:rPr>
      </w:pPr>
      <w:r w:rsidRPr="009B3654">
        <w:rPr>
          <w:color w:val="auto"/>
          <w:sz w:val="28"/>
          <w:szCs w:val="28"/>
        </w:rPr>
        <w:t>Настоящая М</w:t>
      </w:r>
      <w:r w:rsidR="002D4BE7" w:rsidRPr="009B3654">
        <w:rPr>
          <w:color w:val="auto"/>
          <w:sz w:val="28"/>
          <w:szCs w:val="28"/>
        </w:rPr>
        <w:t xml:space="preserve">етодика </w:t>
      </w:r>
      <w:r w:rsidR="00950E68" w:rsidRPr="009B3654">
        <w:rPr>
          <w:color w:val="auto"/>
          <w:sz w:val="28"/>
          <w:szCs w:val="28"/>
        </w:rPr>
        <w:t>содерж</w:t>
      </w:r>
      <w:r w:rsidR="002D4BE7" w:rsidRPr="009B3654">
        <w:rPr>
          <w:color w:val="auto"/>
          <w:sz w:val="28"/>
          <w:szCs w:val="28"/>
        </w:rPr>
        <w:t>и</w:t>
      </w:r>
      <w:r w:rsidR="00950E68" w:rsidRPr="009B3654">
        <w:rPr>
          <w:color w:val="auto"/>
          <w:sz w:val="28"/>
          <w:szCs w:val="28"/>
        </w:rPr>
        <w:t xml:space="preserve">т практические рекомендации </w:t>
      </w:r>
      <w:r w:rsidR="00440355" w:rsidRPr="009B3654">
        <w:rPr>
          <w:color w:val="auto"/>
          <w:sz w:val="28"/>
          <w:szCs w:val="28"/>
        </w:rPr>
        <w:t xml:space="preserve">и </w:t>
      </w:r>
      <w:r w:rsidR="001E26F6" w:rsidRPr="009B3654">
        <w:rPr>
          <w:color w:val="auto"/>
          <w:sz w:val="28"/>
          <w:szCs w:val="28"/>
        </w:rPr>
        <w:t xml:space="preserve">расчеты средней урожайности зерновых культур и </w:t>
      </w:r>
      <w:r w:rsidR="00440355" w:rsidRPr="009B3654">
        <w:rPr>
          <w:color w:val="auto"/>
          <w:sz w:val="28"/>
          <w:szCs w:val="28"/>
        </w:rPr>
        <w:t>предназначена для использования специалистами Комитета</w:t>
      </w:r>
      <w:r w:rsidR="00E25647" w:rsidRPr="009B3654">
        <w:rPr>
          <w:color w:val="auto"/>
          <w:sz w:val="28"/>
          <w:szCs w:val="28"/>
        </w:rPr>
        <w:t xml:space="preserve">, </w:t>
      </w:r>
      <w:r w:rsidR="00622C2C" w:rsidRPr="009B3654">
        <w:rPr>
          <w:color w:val="auto"/>
          <w:sz w:val="28"/>
          <w:szCs w:val="28"/>
        </w:rPr>
        <w:t xml:space="preserve">его </w:t>
      </w:r>
      <w:r w:rsidR="00E25647" w:rsidRPr="009B3654">
        <w:rPr>
          <w:color w:val="auto"/>
          <w:sz w:val="28"/>
          <w:szCs w:val="28"/>
        </w:rPr>
        <w:t xml:space="preserve">территориальных органов, а также </w:t>
      </w:r>
      <w:r w:rsidR="00B31D5B" w:rsidRPr="009B3654">
        <w:rPr>
          <w:color w:val="auto"/>
          <w:sz w:val="28"/>
          <w:szCs w:val="28"/>
        </w:rPr>
        <w:t>интервьюерами при организации и проведении обследования урожайности.</w:t>
      </w:r>
      <w:r w:rsidR="001E26F6" w:rsidRPr="009B3654">
        <w:rPr>
          <w:color w:val="auto"/>
          <w:sz w:val="28"/>
          <w:szCs w:val="28"/>
        </w:rPr>
        <w:t xml:space="preserve"> </w:t>
      </w:r>
    </w:p>
    <w:p w:rsidR="00B812DC" w:rsidRPr="00A04D6B" w:rsidRDefault="00087F4E" w:rsidP="001E26F6">
      <w:pPr>
        <w:ind w:firstLine="708"/>
        <w:jc w:val="both"/>
        <w:rPr>
          <w:sz w:val="28"/>
          <w:szCs w:val="28"/>
        </w:rPr>
      </w:pPr>
      <w:r w:rsidRPr="00A04D6B">
        <w:rPr>
          <w:sz w:val="28"/>
          <w:szCs w:val="28"/>
        </w:rPr>
        <w:t>О</w:t>
      </w:r>
      <w:r w:rsidR="00950E68" w:rsidRPr="00A04D6B">
        <w:rPr>
          <w:sz w:val="28"/>
          <w:szCs w:val="28"/>
        </w:rPr>
        <w:t xml:space="preserve">бследование урожайности проводится во всех регионах </w:t>
      </w:r>
      <w:r w:rsidR="00E55E32">
        <w:rPr>
          <w:sz w:val="28"/>
          <w:szCs w:val="28"/>
        </w:rPr>
        <w:t>Р</w:t>
      </w:r>
      <w:r w:rsidR="00950E68" w:rsidRPr="00A04D6B">
        <w:rPr>
          <w:sz w:val="28"/>
          <w:szCs w:val="28"/>
        </w:rPr>
        <w:t>еспублики</w:t>
      </w:r>
      <w:r w:rsidR="0021436C">
        <w:rPr>
          <w:sz w:val="28"/>
          <w:szCs w:val="28"/>
        </w:rPr>
        <w:t xml:space="preserve"> Казахстан</w:t>
      </w:r>
      <w:r w:rsidR="00950E68" w:rsidRPr="00A04D6B">
        <w:rPr>
          <w:sz w:val="28"/>
          <w:szCs w:val="28"/>
        </w:rPr>
        <w:t>, где выращиваются пшеница и рис.</w:t>
      </w:r>
      <w:r w:rsidR="00590D1A" w:rsidRPr="00A04D6B">
        <w:rPr>
          <w:sz w:val="28"/>
          <w:szCs w:val="28"/>
        </w:rPr>
        <w:t xml:space="preserve"> </w:t>
      </w:r>
    </w:p>
    <w:p w:rsidR="008349CA" w:rsidRPr="00A04D6B" w:rsidRDefault="008349CA" w:rsidP="005A7906">
      <w:pPr>
        <w:pStyle w:val="af4"/>
        <w:rPr>
          <w:sz w:val="28"/>
          <w:szCs w:val="28"/>
        </w:rPr>
      </w:pPr>
      <w:r w:rsidRPr="00A04D6B">
        <w:rPr>
          <w:sz w:val="28"/>
          <w:szCs w:val="28"/>
        </w:rPr>
        <w:t xml:space="preserve">Основной принцип проведения данного обследования основывается на определении среднего урожая с одного гектара путем отбора проб с обследуемых участков, которые в дальнейшем направляются в сельскохозяйственную лабораторную службу для взвешивания и определения содержания влаги, засоренности, </w:t>
      </w:r>
      <w:r w:rsidRPr="000D7B15">
        <w:rPr>
          <w:sz w:val="28"/>
          <w:szCs w:val="28"/>
        </w:rPr>
        <w:t>а также</w:t>
      </w:r>
      <w:r w:rsidRPr="00A04D6B">
        <w:rPr>
          <w:sz w:val="28"/>
          <w:szCs w:val="28"/>
        </w:rPr>
        <w:t xml:space="preserve"> качества зерна после его обмолота.</w:t>
      </w:r>
    </w:p>
    <w:p w:rsidR="00444B65" w:rsidRPr="00A04D6B" w:rsidRDefault="00520D5B" w:rsidP="005A7906">
      <w:pPr>
        <w:pStyle w:val="af4"/>
        <w:rPr>
          <w:sz w:val="28"/>
          <w:szCs w:val="28"/>
        </w:rPr>
      </w:pPr>
      <w:r w:rsidRPr="00A04D6B">
        <w:rPr>
          <w:sz w:val="28"/>
          <w:szCs w:val="28"/>
        </w:rPr>
        <w:t xml:space="preserve">2. </w:t>
      </w:r>
      <w:r w:rsidR="008349CA" w:rsidRPr="00A04D6B">
        <w:rPr>
          <w:sz w:val="28"/>
          <w:szCs w:val="28"/>
        </w:rPr>
        <w:t>Метод, используемый при обследовании урожайности</w:t>
      </w:r>
      <w:r w:rsidR="005F1CC0">
        <w:rPr>
          <w:sz w:val="28"/>
          <w:szCs w:val="28"/>
        </w:rPr>
        <w:t xml:space="preserve"> </w:t>
      </w:r>
      <w:r w:rsidR="008349CA" w:rsidRPr="00A04D6B">
        <w:rPr>
          <w:sz w:val="28"/>
          <w:szCs w:val="28"/>
        </w:rPr>
        <w:t xml:space="preserve">– выборочно-измерительный. В условиях функционирования большого числа мелких и средних </w:t>
      </w:r>
      <w:proofErr w:type="spellStart"/>
      <w:r w:rsidR="008349CA" w:rsidRPr="00A04D6B">
        <w:rPr>
          <w:sz w:val="28"/>
          <w:szCs w:val="28"/>
        </w:rPr>
        <w:t>сельхозформирований</w:t>
      </w:r>
      <w:proofErr w:type="spellEnd"/>
      <w:r w:rsidR="008349CA" w:rsidRPr="00A04D6B">
        <w:rPr>
          <w:sz w:val="28"/>
          <w:szCs w:val="28"/>
        </w:rPr>
        <w:t xml:space="preserve"> преимущество такого подхода состоит в возможности определения </w:t>
      </w:r>
      <w:r w:rsidR="00444B65" w:rsidRPr="00A04D6B">
        <w:rPr>
          <w:sz w:val="28"/>
          <w:szCs w:val="28"/>
        </w:rPr>
        <w:t xml:space="preserve">средней </w:t>
      </w:r>
      <w:r w:rsidR="008349CA" w:rsidRPr="00A04D6B">
        <w:rPr>
          <w:sz w:val="28"/>
          <w:szCs w:val="28"/>
        </w:rPr>
        <w:t>урожайности зерновой культуры</w:t>
      </w:r>
      <w:r w:rsidR="00444B65" w:rsidRPr="00A04D6B">
        <w:rPr>
          <w:sz w:val="28"/>
          <w:szCs w:val="28"/>
        </w:rPr>
        <w:t xml:space="preserve"> в целом по стране и в отдельных регионах по данным, сформированным на выборочной основе.</w:t>
      </w:r>
    </w:p>
    <w:p w:rsidR="008349CA" w:rsidRPr="00A04D6B" w:rsidRDefault="008349CA" w:rsidP="005A7906">
      <w:pPr>
        <w:pStyle w:val="af4"/>
        <w:rPr>
          <w:sz w:val="28"/>
          <w:szCs w:val="28"/>
        </w:rPr>
      </w:pPr>
      <w:r w:rsidRPr="009B3654">
        <w:rPr>
          <w:color w:val="auto"/>
          <w:sz w:val="28"/>
          <w:szCs w:val="28"/>
        </w:rPr>
        <w:lastRenderedPageBreak/>
        <w:t xml:space="preserve">При </w:t>
      </w:r>
      <w:r w:rsidR="00977281" w:rsidRPr="009B3654">
        <w:rPr>
          <w:color w:val="auto"/>
          <w:sz w:val="28"/>
          <w:szCs w:val="28"/>
        </w:rPr>
        <w:t>проведении данного</w:t>
      </w:r>
      <w:r w:rsidRPr="009B3654">
        <w:rPr>
          <w:color w:val="auto"/>
          <w:sz w:val="28"/>
          <w:szCs w:val="28"/>
        </w:rPr>
        <w:t xml:space="preserve"> обследовани</w:t>
      </w:r>
      <w:r w:rsidR="00977281" w:rsidRPr="009B3654">
        <w:rPr>
          <w:color w:val="auto"/>
          <w:sz w:val="28"/>
          <w:szCs w:val="28"/>
        </w:rPr>
        <w:t>я</w:t>
      </w:r>
      <w:r w:rsidRPr="00A04D6B">
        <w:rPr>
          <w:sz w:val="28"/>
          <w:szCs w:val="28"/>
        </w:rPr>
        <w:t xml:space="preserve"> в отдельном хозяйстве урожайность измеряется не сплошь по всему полю, а выборочно: на поле, попавшем в выборку, берутся отдельные пробы с нескольких участков, каждый из которых размером в один квадратный метр. По результатам обработки данных с этих участков определяется урожайность с одного гектара по всей площади посевов обследуемой куль</w:t>
      </w:r>
      <w:r w:rsidR="00451D3B">
        <w:rPr>
          <w:sz w:val="28"/>
          <w:szCs w:val="28"/>
        </w:rPr>
        <w:t>туры.</w:t>
      </w:r>
    </w:p>
    <w:p w:rsidR="00A3213C" w:rsidRPr="009B3654" w:rsidRDefault="00520D5B" w:rsidP="00451D3B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9B3654">
        <w:rPr>
          <w:sz w:val="28"/>
          <w:szCs w:val="28"/>
        </w:rPr>
        <w:t>3</w:t>
      </w:r>
      <w:r w:rsidR="009B71F0" w:rsidRPr="009B3654">
        <w:rPr>
          <w:sz w:val="28"/>
          <w:szCs w:val="28"/>
        </w:rPr>
        <w:t xml:space="preserve">. </w:t>
      </w:r>
      <w:r w:rsidR="00451D3B" w:rsidRPr="009B3654">
        <w:rPr>
          <w:sz w:val="28"/>
          <w:szCs w:val="28"/>
        </w:rPr>
        <w:t>Для проведения обследования урожайности привлекаются интервьюеры, которые предварительно проходят обучение. Необходимое количество интервьюеров определяется, исходя из количества обследуемых хозяйств и нагрузке на одного интервьюера. Средняя нагрузка на одного интервьюера (время полного проведения всех этапов обследования в одном хозяйстве на одном выбранном участке с учетом дороги)</w:t>
      </w:r>
      <w:r w:rsidR="00451D3B" w:rsidRPr="009B3654">
        <w:rPr>
          <w:color w:val="FF0000"/>
          <w:sz w:val="28"/>
          <w:szCs w:val="28"/>
        </w:rPr>
        <w:t xml:space="preserve"> </w:t>
      </w:r>
      <w:r w:rsidR="00451D3B" w:rsidRPr="009B3654">
        <w:rPr>
          <w:sz w:val="28"/>
          <w:szCs w:val="28"/>
        </w:rPr>
        <w:t>по результатам хронометража составляет 13,9 час</w:t>
      </w:r>
      <w:r w:rsidR="00195C74">
        <w:rPr>
          <w:sz w:val="28"/>
          <w:szCs w:val="28"/>
        </w:rPr>
        <w:t>а</w:t>
      </w:r>
      <w:r w:rsidR="00E93882" w:rsidRPr="009B3654">
        <w:rPr>
          <w:sz w:val="28"/>
          <w:szCs w:val="28"/>
        </w:rPr>
        <w:t>.</w:t>
      </w:r>
    </w:p>
    <w:p w:rsidR="00950E68" w:rsidRPr="009B3654" w:rsidRDefault="00520D5B" w:rsidP="005A7906">
      <w:pPr>
        <w:pStyle w:val="af4"/>
        <w:rPr>
          <w:iCs/>
          <w:color w:val="auto"/>
          <w:sz w:val="28"/>
          <w:szCs w:val="28"/>
        </w:rPr>
      </w:pPr>
      <w:r w:rsidRPr="009B3654">
        <w:rPr>
          <w:color w:val="auto"/>
          <w:sz w:val="28"/>
          <w:szCs w:val="28"/>
        </w:rPr>
        <w:t>4</w:t>
      </w:r>
      <w:r w:rsidR="009B71F0" w:rsidRPr="009B3654">
        <w:rPr>
          <w:color w:val="auto"/>
          <w:sz w:val="28"/>
          <w:szCs w:val="28"/>
        </w:rPr>
        <w:t xml:space="preserve">. </w:t>
      </w:r>
      <w:r w:rsidR="006B421B" w:rsidRPr="009B3654">
        <w:rPr>
          <w:color w:val="auto"/>
          <w:sz w:val="28"/>
          <w:szCs w:val="28"/>
        </w:rPr>
        <w:t>О</w:t>
      </w:r>
      <w:r w:rsidR="00622C2C" w:rsidRPr="009B3654">
        <w:rPr>
          <w:iCs/>
          <w:color w:val="auto"/>
          <w:sz w:val="28"/>
          <w:szCs w:val="28"/>
        </w:rPr>
        <w:t>тбор проб во время проведения обследования осуществляется интервьюерами</w:t>
      </w:r>
      <w:r w:rsidR="00622C2C" w:rsidRPr="009B3654">
        <w:rPr>
          <w:color w:val="auto"/>
          <w:sz w:val="28"/>
          <w:szCs w:val="28"/>
        </w:rPr>
        <w:t xml:space="preserve"> без</w:t>
      </w:r>
      <w:r w:rsidR="003028F0" w:rsidRPr="009B3654">
        <w:rPr>
          <w:iCs/>
          <w:color w:val="auto"/>
          <w:sz w:val="28"/>
          <w:szCs w:val="28"/>
        </w:rPr>
        <w:t xml:space="preserve"> </w:t>
      </w:r>
      <w:r w:rsidR="00950E68" w:rsidRPr="009B3654">
        <w:rPr>
          <w:iCs/>
          <w:color w:val="auto"/>
          <w:sz w:val="28"/>
          <w:szCs w:val="28"/>
        </w:rPr>
        <w:t>непосредственного участия сельхозпроизводител</w:t>
      </w:r>
      <w:r w:rsidR="00622C2C" w:rsidRPr="009B3654">
        <w:rPr>
          <w:iCs/>
          <w:color w:val="auto"/>
          <w:sz w:val="28"/>
          <w:szCs w:val="28"/>
        </w:rPr>
        <w:t>я</w:t>
      </w:r>
      <w:r w:rsidR="0085548D" w:rsidRPr="009B3654">
        <w:rPr>
          <w:iCs/>
          <w:color w:val="auto"/>
          <w:sz w:val="28"/>
          <w:szCs w:val="28"/>
        </w:rPr>
        <w:t xml:space="preserve">, </w:t>
      </w:r>
      <w:r w:rsidR="00622C2C" w:rsidRPr="009B3654">
        <w:rPr>
          <w:iCs/>
          <w:color w:val="auto"/>
          <w:sz w:val="28"/>
          <w:szCs w:val="28"/>
        </w:rPr>
        <w:t xml:space="preserve">а </w:t>
      </w:r>
      <w:r w:rsidR="0085548D" w:rsidRPr="009B3654">
        <w:rPr>
          <w:iCs/>
          <w:color w:val="auto"/>
          <w:sz w:val="28"/>
          <w:szCs w:val="28"/>
        </w:rPr>
        <w:t>л</w:t>
      </w:r>
      <w:r w:rsidR="00950E68" w:rsidRPr="009B3654">
        <w:rPr>
          <w:iCs/>
          <w:color w:val="auto"/>
          <w:sz w:val="28"/>
          <w:szCs w:val="28"/>
        </w:rPr>
        <w:t>абораторные исследования по определению веса и влажности зерна проводят специалисты испытательных лабораторий</w:t>
      </w:r>
      <w:r w:rsidR="00B043B7" w:rsidRPr="009B3654">
        <w:rPr>
          <w:iCs/>
          <w:color w:val="auto"/>
          <w:sz w:val="28"/>
          <w:szCs w:val="28"/>
        </w:rPr>
        <w:t>,</w:t>
      </w:r>
      <w:r w:rsidR="00622C2C" w:rsidRPr="009B3654">
        <w:rPr>
          <w:iCs/>
          <w:color w:val="auto"/>
          <w:sz w:val="28"/>
          <w:szCs w:val="28"/>
        </w:rPr>
        <w:t xml:space="preserve"> </w:t>
      </w:r>
      <w:r w:rsidR="006B421B" w:rsidRPr="009B3654">
        <w:rPr>
          <w:iCs/>
          <w:color w:val="auto"/>
          <w:sz w:val="28"/>
          <w:szCs w:val="28"/>
        </w:rPr>
        <w:t xml:space="preserve">что, в свою очередь, </w:t>
      </w:r>
      <w:r w:rsidR="00950E68" w:rsidRPr="009B3654">
        <w:rPr>
          <w:iCs/>
          <w:color w:val="auto"/>
          <w:sz w:val="28"/>
          <w:szCs w:val="28"/>
        </w:rPr>
        <w:t>исключает влияние на результаты наблюдения самих сельхозпроизводителей или местных исполнительных органов.</w:t>
      </w:r>
    </w:p>
    <w:p w:rsidR="004D4B69" w:rsidRPr="00A04D6B" w:rsidRDefault="00520D5B" w:rsidP="005A7906">
      <w:pPr>
        <w:ind w:firstLine="709"/>
        <w:jc w:val="both"/>
        <w:rPr>
          <w:sz w:val="28"/>
          <w:szCs w:val="28"/>
        </w:rPr>
      </w:pPr>
      <w:r w:rsidRPr="00523867">
        <w:rPr>
          <w:sz w:val="28"/>
          <w:szCs w:val="28"/>
        </w:rPr>
        <w:t>5</w:t>
      </w:r>
      <w:r w:rsidR="00BA0E97" w:rsidRPr="00523867">
        <w:rPr>
          <w:sz w:val="28"/>
          <w:szCs w:val="28"/>
        </w:rPr>
        <w:t xml:space="preserve">. </w:t>
      </w:r>
      <w:r w:rsidR="004D4B69" w:rsidRPr="00523867">
        <w:rPr>
          <w:sz w:val="28"/>
          <w:szCs w:val="28"/>
        </w:rPr>
        <w:t>В настоящ</w:t>
      </w:r>
      <w:r w:rsidR="00AC6CF0">
        <w:rPr>
          <w:sz w:val="28"/>
          <w:szCs w:val="28"/>
        </w:rPr>
        <w:t xml:space="preserve">ей Методике </w:t>
      </w:r>
      <w:r w:rsidR="004D4B69" w:rsidRPr="00523867">
        <w:rPr>
          <w:sz w:val="28"/>
          <w:szCs w:val="28"/>
        </w:rPr>
        <w:t>используются следующие основные определения:</w:t>
      </w:r>
    </w:p>
    <w:p w:rsidR="004D4B69" w:rsidRPr="00143694" w:rsidRDefault="00C76BBF" w:rsidP="005A7906">
      <w:pPr>
        <w:ind w:firstLine="709"/>
        <w:jc w:val="both"/>
        <w:rPr>
          <w:sz w:val="28"/>
          <w:szCs w:val="28"/>
        </w:rPr>
      </w:pPr>
      <w:r w:rsidRPr="00143694">
        <w:rPr>
          <w:sz w:val="28"/>
          <w:szCs w:val="28"/>
        </w:rPr>
        <w:t>1</w:t>
      </w:r>
      <w:r w:rsidR="004D4B69" w:rsidRPr="00143694">
        <w:rPr>
          <w:sz w:val="28"/>
          <w:szCs w:val="28"/>
        </w:rPr>
        <w:t xml:space="preserve">) крестьянским или фермерским хозяйством признается трудовое объединение лиц,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продукции, а также с переработкой и сбытом этой продукции; </w:t>
      </w:r>
    </w:p>
    <w:p w:rsidR="00902A2F" w:rsidRPr="00143694" w:rsidRDefault="00143694" w:rsidP="00902A2F">
      <w:pPr>
        <w:pStyle w:val="af4"/>
        <w:rPr>
          <w:sz w:val="28"/>
          <w:szCs w:val="28"/>
        </w:rPr>
      </w:pPr>
      <w:r>
        <w:rPr>
          <w:sz w:val="28"/>
          <w:szCs w:val="28"/>
        </w:rPr>
        <w:t>2</w:t>
      </w:r>
      <w:r w:rsidR="00902A2F" w:rsidRPr="00143694">
        <w:rPr>
          <w:sz w:val="28"/>
          <w:szCs w:val="28"/>
        </w:rPr>
        <w:t>) урожайность сельскохозяйственных культур – показатель, характеризующий средний сбор сельскохозяйственной продукции с единицы площади, исчисляемый в центнерах с 1 гектара</w:t>
      </w:r>
      <w:r w:rsidR="00F9530A">
        <w:rPr>
          <w:sz w:val="28"/>
          <w:szCs w:val="28"/>
        </w:rPr>
        <w:t>;</w:t>
      </w:r>
    </w:p>
    <w:p w:rsidR="00902A2F" w:rsidRPr="009B3654" w:rsidRDefault="00143694" w:rsidP="00902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2A2F" w:rsidRPr="00143694">
        <w:rPr>
          <w:sz w:val="28"/>
          <w:szCs w:val="28"/>
        </w:rPr>
        <w:t>) сельскохозяйственное предприятие – юридическое лицо или его структурное подразделение, занимающееся производством, хранением и переработкой сельскохозяйственной продукции, оказанием услуг в области сельского хозяйства</w:t>
      </w:r>
      <w:r w:rsidR="00902A2F" w:rsidRPr="009B3654">
        <w:rPr>
          <w:sz w:val="28"/>
          <w:szCs w:val="28"/>
        </w:rPr>
        <w:t xml:space="preserve">; </w:t>
      </w:r>
    </w:p>
    <w:p w:rsidR="00902A2F" w:rsidRPr="00143694" w:rsidRDefault="00143694" w:rsidP="00902A2F">
      <w:pPr>
        <w:ind w:firstLine="709"/>
        <w:jc w:val="both"/>
        <w:rPr>
          <w:sz w:val="28"/>
          <w:szCs w:val="28"/>
        </w:rPr>
      </w:pPr>
      <w:r w:rsidRPr="009B3654">
        <w:rPr>
          <w:sz w:val="28"/>
          <w:szCs w:val="28"/>
        </w:rPr>
        <w:t>4</w:t>
      </w:r>
      <w:r w:rsidR="003B4E27">
        <w:rPr>
          <w:sz w:val="28"/>
          <w:szCs w:val="28"/>
        </w:rPr>
        <w:t xml:space="preserve">) </w:t>
      </w:r>
      <w:r w:rsidR="003B4E27" w:rsidRPr="003B4E27">
        <w:rPr>
          <w:sz w:val="28"/>
          <w:szCs w:val="28"/>
        </w:rPr>
        <w:t>сельскохозяйственный производитель – физическое или юридическое лицо, занимающееся производством сельскохозяйственной продукции;</w:t>
      </w:r>
    </w:p>
    <w:p w:rsidR="00902A2F" w:rsidRPr="00143694" w:rsidRDefault="00143694" w:rsidP="00902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02A2F" w:rsidRPr="00143694">
        <w:rPr>
          <w:sz w:val="28"/>
          <w:szCs w:val="28"/>
        </w:rPr>
        <w:t>) разработочная таблица –</w:t>
      </w:r>
      <w:r w:rsidR="00054A48">
        <w:rPr>
          <w:sz w:val="28"/>
          <w:szCs w:val="28"/>
        </w:rPr>
        <w:t xml:space="preserve"> </w:t>
      </w:r>
      <w:r w:rsidR="00902A2F" w:rsidRPr="00143694">
        <w:rPr>
          <w:sz w:val="28"/>
          <w:szCs w:val="28"/>
        </w:rPr>
        <w:t>таблица, заполняемая для определения места выборки;</w:t>
      </w:r>
    </w:p>
    <w:p w:rsidR="00902A2F" w:rsidRPr="00143694" w:rsidRDefault="00143694" w:rsidP="00902A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2A2F" w:rsidRPr="00143694">
        <w:rPr>
          <w:sz w:val="28"/>
          <w:szCs w:val="28"/>
        </w:rPr>
        <w:t>) навигационная карта – план-схема с указанием сторон света, используемая для определения поля, попавшего в выборку;</w:t>
      </w:r>
    </w:p>
    <w:p w:rsidR="00902A2F" w:rsidRDefault="00143694" w:rsidP="00902A2F">
      <w:pPr>
        <w:pStyle w:val="3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02A2F" w:rsidRPr="00143694">
        <w:rPr>
          <w:sz w:val="28"/>
          <w:szCs w:val="28"/>
        </w:rPr>
        <w:t>) место выборки – участок земли размером один квадратный метр, с которого будут браться пробы</w:t>
      </w:r>
      <w:r w:rsidR="00F9530A">
        <w:rPr>
          <w:sz w:val="28"/>
          <w:szCs w:val="28"/>
        </w:rPr>
        <w:t>.</w:t>
      </w:r>
    </w:p>
    <w:p w:rsidR="00A21351" w:rsidRDefault="00A21351" w:rsidP="00902A2F">
      <w:pPr>
        <w:pStyle w:val="34"/>
        <w:spacing w:after="0"/>
        <w:ind w:firstLine="709"/>
        <w:jc w:val="both"/>
        <w:rPr>
          <w:sz w:val="28"/>
          <w:szCs w:val="28"/>
        </w:rPr>
      </w:pPr>
    </w:p>
    <w:p w:rsidR="00A21351" w:rsidRPr="00A04D6B" w:rsidRDefault="00A21351" w:rsidP="00902A2F">
      <w:pPr>
        <w:pStyle w:val="34"/>
        <w:spacing w:after="0"/>
        <w:ind w:firstLine="709"/>
        <w:jc w:val="both"/>
        <w:rPr>
          <w:sz w:val="28"/>
          <w:szCs w:val="28"/>
        </w:rPr>
      </w:pPr>
    </w:p>
    <w:p w:rsidR="004D4B69" w:rsidRPr="009B3654" w:rsidRDefault="004647AD" w:rsidP="00054A48">
      <w:pPr>
        <w:pStyle w:val="OsnTxt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lastRenderedPageBreak/>
        <w:t>2</w:t>
      </w:r>
      <w:r w:rsidR="004D4B69" w:rsidRPr="009B3654">
        <w:rPr>
          <w:rFonts w:ascii="Times New Roman" w:hAnsi="Times New Roman"/>
          <w:b/>
          <w:sz w:val="28"/>
          <w:szCs w:val="28"/>
        </w:rPr>
        <w:t xml:space="preserve">. </w:t>
      </w:r>
      <w:r w:rsidR="00BF4CD5" w:rsidRPr="009B3654">
        <w:rPr>
          <w:rFonts w:ascii="Times New Roman" w:hAnsi="Times New Roman"/>
          <w:b/>
          <w:sz w:val="28"/>
          <w:szCs w:val="28"/>
        </w:rPr>
        <w:t>О</w:t>
      </w:r>
      <w:r w:rsidR="004D4B69" w:rsidRPr="009B3654">
        <w:rPr>
          <w:rFonts w:ascii="Times New Roman" w:hAnsi="Times New Roman"/>
          <w:b/>
          <w:sz w:val="28"/>
          <w:szCs w:val="28"/>
        </w:rPr>
        <w:t>бъект</w:t>
      </w:r>
      <w:r w:rsidR="00BF4CD5" w:rsidRPr="009B3654">
        <w:rPr>
          <w:rFonts w:ascii="Times New Roman" w:hAnsi="Times New Roman"/>
          <w:b/>
          <w:sz w:val="28"/>
          <w:szCs w:val="28"/>
        </w:rPr>
        <w:t>ы</w:t>
      </w:r>
      <w:r w:rsidR="004D4B69" w:rsidRPr="009B3654">
        <w:rPr>
          <w:rFonts w:ascii="Times New Roman" w:hAnsi="Times New Roman"/>
          <w:b/>
          <w:sz w:val="28"/>
          <w:szCs w:val="28"/>
        </w:rPr>
        <w:t xml:space="preserve"> обследования </w:t>
      </w:r>
    </w:p>
    <w:p w:rsidR="00054A48" w:rsidRPr="009B3654" w:rsidRDefault="00054A48" w:rsidP="00054A48">
      <w:pPr>
        <w:pStyle w:val="OsnTxt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074E3" w:rsidRPr="007B27B8" w:rsidRDefault="00520D5B" w:rsidP="00E074E3">
      <w:pPr>
        <w:ind w:firstLine="708"/>
        <w:jc w:val="both"/>
        <w:rPr>
          <w:rStyle w:val="s0"/>
        </w:rPr>
      </w:pPr>
      <w:r w:rsidRPr="009B3654">
        <w:rPr>
          <w:sz w:val="28"/>
          <w:szCs w:val="28"/>
        </w:rPr>
        <w:t>6</w:t>
      </w:r>
      <w:r w:rsidR="000975A3" w:rsidRPr="009B3654">
        <w:rPr>
          <w:sz w:val="28"/>
          <w:szCs w:val="28"/>
        </w:rPr>
        <w:t xml:space="preserve">. </w:t>
      </w:r>
      <w:r w:rsidR="00E074E3" w:rsidRPr="007B27B8">
        <w:rPr>
          <w:rStyle w:val="s0"/>
        </w:rPr>
        <w:t>В Республике Казахстан выращиванием различных видов сельскохозяйственных культур занимаются сельскохозяйственные предприятия (далее – сельхозпредприятия), крестьянские или фермерские хозяйства, индивидуальные предприниматели и хозяйства населения (производящие продукцию на приусадебных и дачных участках).</w:t>
      </w:r>
    </w:p>
    <w:p w:rsidR="00E074E3" w:rsidRPr="007B27B8" w:rsidRDefault="00E074E3" w:rsidP="00E074E3">
      <w:pPr>
        <w:ind w:firstLine="708"/>
        <w:jc w:val="both"/>
      </w:pPr>
      <w:r w:rsidRPr="007B27B8">
        <w:rPr>
          <w:rStyle w:val="s0"/>
        </w:rPr>
        <w:t>При этом зерновые культуры, в частности пшеница и рис, выращиваются в основном сельхозпредприятиями, крестьянскими или фермерскими хозяйствами и индивидуальными предпринимателями, в связи, с чем в качестве объектов обследования урожайности зерновых культур определены именно эти категории сельхозпроизводителей.</w:t>
      </w:r>
    </w:p>
    <w:p w:rsidR="00DB490C" w:rsidRDefault="00DB490C" w:rsidP="00E074E3">
      <w:pPr>
        <w:pStyle w:val="af4"/>
      </w:pPr>
    </w:p>
    <w:p w:rsidR="00E34322" w:rsidRPr="00E34322" w:rsidRDefault="00E34322" w:rsidP="00E34322">
      <w:pPr>
        <w:pStyle w:val="af4"/>
      </w:pPr>
    </w:p>
    <w:p w:rsidR="00DE4BAD" w:rsidRPr="009B3654" w:rsidRDefault="004647AD" w:rsidP="005A7906">
      <w:pPr>
        <w:pStyle w:val="OsnTxt"/>
        <w:spacing w:after="24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>3</w:t>
      </w:r>
      <w:r w:rsidR="00DE4BAD" w:rsidRPr="009B3654">
        <w:rPr>
          <w:rFonts w:ascii="Times New Roman" w:hAnsi="Times New Roman"/>
          <w:b/>
          <w:sz w:val="28"/>
          <w:szCs w:val="28"/>
        </w:rPr>
        <w:t xml:space="preserve">. </w:t>
      </w:r>
      <w:r w:rsidR="00AD7FC2" w:rsidRPr="009B3654">
        <w:rPr>
          <w:rFonts w:ascii="Times New Roman" w:hAnsi="Times New Roman"/>
          <w:b/>
          <w:sz w:val="28"/>
          <w:szCs w:val="28"/>
        </w:rPr>
        <w:t xml:space="preserve">Формирование </w:t>
      </w:r>
      <w:r w:rsidR="00A7644A" w:rsidRPr="009B3654">
        <w:rPr>
          <w:rFonts w:ascii="Times New Roman" w:hAnsi="Times New Roman"/>
          <w:b/>
          <w:sz w:val="28"/>
          <w:szCs w:val="28"/>
        </w:rPr>
        <w:t xml:space="preserve">генеральной и </w:t>
      </w:r>
      <w:r w:rsidR="00AD7FC2" w:rsidRPr="009B3654">
        <w:rPr>
          <w:rFonts w:ascii="Times New Roman" w:hAnsi="Times New Roman"/>
          <w:b/>
          <w:sz w:val="28"/>
          <w:szCs w:val="28"/>
        </w:rPr>
        <w:t>выборочной совокупност</w:t>
      </w:r>
      <w:r w:rsidR="00A7644A" w:rsidRPr="009B3654">
        <w:rPr>
          <w:rFonts w:ascii="Times New Roman" w:hAnsi="Times New Roman"/>
          <w:b/>
          <w:sz w:val="28"/>
          <w:szCs w:val="28"/>
        </w:rPr>
        <w:t>ей</w:t>
      </w:r>
      <w:r w:rsidR="00DB490C" w:rsidRPr="009B3654">
        <w:rPr>
          <w:rFonts w:ascii="Times New Roman" w:hAnsi="Times New Roman"/>
          <w:b/>
          <w:sz w:val="28"/>
          <w:szCs w:val="28"/>
        </w:rPr>
        <w:t xml:space="preserve"> </w:t>
      </w:r>
      <w:r w:rsidR="00DB490C" w:rsidRPr="009B3654">
        <w:rPr>
          <w:rFonts w:ascii="Times New Roman" w:hAnsi="Times New Roman"/>
          <w:b/>
          <w:sz w:val="28"/>
          <w:szCs w:val="28"/>
        </w:rPr>
        <w:br/>
      </w:r>
      <w:r w:rsidR="00AD7FC2" w:rsidRPr="009B3654">
        <w:rPr>
          <w:rFonts w:ascii="Times New Roman" w:hAnsi="Times New Roman"/>
          <w:b/>
          <w:sz w:val="28"/>
          <w:szCs w:val="28"/>
        </w:rPr>
        <w:t xml:space="preserve">для обследования </w:t>
      </w:r>
      <w:r w:rsidR="00DE4BAD" w:rsidRPr="009B3654">
        <w:rPr>
          <w:rFonts w:ascii="Times New Roman" w:hAnsi="Times New Roman"/>
          <w:b/>
          <w:sz w:val="28"/>
          <w:szCs w:val="28"/>
        </w:rPr>
        <w:t xml:space="preserve"> </w:t>
      </w:r>
    </w:p>
    <w:p w:rsidR="00F57857" w:rsidRPr="009B3654" w:rsidRDefault="0009055D" w:rsidP="005A7906">
      <w:pPr>
        <w:pStyle w:val="aff5"/>
        <w:spacing w:after="0"/>
        <w:rPr>
          <w:sz w:val="28"/>
          <w:szCs w:val="28"/>
        </w:rPr>
      </w:pPr>
      <w:r w:rsidRPr="009B3654">
        <w:rPr>
          <w:sz w:val="28"/>
          <w:szCs w:val="28"/>
        </w:rPr>
        <w:t>7</w:t>
      </w:r>
      <w:r w:rsidR="00BA0E97" w:rsidRPr="009B3654">
        <w:rPr>
          <w:sz w:val="28"/>
          <w:szCs w:val="28"/>
        </w:rPr>
        <w:t xml:space="preserve">. </w:t>
      </w:r>
      <w:proofErr w:type="gramStart"/>
      <w:r w:rsidR="001C34DD" w:rsidRPr="007B27B8">
        <w:rPr>
          <w:rStyle w:val="s0"/>
        </w:rPr>
        <w:t>Для проведения обследования урожайности предварительно на основе данных административных источников формируется генеральная совокупность, включающая сельхозпроизводителей, посеявших в отчетном году пшеницу и рис. Затем на основе генеральной совокупности формируется выборочная совокупность, в которую отбираются все сельскохозяйственные предприятия и 30% крестьянских или фермерских хозяйств и индивидуальных предпринимателей</w:t>
      </w:r>
      <w:r w:rsidR="00F57857" w:rsidRPr="009B3654">
        <w:rPr>
          <w:sz w:val="28"/>
          <w:szCs w:val="28"/>
        </w:rPr>
        <w:t xml:space="preserve">. </w:t>
      </w:r>
      <w:proofErr w:type="gramEnd"/>
    </w:p>
    <w:p w:rsidR="00DE4BAD" w:rsidRPr="009B3654" w:rsidRDefault="0009055D" w:rsidP="005A7906">
      <w:pPr>
        <w:pStyle w:val="af4"/>
        <w:ind w:firstLine="720"/>
        <w:rPr>
          <w:color w:val="auto"/>
          <w:sz w:val="28"/>
          <w:szCs w:val="28"/>
        </w:rPr>
      </w:pPr>
      <w:r w:rsidRPr="009B3654">
        <w:rPr>
          <w:color w:val="auto"/>
          <w:sz w:val="28"/>
          <w:szCs w:val="28"/>
        </w:rPr>
        <w:t>8</w:t>
      </w:r>
      <w:r w:rsidR="00BA0E97" w:rsidRPr="009B3654">
        <w:rPr>
          <w:color w:val="auto"/>
          <w:sz w:val="28"/>
          <w:szCs w:val="28"/>
        </w:rPr>
        <w:t xml:space="preserve">. </w:t>
      </w:r>
      <w:r w:rsidR="00444B65" w:rsidRPr="009B3654">
        <w:rPr>
          <w:color w:val="auto"/>
          <w:sz w:val="28"/>
          <w:szCs w:val="28"/>
        </w:rPr>
        <w:t xml:space="preserve">Для формирования выборочной совокупности </w:t>
      </w:r>
      <w:r w:rsidR="00DE4BAD" w:rsidRPr="009B3654">
        <w:rPr>
          <w:color w:val="auto"/>
          <w:sz w:val="28"/>
          <w:szCs w:val="28"/>
        </w:rPr>
        <w:t xml:space="preserve">используется обычная одномерная выборка с вероятностью, пропорциональной размерам. </w:t>
      </w:r>
      <w:r w:rsidR="00ED111F" w:rsidRPr="009B3654">
        <w:rPr>
          <w:color w:val="auto"/>
          <w:sz w:val="28"/>
          <w:szCs w:val="28"/>
        </w:rPr>
        <w:t>Метод</w:t>
      </w:r>
      <w:r w:rsidR="00DE4BAD" w:rsidRPr="009B3654">
        <w:rPr>
          <w:color w:val="auto"/>
          <w:sz w:val="28"/>
          <w:szCs w:val="28"/>
        </w:rPr>
        <w:t xml:space="preserve"> основан на отборе определенных </w:t>
      </w:r>
      <w:r w:rsidR="00ED111F" w:rsidRPr="009B3654">
        <w:rPr>
          <w:color w:val="auto"/>
          <w:sz w:val="28"/>
          <w:szCs w:val="28"/>
        </w:rPr>
        <w:t>сельхозпроизводителей</w:t>
      </w:r>
      <w:r w:rsidR="00DE4BAD" w:rsidRPr="009B3654">
        <w:rPr>
          <w:color w:val="auto"/>
          <w:sz w:val="28"/>
          <w:szCs w:val="28"/>
        </w:rPr>
        <w:t xml:space="preserve"> в качестве единиц первичной выборки</w:t>
      </w:r>
      <w:r w:rsidR="006E2C15" w:rsidRPr="009B3654">
        <w:rPr>
          <w:color w:val="auto"/>
          <w:sz w:val="28"/>
          <w:szCs w:val="28"/>
        </w:rPr>
        <w:t>,</w:t>
      </w:r>
      <w:r w:rsidR="00DE4BAD" w:rsidRPr="009B3654">
        <w:rPr>
          <w:color w:val="auto"/>
          <w:sz w:val="28"/>
          <w:szCs w:val="28"/>
        </w:rPr>
        <w:t xml:space="preserve"> пропорционально их размерам, а также отбор</w:t>
      </w:r>
      <w:r w:rsidR="00ED111F" w:rsidRPr="009B3654">
        <w:rPr>
          <w:color w:val="auto"/>
          <w:sz w:val="28"/>
          <w:szCs w:val="28"/>
        </w:rPr>
        <w:t>е</w:t>
      </w:r>
      <w:r w:rsidR="00DE4BAD" w:rsidRPr="009B3654">
        <w:rPr>
          <w:color w:val="auto"/>
          <w:sz w:val="28"/>
          <w:szCs w:val="28"/>
        </w:rPr>
        <w:t xml:space="preserve"> фиксированного количества единиц вторичной выбор</w:t>
      </w:r>
      <w:r w:rsidR="006F1BCD" w:rsidRPr="009B3654">
        <w:rPr>
          <w:color w:val="auto"/>
          <w:sz w:val="28"/>
          <w:szCs w:val="28"/>
        </w:rPr>
        <w:t>ки</w:t>
      </w:r>
      <w:r w:rsidR="00DE4BAD" w:rsidRPr="009B3654">
        <w:rPr>
          <w:color w:val="auto"/>
          <w:sz w:val="28"/>
          <w:szCs w:val="28"/>
        </w:rPr>
        <w:t>, таких как, поля</w:t>
      </w:r>
      <w:r w:rsidR="00933979" w:rsidRPr="009B3654">
        <w:rPr>
          <w:color w:val="auto"/>
          <w:sz w:val="28"/>
          <w:szCs w:val="28"/>
        </w:rPr>
        <w:t xml:space="preserve"> (гектар, на котором необходимо взять пробу)</w:t>
      </w:r>
      <w:r w:rsidR="00DE4BAD" w:rsidRPr="009B3654">
        <w:rPr>
          <w:color w:val="auto"/>
          <w:sz w:val="28"/>
          <w:szCs w:val="28"/>
        </w:rPr>
        <w:t>.</w:t>
      </w:r>
    </w:p>
    <w:p w:rsidR="00801A64" w:rsidRPr="009B3654" w:rsidRDefault="00801A64" w:rsidP="00801A64">
      <w:pPr>
        <w:pStyle w:val="af4"/>
        <w:rPr>
          <w:color w:val="auto"/>
          <w:sz w:val="28"/>
          <w:szCs w:val="28"/>
        </w:rPr>
      </w:pPr>
      <w:r w:rsidRPr="009B3654">
        <w:rPr>
          <w:color w:val="auto"/>
          <w:sz w:val="28"/>
          <w:szCs w:val="28"/>
        </w:rPr>
        <w:t>Для каждой категории сельхозпроизводителей генеральная и выборочная совокупности  формируются отдельно. В выборочную совокупность включаются сельхозпроизводители от каждого района, тем самым обеспечивается репрезентативность выборки на районном уровне.</w:t>
      </w:r>
    </w:p>
    <w:p w:rsidR="00801A64" w:rsidRPr="003F6702" w:rsidRDefault="00801A64" w:rsidP="00801A64">
      <w:pPr>
        <w:pStyle w:val="aff5"/>
        <w:spacing w:after="0"/>
        <w:rPr>
          <w:sz w:val="28"/>
          <w:szCs w:val="28"/>
          <w:lang w:val="kk-KZ"/>
        </w:rPr>
      </w:pPr>
      <w:r w:rsidRPr="009B3654">
        <w:rPr>
          <w:sz w:val="28"/>
          <w:szCs w:val="28"/>
        </w:rPr>
        <w:t>9. Основным признаком для формирования выборки является размер посевной площади под пшеницей или рисом в отчетном году у каждого сельхозпроизводителя. Сельхозпроизводители, имеющие большие площади полей, имеют вероятность быть представленными во вторичной выборке несколько раз.</w:t>
      </w:r>
      <w:r w:rsidRPr="009B3654">
        <w:rPr>
          <w:sz w:val="28"/>
          <w:szCs w:val="28"/>
          <w:lang w:val="kk-KZ"/>
        </w:rPr>
        <w:t xml:space="preserve">  </w:t>
      </w:r>
    </w:p>
    <w:p w:rsidR="007763EB" w:rsidRDefault="00520D5B" w:rsidP="005A7906">
      <w:pPr>
        <w:pStyle w:val="af4"/>
        <w:rPr>
          <w:sz w:val="28"/>
          <w:szCs w:val="28"/>
        </w:rPr>
      </w:pPr>
      <w:r w:rsidRPr="00A04D6B">
        <w:rPr>
          <w:sz w:val="28"/>
          <w:szCs w:val="28"/>
        </w:rPr>
        <w:t>10</w:t>
      </w:r>
      <w:r w:rsidR="00BA0E97" w:rsidRPr="00A04D6B">
        <w:rPr>
          <w:sz w:val="28"/>
          <w:szCs w:val="28"/>
        </w:rPr>
        <w:t xml:space="preserve">. </w:t>
      </w:r>
      <w:r w:rsidR="007E7925" w:rsidRPr="00A04D6B">
        <w:rPr>
          <w:sz w:val="28"/>
          <w:szCs w:val="28"/>
        </w:rPr>
        <w:t>Формирование генеральной совокупности для обследования урожайности обеспечивается территориальными органами статистики. Формирование выборочной совокупности осуществляется структурным подразделением</w:t>
      </w:r>
      <w:r w:rsidR="0019727B" w:rsidRPr="00A04D6B">
        <w:rPr>
          <w:sz w:val="28"/>
          <w:szCs w:val="28"/>
        </w:rPr>
        <w:t xml:space="preserve"> </w:t>
      </w:r>
      <w:r w:rsidR="00A25965" w:rsidRPr="00A04D6B">
        <w:rPr>
          <w:sz w:val="28"/>
          <w:szCs w:val="28"/>
        </w:rPr>
        <w:t>Комитета</w:t>
      </w:r>
      <w:r w:rsidR="0019727B" w:rsidRPr="00A04D6B">
        <w:rPr>
          <w:sz w:val="28"/>
          <w:szCs w:val="28"/>
        </w:rPr>
        <w:t>, ответс</w:t>
      </w:r>
      <w:r w:rsidR="002076AC" w:rsidRPr="00A04D6B">
        <w:rPr>
          <w:sz w:val="28"/>
          <w:szCs w:val="28"/>
        </w:rPr>
        <w:t>твенным за формирование выборок</w:t>
      </w:r>
      <w:r w:rsidR="00D33D24" w:rsidRPr="00A04D6B">
        <w:rPr>
          <w:sz w:val="28"/>
          <w:szCs w:val="28"/>
        </w:rPr>
        <w:t>. С</w:t>
      </w:r>
      <w:r w:rsidR="002076AC" w:rsidRPr="00A04D6B">
        <w:rPr>
          <w:sz w:val="28"/>
          <w:szCs w:val="28"/>
        </w:rPr>
        <w:t>формированны</w:t>
      </w:r>
      <w:r w:rsidR="00D33D24" w:rsidRPr="00A04D6B">
        <w:rPr>
          <w:sz w:val="28"/>
          <w:szCs w:val="28"/>
        </w:rPr>
        <w:t xml:space="preserve">е списки сельхозпроизводителей, попавших в выборку по </w:t>
      </w:r>
      <w:r w:rsidR="00D33D24" w:rsidRPr="00A04D6B">
        <w:rPr>
          <w:sz w:val="28"/>
          <w:szCs w:val="28"/>
        </w:rPr>
        <w:lastRenderedPageBreak/>
        <w:t xml:space="preserve">обследованию урожайности с указанием обследуемого гектара, доводятся до руководителей </w:t>
      </w:r>
      <w:r w:rsidR="002076AC" w:rsidRPr="00A04D6B">
        <w:rPr>
          <w:sz w:val="28"/>
          <w:szCs w:val="28"/>
        </w:rPr>
        <w:t>территориальны</w:t>
      </w:r>
      <w:r w:rsidR="00D33D24" w:rsidRPr="00A04D6B">
        <w:rPr>
          <w:sz w:val="28"/>
          <w:szCs w:val="28"/>
        </w:rPr>
        <w:t>х органов статистики, для организации и проведения обследования урожайности на местах.</w:t>
      </w:r>
    </w:p>
    <w:p w:rsidR="00FF1963" w:rsidRDefault="00FF1963" w:rsidP="005A7906">
      <w:pPr>
        <w:pStyle w:val="af4"/>
        <w:rPr>
          <w:sz w:val="28"/>
          <w:szCs w:val="28"/>
        </w:rPr>
      </w:pPr>
    </w:p>
    <w:p w:rsidR="00E34322" w:rsidRPr="00A04D6B" w:rsidRDefault="00E34322" w:rsidP="005A7906">
      <w:pPr>
        <w:pStyle w:val="af4"/>
        <w:rPr>
          <w:sz w:val="28"/>
          <w:szCs w:val="28"/>
        </w:rPr>
      </w:pPr>
    </w:p>
    <w:p w:rsidR="007E4EBC" w:rsidRPr="00A04D6B" w:rsidRDefault="004647AD" w:rsidP="005A7906">
      <w:pPr>
        <w:pStyle w:val="OsnTxt"/>
        <w:spacing w:after="24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>4</w:t>
      </w:r>
      <w:r w:rsidR="007E4EBC" w:rsidRPr="009B3654">
        <w:rPr>
          <w:rFonts w:ascii="Times New Roman" w:hAnsi="Times New Roman"/>
          <w:b/>
          <w:sz w:val="28"/>
          <w:szCs w:val="28"/>
        </w:rPr>
        <w:t xml:space="preserve">. </w:t>
      </w:r>
      <w:r w:rsidR="00520D5B" w:rsidRPr="009B3654">
        <w:rPr>
          <w:rFonts w:ascii="Times New Roman" w:hAnsi="Times New Roman"/>
          <w:b/>
          <w:sz w:val="28"/>
          <w:szCs w:val="28"/>
        </w:rPr>
        <w:t>Статистический</w:t>
      </w:r>
      <w:r w:rsidR="00520D5B" w:rsidRPr="00A04D6B">
        <w:rPr>
          <w:rFonts w:ascii="Times New Roman" w:hAnsi="Times New Roman"/>
          <w:b/>
          <w:sz w:val="28"/>
          <w:szCs w:val="28"/>
        </w:rPr>
        <w:t xml:space="preserve"> и</w:t>
      </w:r>
      <w:r w:rsidR="007E4EBC" w:rsidRPr="00A04D6B">
        <w:rPr>
          <w:rFonts w:ascii="Times New Roman" w:hAnsi="Times New Roman"/>
          <w:b/>
          <w:sz w:val="28"/>
          <w:szCs w:val="28"/>
        </w:rPr>
        <w:t xml:space="preserve">нструментарий обследования урожайности </w:t>
      </w:r>
    </w:p>
    <w:p w:rsidR="007E4EBC" w:rsidRPr="00A04D6B" w:rsidRDefault="007E4EBC" w:rsidP="005A7906">
      <w:pPr>
        <w:pStyle w:val="af4"/>
        <w:rPr>
          <w:sz w:val="28"/>
          <w:szCs w:val="28"/>
        </w:rPr>
      </w:pPr>
      <w:r w:rsidRPr="00A04D6B">
        <w:rPr>
          <w:sz w:val="28"/>
          <w:szCs w:val="28"/>
        </w:rPr>
        <w:t>1</w:t>
      </w:r>
      <w:r w:rsidR="00520D5B" w:rsidRPr="00A04D6B">
        <w:rPr>
          <w:sz w:val="28"/>
          <w:szCs w:val="28"/>
        </w:rPr>
        <w:t>1</w:t>
      </w:r>
      <w:r w:rsidRPr="00A04D6B">
        <w:rPr>
          <w:sz w:val="28"/>
          <w:szCs w:val="28"/>
        </w:rPr>
        <w:t>. При проведении обследования урожайности используется следующий статистический инструментарий:</w:t>
      </w:r>
    </w:p>
    <w:p w:rsidR="007E4EBC" w:rsidRPr="009B3654" w:rsidRDefault="000975A3" w:rsidP="005A7906">
      <w:pPr>
        <w:pStyle w:val="af4"/>
        <w:rPr>
          <w:color w:val="auto"/>
          <w:sz w:val="28"/>
          <w:szCs w:val="28"/>
        </w:rPr>
      </w:pPr>
      <w:r w:rsidRPr="009B3654">
        <w:rPr>
          <w:color w:val="auto"/>
          <w:sz w:val="28"/>
          <w:szCs w:val="28"/>
        </w:rPr>
        <w:t xml:space="preserve">анкета </w:t>
      </w:r>
      <w:r w:rsidR="00601D47" w:rsidRPr="009B3654">
        <w:rPr>
          <w:color w:val="auto"/>
          <w:sz w:val="28"/>
          <w:szCs w:val="28"/>
        </w:rPr>
        <w:t>обследования</w:t>
      </w:r>
      <w:r w:rsidR="00B21627" w:rsidRPr="009B3654">
        <w:rPr>
          <w:color w:val="auto"/>
          <w:sz w:val="28"/>
          <w:szCs w:val="28"/>
        </w:rPr>
        <w:t>;</w:t>
      </w:r>
    </w:p>
    <w:p w:rsidR="007E4EBC" w:rsidRPr="009B3654" w:rsidRDefault="007E4EBC" w:rsidP="005A7906">
      <w:pPr>
        <w:pStyle w:val="af4"/>
        <w:rPr>
          <w:color w:val="auto"/>
          <w:sz w:val="28"/>
          <w:szCs w:val="28"/>
        </w:rPr>
      </w:pPr>
      <w:r w:rsidRPr="009B3654">
        <w:rPr>
          <w:color w:val="auto"/>
          <w:sz w:val="28"/>
          <w:szCs w:val="28"/>
        </w:rPr>
        <w:t>нави</w:t>
      </w:r>
      <w:r w:rsidR="00B21627" w:rsidRPr="009B3654">
        <w:rPr>
          <w:color w:val="auto"/>
          <w:sz w:val="28"/>
          <w:szCs w:val="28"/>
        </w:rPr>
        <w:t>гационная карта;</w:t>
      </w:r>
    </w:p>
    <w:p w:rsidR="00763B6C" w:rsidRPr="009B3654" w:rsidRDefault="00B21627" w:rsidP="005A7906">
      <w:pPr>
        <w:pStyle w:val="af4"/>
        <w:rPr>
          <w:color w:val="auto"/>
          <w:sz w:val="28"/>
          <w:szCs w:val="28"/>
        </w:rPr>
      </w:pPr>
      <w:r w:rsidRPr="009B3654">
        <w:rPr>
          <w:color w:val="auto"/>
          <w:sz w:val="28"/>
          <w:szCs w:val="28"/>
        </w:rPr>
        <w:t>разработочная таблица;</w:t>
      </w:r>
    </w:p>
    <w:p w:rsidR="007E4EBC" w:rsidRPr="009B3654" w:rsidRDefault="00ED0944" w:rsidP="005A7906">
      <w:pPr>
        <w:pStyle w:val="af4"/>
        <w:rPr>
          <w:color w:val="auto"/>
          <w:sz w:val="28"/>
          <w:szCs w:val="28"/>
        </w:rPr>
      </w:pPr>
      <w:r w:rsidRPr="007B27B8">
        <w:rPr>
          <w:color w:val="auto"/>
          <w:sz w:val="28"/>
          <w:szCs w:val="28"/>
        </w:rPr>
        <w:t>бланки проведения лабораторных исследований веса и влажности</w:t>
      </w:r>
      <w:r w:rsidR="007E4EBC" w:rsidRPr="009B3654">
        <w:rPr>
          <w:color w:val="auto"/>
          <w:sz w:val="28"/>
          <w:szCs w:val="28"/>
        </w:rPr>
        <w:t>.</w:t>
      </w:r>
    </w:p>
    <w:p w:rsidR="009C282E" w:rsidRPr="009B3654" w:rsidRDefault="00520D5B" w:rsidP="005A7906">
      <w:pPr>
        <w:pStyle w:val="af4"/>
        <w:rPr>
          <w:color w:val="auto"/>
          <w:sz w:val="28"/>
          <w:szCs w:val="28"/>
        </w:rPr>
      </w:pPr>
      <w:r w:rsidRPr="009B3654">
        <w:rPr>
          <w:color w:val="auto"/>
          <w:sz w:val="28"/>
          <w:szCs w:val="28"/>
        </w:rPr>
        <w:t>12. Анкета обследования содержит ряд вопросов, с помощью которых интервьюер уточняет информацию о полях фермера</w:t>
      </w:r>
      <w:r w:rsidR="009C282E" w:rsidRPr="009B3654">
        <w:rPr>
          <w:color w:val="auto"/>
          <w:sz w:val="28"/>
          <w:szCs w:val="28"/>
        </w:rPr>
        <w:t>, а также согласует даты взятия проб зерна</w:t>
      </w:r>
      <w:r w:rsidRPr="009B3654">
        <w:rPr>
          <w:color w:val="auto"/>
          <w:sz w:val="28"/>
          <w:szCs w:val="28"/>
        </w:rPr>
        <w:t xml:space="preserve">. </w:t>
      </w:r>
    </w:p>
    <w:p w:rsidR="00801A64" w:rsidRPr="009B3654" w:rsidRDefault="00801A64" w:rsidP="00801A64">
      <w:pPr>
        <w:pStyle w:val="af4"/>
        <w:rPr>
          <w:color w:val="auto"/>
          <w:sz w:val="28"/>
          <w:szCs w:val="28"/>
        </w:rPr>
      </w:pPr>
      <w:r w:rsidRPr="009B3654">
        <w:rPr>
          <w:color w:val="auto"/>
          <w:sz w:val="28"/>
          <w:szCs w:val="28"/>
        </w:rPr>
        <w:t xml:space="preserve">С помощью анкеты обследования уточняется засеянная площадь пшеницы или риса, так как с момента формирования выборочной совокупности для обследования и до момента проведения обследования проходит определенный промежуток времени, в течение которого возникают ситуации, когда площадь поля, занятого под пшеницей или рисом изменяется. Примером такой ситуации является затопление части поля, в результате которого часть посевов погибла. </w:t>
      </w:r>
    </w:p>
    <w:p w:rsidR="00801A64" w:rsidRPr="002963B7" w:rsidRDefault="00F9704A" w:rsidP="00801A64">
      <w:pPr>
        <w:pStyle w:val="af4"/>
        <w:rPr>
          <w:color w:val="auto"/>
          <w:sz w:val="28"/>
          <w:szCs w:val="28"/>
        </w:rPr>
      </w:pPr>
      <w:r w:rsidRPr="00F9704A">
        <w:rPr>
          <w:color w:val="auto"/>
          <w:sz w:val="28"/>
          <w:szCs w:val="28"/>
        </w:rPr>
        <w:t>Для того</w:t>
      </w:r>
      <w:proofErr w:type="gramStart"/>
      <w:r w:rsidRPr="00F9704A">
        <w:rPr>
          <w:color w:val="auto"/>
          <w:sz w:val="28"/>
          <w:szCs w:val="28"/>
        </w:rPr>
        <w:t>,</w:t>
      </w:r>
      <w:proofErr w:type="gramEnd"/>
      <w:r w:rsidRPr="00F9704A">
        <w:rPr>
          <w:color w:val="auto"/>
          <w:sz w:val="28"/>
          <w:szCs w:val="28"/>
        </w:rPr>
        <w:t xml:space="preserve"> чтобы прийти на поле сельхозпроизводителя для взятия проб непосредственно перед уборкой, когда зерно достаточно созрело, но уборка еще не начата, в анкету включается вопрос о планируемой дате прихода интервьюера для взятия пробы по урожайности. Также в анкете указывается планируемая дата прихода интервьюера на поле во второй раз после уборки урожая для взятия проб по потерям. После проведения обследования в анкете указываются фактические даты взятия проб</w:t>
      </w:r>
      <w:r w:rsidR="00801A64" w:rsidRPr="009B3654">
        <w:rPr>
          <w:color w:val="auto"/>
          <w:sz w:val="28"/>
          <w:szCs w:val="28"/>
        </w:rPr>
        <w:t>.</w:t>
      </w:r>
    </w:p>
    <w:p w:rsidR="00B21627" w:rsidRDefault="00801A64" w:rsidP="005A7906">
      <w:pPr>
        <w:pStyle w:val="af4"/>
        <w:rPr>
          <w:color w:val="auto"/>
          <w:sz w:val="28"/>
          <w:szCs w:val="28"/>
        </w:rPr>
      </w:pPr>
      <w:r w:rsidRPr="009B3654">
        <w:rPr>
          <w:color w:val="auto"/>
          <w:sz w:val="28"/>
          <w:szCs w:val="28"/>
        </w:rPr>
        <w:t xml:space="preserve">13. </w:t>
      </w:r>
      <w:r w:rsidR="00B21627" w:rsidRPr="009B3654">
        <w:rPr>
          <w:color w:val="auto"/>
          <w:sz w:val="28"/>
          <w:szCs w:val="28"/>
        </w:rPr>
        <w:t>На полях, где</w:t>
      </w:r>
      <w:r w:rsidRPr="009B3654">
        <w:rPr>
          <w:color w:val="auto"/>
          <w:sz w:val="28"/>
          <w:szCs w:val="28"/>
        </w:rPr>
        <w:t xml:space="preserve"> находятся участки под разными зерновыми культурами, а также не убираемые участки (участки под паром или погибшими посевами)</w:t>
      </w:r>
      <w:r w:rsidR="00B21627" w:rsidRPr="009B3654">
        <w:rPr>
          <w:color w:val="auto"/>
          <w:sz w:val="28"/>
          <w:szCs w:val="28"/>
        </w:rPr>
        <w:t xml:space="preserve">, для </w:t>
      </w:r>
      <w:r w:rsidRPr="009B3654">
        <w:rPr>
          <w:color w:val="auto"/>
          <w:sz w:val="28"/>
          <w:szCs w:val="28"/>
        </w:rPr>
        <w:t>правильно</w:t>
      </w:r>
      <w:r w:rsidR="00B21627" w:rsidRPr="009B3654">
        <w:rPr>
          <w:color w:val="auto"/>
          <w:sz w:val="28"/>
          <w:szCs w:val="28"/>
        </w:rPr>
        <w:t>го определения места</w:t>
      </w:r>
      <w:r w:rsidRPr="009B3654">
        <w:rPr>
          <w:color w:val="auto"/>
          <w:sz w:val="28"/>
          <w:szCs w:val="28"/>
        </w:rPr>
        <w:t xml:space="preserve"> взятия пробы зерна, интервьюер составляет навигационную карту.</w:t>
      </w:r>
    </w:p>
    <w:p w:rsidR="00763B6C" w:rsidRPr="00A04D6B" w:rsidRDefault="00225F49" w:rsidP="005A7906">
      <w:pPr>
        <w:pStyle w:val="af4"/>
        <w:rPr>
          <w:sz w:val="28"/>
          <w:szCs w:val="28"/>
        </w:rPr>
      </w:pPr>
      <w:r w:rsidRPr="00A04D6B">
        <w:rPr>
          <w:sz w:val="28"/>
          <w:szCs w:val="28"/>
        </w:rPr>
        <w:t>Н</w:t>
      </w:r>
      <w:r w:rsidR="00763B6C" w:rsidRPr="00A04D6B">
        <w:rPr>
          <w:sz w:val="28"/>
          <w:szCs w:val="28"/>
        </w:rPr>
        <w:t>а навигационной кар</w:t>
      </w:r>
      <w:r w:rsidRPr="00A04D6B">
        <w:rPr>
          <w:sz w:val="28"/>
          <w:szCs w:val="28"/>
        </w:rPr>
        <w:t xml:space="preserve">те отражается </w:t>
      </w:r>
      <w:r w:rsidR="00763B6C" w:rsidRPr="00A04D6B">
        <w:rPr>
          <w:sz w:val="28"/>
          <w:szCs w:val="28"/>
        </w:rPr>
        <w:t xml:space="preserve">схематичный план расположения </w:t>
      </w:r>
      <w:r w:rsidR="00E47C95" w:rsidRPr="00A04D6B">
        <w:rPr>
          <w:sz w:val="28"/>
          <w:szCs w:val="28"/>
        </w:rPr>
        <w:t xml:space="preserve">всех </w:t>
      </w:r>
      <w:r w:rsidR="00763B6C" w:rsidRPr="00A04D6B">
        <w:rPr>
          <w:sz w:val="28"/>
          <w:szCs w:val="28"/>
        </w:rPr>
        <w:t>полей</w:t>
      </w:r>
      <w:r w:rsidR="00E47C95" w:rsidRPr="00A04D6B">
        <w:rPr>
          <w:sz w:val="28"/>
          <w:szCs w:val="28"/>
        </w:rPr>
        <w:t xml:space="preserve">, </w:t>
      </w:r>
      <w:r w:rsidR="00281486" w:rsidRPr="00A04D6B">
        <w:rPr>
          <w:sz w:val="28"/>
          <w:szCs w:val="28"/>
        </w:rPr>
        <w:t>имеющихся у сельхозпроизводителя (засеянных различными сельскохозяйственными культурами, в том числе пшеницей и рисом, полей под парами, зябью и других)</w:t>
      </w:r>
      <w:r w:rsidR="00763B6C" w:rsidRPr="00A04D6B">
        <w:rPr>
          <w:sz w:val="28"/>
          <w:szCs w:val="28"/>
        </w:rPr>
        <w:t xml:space="preserve">, </w:t>
      </w:r>
      <w:r w:rsidRPr="00A04D6B">
        <w:rPr>
          <w:sz w:val="28"/>
          <w:szCs w:val="28"/>
        </w:rPr>
        <w:t xml:space="preserve">а также </w:t>
      </w:r>
      <w:r w:rsidR="00763B6C" w:rsidRPr="00A04D6B">
        <w:rPr>
          <w:sz w:val="28"/>
          <w:szCs w:val="28"/>
        </w:rPr>
        <w:t>дорог, рек, каналов и др</w:t>
      </w:r>
      <w:r w:rsidRPr="00A04D6B">
        <w:rPr>
          <w:sz w:val="28"/>
          <w:szCs w:val="28"/>
        </w:rPr>
        <w:t>угие</w:t>
      </w:r>
      <w:r w:rsidR="00763B6C" w:rsidRPr="00A04D6B">
        <w:rPr>
          <w:sz w:val="28"/>
          <w:szCs w:val="28"/>
        </w:rPr>
        <w:t xml:space="preserve"> приметы местности, которые помогают быстрее найти поле, попавшее в выборочное обследование. </w:t>
      </w:r>
      <w:r w:rsidR="00281486" w:rsidRPr="00A04D6B">
        <w:rPr>
          <w:sz w:val="28"/>
          <w:szCs w:val="28"/>
        </w:rPr>
        <w:t xml:space="preserve">Если у сельхозпроизводителя небольшое количество полей, тогда навигационная карта составляется с его слов. В случае если у сельхозпроизводителя большое количество полей, рекомендуется обратиться к сельхозпроизводителю (или агроному сельхозпроизводителя) за помощью в </w:t>
      </w:r>
      <w:r w:rsidR="00281486" w:rsidRPr="00A04D6B">
        <w:rPr>
          <w:sz w:val="28"/>
          <w:szCs w:val="28"/>
        </w:rPr>
        <w:lastRenderedPageBreak/>
        <w:t xml:space="preserve">составлении навигационной карты. </w:t>
      </w:r>
      <w:r w:rsidR="00670D63" w:rsidRPr="00A04D6B">
        <w:rPr>
          <w:sz w:val="28"/>
          <w:szCs w:val="28"/>
        </w:rPr>
        <w:t>П</w:t>
      </w:r>
      <w:r w:rsidR="00763B6C" w:rsidRPr="00A04D6B">
        <w:rPr>
          <w:sz w:val="28"/>
          <w:szCs w:val="28"/>
        </w:rPr>
        <w:t>оля</w:t>
      </w:r>
      <w:r w:rsidR="00670D63" w:rsidRPr="00A04D6B">
        <w:rPr>
          <w:sz w:val="28"/>
          <w:szCs w:val="28"/>
        </w:rPr>
        <w:t xml:space="preserve"> на навигационной карте</w:t>
      </w:r>
      <w:r w:rsidR="00763B6C" w:rsidRPr="00A04D6B">
        <w:rPr>
          <w:sz w:val="28"/>
          <w:szCs w:val="28"/>
        </w:rPr>
        <w:t xml:space="preserve"> </w:t>
      </w:r>
      <w:r w:rsidR="00670D63" w:rsidRPr="00A04D6B">
        <w:rPr>
          <w:sz w:val="28"/>
          <w:szCs w:val="28"/>
        </w:rPr>
        <w:t xml:space="preserve">нумеруются </w:t>
      </w:r>
      <w:r w:rsidR="00763B6C" w:rsidRPr="00A04D6B">
        <w:rPr>
          <w:sz w:val="28"/>
          <w:szCs w:val="28"/>
        </w:rPr>
        <w:t>с севера на юг</w:t>
      </w:r>
      <w:r w:rsidR="00670D63" w:rsidRPr="00A04D6B">
        <w:rPr>
          <w:sz w:val="28"/>
          <w:szCs w:val="28"/>
        </w:rPr>
        <w:t xml:space="preserve"> и</w:t>
      </w:r>
      <w:r w:rsidR="00763B6C" w:rsidRPr="00A04D6B">
        <w:rPr>
          <w:sz w:val="28"/>
          <w:szCs w:val="28"/>
        </w:rPr>
        <w:t xml:space="preserve"> с запада на восток.</w:t>
      </w:r>
    </w:p>
    <w:p w:rsidR="00805E51" w:rsidRDefault="00805E51" w:rsidP="00805E51">
      <w:pPr>
        <w:pStyle w:val="af4"/>
        <w:rPr>
          <w:sz w:val="28"/>
          <w:szCs w:val="28"/>
        </w:rPr>
      </w:pPr>
      <w:r w:rsidRPr="00A04D6B">
        <w:rPr>
          <w:sz w:val="28"/>
          <w:szCs w:val="28"/>
        </w:rPr>
        <w:t xml:space="preserve">На каждом поле навигационной карты указывается наименование культуры, которой оно засеяно, или поля закрашиваются разными цветами, а внизу навигационной карты делаются условные обозначения с указанием наименования культуры и цвета, соответствующего ей в навигационной карте. На каждом поле навигационной карты указывается размер поля в гектарах для </w:t>
      </w:r>
      <w:r w:rsidRPr="0009055D">
        <w:rPr>
          <w:sz w:val="28"/>
          <w:szCs w:val="28"/>
        </w:rPr>
        <w:t>облегчения внесения данных в разработочную таблицу.</w:t>
      </w:r>
      <w:r w:rsidR="00FF0094" w:rsidRPr="0009055D">
        <w:rPr>
          <w:sz w:val="28"/>
          <w:szCs w:val="28"/>
        </w:rPr>
        <w:t xml:space="preserve"> Примеры навигационных карт </w:t>
      </w:r>
      <w:r w:rsidR="00A32525" w:rsidRPr="0009055D">
        <w:rPr>
          <w:sz w:val="28"/>
          <w:szCs w:val="28"/>
        </w:rPr>
        <w:t>для обследования урожайности пшеницы и риса</w:t>
      </w:r>
      <w:r w:rsidR="0082115D" w:rsidRPr="0009055D">
        <w:rPr>
          <w:sz w:val="28"/>
          <w:szCs w:val="28"/>
        </w:rPr>
        <w:t xml:space="preserve"> </w:t>
      </w:r>
      <w:r w:rsidR="00FF0094" w:rsidRPr="0009055D">
        <w:rPr>
          <w:sz w:val="28"/>
          <w:szCs w:val="28"/>
        </w:rPr>
        <w:t>приведены в приложени</w:t>
      </w:r>
      <w:r w:rsidR="00B74241" w:rsidRPr="0009055D">
        <w:rPr>
          <w:sz w:val="28"/>
          <w:szCs w:val="28"/>
        </w:rPr>
        <w:t>ях</w:t>
      </w:r>
      <w:r w:rsidR="00FF0094" w:rsidRPr="0009055D">
        <w:rPr>
          <w:sz w:val="28"/>
          <w:szCs w:val="28"/>
        </w:rPr>
        <w:t xml:space="preserve"> 1</w:t>
      </w:r>
      <w:r w:rsidR="00B74241" w:rsidRPr="0009055D">
        <w:rPr>
          <w:sz w:val="28"/>
          <w:szCs w:val="28"/>
        </w:rPr>
        <w:t xml:space="preserve"> и 2</w:t>
      </w:r>
      <w:r w:rsidR="00B95713" w:rsidRPr="0009055D">
        <w:rPr>
          <w:sz w:val="28"/>
          <w:szCs w:val="28"/>
        </w:rPr>
        <w:t xml:space="preserve"> к настоящей </w:t>
      </w:r>
      <w:r w:rsidR="00046FAC" w:rsidRPr="0009055D">
        <w:rPr>
          <w:sz w:val="28"/>
          <w:szCs w:val="28"/>
        </w:rPr>
        <w:t>М</w:t>
      </w:r>
      <w:r w:rsidR="00B95713" w:rsidRPr="0009055D">
        <w:rPr>
          <w:sz w:val="28"/>
          <w:szCs w:val="28"/>
        </w:rPr>
        <w:t>етодике.</w:t>
      </w:r>
    </w:p>
    <w:p w:rsidR="00521968" w:rsidRDefault="00D545B3" w:rsidP="00521968">
      <w:pPr>
        <w:pStyle w:val="af4"/>
        <w:rPr>
          <w:sz w:val="28"/>
          <w:szCs w:val="28"/>
        </w:rPr>
      </w:pPr>
      <w:r w:rsidRPr="0009055D">
        <w:rPr>
          <w:sz w:val="28"/>
          <w:szCs w:val="28"/>
        </w:rPr>
        <w:t>14</w:t>
      </w:r>
      <w:r w:rsidRPr="0009055D">
        <w:rPr>
          <w:i/>
          <w:sz w:val="28"/>
          <w:szCs w:val="28"/>
        </w:rPr>
        <w:t xml:space="preserve">. </w:t>
      </w:r>
      <w:r w:rsidR="00763B6C" w:rsidRPr="0009055D">
        <w:rPr>
          <w:sz w:val="28"/>
          <w:szCs w:val="28"/>
        </w:rPr>
        <w:t xml:space="preserve">Разработочная таблица необходима для определения места выборки на конкретном поле. Первая страница </w:t>
      </w:r>
      <w:r w:rsidR="00B40BB7" w:rsidRPr="0009055D">
        <w:rPr>
          <w:sz w:val="28"/>
          <w:szCs w:val="28"/>
        </w:rPr>
        <w:t>р</w:t>
      </w:r>
      <w:r w:rsidR="00763B6C" w:rsidRPr="0009055D">
        <w:rPr>
          <w:sz w:val="28"/>
          <w:szCs w:val="28"/>
        </w:rPr>
        <w:t xml:space="preserve">азработочной таблицы </w:t>
      </w:r>
      <w:r w:rsidR="00E35DFA" w:rsidRPr="0009055D">
        <w:rPr>
          <w:sz w:val="28"/>
          <w:szCs w:val="28"/>
        </w:rPr>
        <w:t>содержит</w:t>
      </w:r>
      <w:r w:rsidR="00763B6C" w:rsidRPr="0009055D">
        <w:rPr>
          <w:sz w:val="28"/>
          <w:szCs w:val="28"/>
        </w:rPr>
        <w:t xml:space="preserve"> общие данные по конкретному </w:t>
      </w:r>
      <w:r w:rsidR="00B1028D" w:rsidRPr="0009055D">
        <w:rPr>
          <w:sz w:val="28"/>
          <w:szCs w:val="28"/>
        </w:rPr>
        <w:t>сельхозпроизводителю</w:t>
      </w:r>
      <w:r w:rsidR="00763B6C" w:rsidRPr="0009055D">
        <w:rPr>
          <w:sz w:val="28"/>
          <w:szCs w:val="28"/>
        </w:rPr>
        <w:t xml:space="preserve">: наименование хозяйства, </w:t>
      </w:r>
      <w:r w:rsidR="00763B6C" w:rsidRPr="009B3654">
        <w:rPr>
          <w:color w:val="auto"/>
          <w:sz w:val="28"/>
          <w:szCs w:val="28"/>
        </w:rPr>
        <w:t>его БИН или ИИН, номер выборки, перечень шагов, необходимых для нахождения</w:t>
      </w:r>
      <w:r w:rsidR="00763B6C" w:rsidRPr="00A04D6B">
        <w:rPr>
          <w:sz w:val="28"/>
          <w:szCs w:val="28"/>
        </w:rPr>
        <w:t xml:space="preserve"> участка на поле, попавшем в обследование. На второй странице находится сама разработочная таблица, в каждую строку которой интервьюер вносит данные по конкретному полю. Эта информация состоит из общей площади каждого поля, площади засеянной под другими культурами, не убираемой площади, площади с нарастанием и места выборки (для всех полей </w:t>
      </w:r>
      <w:r w:rsidR="00B1028D" w:rsidRPr="00A04D6B">
        <w:rPr>
          <w:sz w:val="28"/>
          <w:szCs w:val="28"/>
        </w:rPr>
        <w:t>сельхозпроизводителя</w:t>
      </w:r>
      <w:r w:rsidR="00763B6C" w:rsidRPr="00A04D6B">
        <w:rPr>
          <w:sz w:val="28"/>
          <w:szCs w:val="28"/>
        </w:rPr>
        <w:t xml:space="preserve">, попавших в выборку). </w:t>
      </w:r>
      <w:r w:rsidR="004505B9" w:rsidRPr="00A04D6B">
        <w:rPr>
          <w:sz w:val="28"/>
          <w:szCs w:val="28"/>
        </w:rPr>
        <w:t xml:space="preserve">В разработочную таблицу </w:t>
      </w:r>
      <w:r w:rsidR="004505B9" w:rsidRPr="009B3654">
        <w:rPr>
          <w:sz w:val="28"/>
          <w:szCs w:val="28"/>
        </w:rPr>
        <w:t>зан</w:t>
      </w:r>
      <w:r w:rsidR="00120EE5" w:rsidRPr="009B3654">
        <w:rPr>
          <w:sz w:val="28"/>
          <w:szCs w:val="28"/>
        </w:rPr>
        <w:t>осятся</w:t>
      </w:r>
      <w:r w:rsidR="004505B9" w:rsidRPr="009B3654">
        <w:rPr>
          <w:sz w:val="28"/>
          <w:szCs w:val="28"/>
        </w:rPr>
        <w:t xml:space="preserve"> в</w:t>
      </w:r>
      <w:r w:rsidR="004505B9" w:rsidRPr="00A04D6B">
        <w:rPr>
          <w:sz w:val="28"/>
          <w:szCs w:val="28"/>
        </w:rPr>
        <w:t>се поля, имеющиеся у сельхозпроизводителя и отраженные на навигационной карте.</w:t>
      </w:r>
      <w:r w:rsidR="00521968" w:rsidRPr="00521968">
        <w:rPr>
          <w:sz w:val="28"/>
          <w:szCs w:val="28"/>
        </w:rPr>
        <w:t xml:space="preserve"> </w:t>
      </w:r>
    </w:p>
    <w:p w:rsidR="00763B6C" w:rsidRPr="009B3654" w:rsidRDefault="00521968" w:rsidP="00501224">
      <w:pPr>
        <w:pStyle w:val="af4"/>
        <w:rPr>
          <w:b/>
          <w:color w:val="auto"/>
          <w:sz w:val="28"/>
          <w:szCs w:val="28"/>
        </w:rPr>
      </w:pPr>
      <w:proofErr w:type="gramStart"/>
      <w:r w:rsidRPr="009B3654">
        <w:rPr>
          <w:color w:val="auto"/>
          <w:sz w:val="28"/>
          <w:szCs w:val="28"/>
        </w:rPr>
        <w:t xml:space="preserve">Пример заполнения разработочной таблицы </w:t>
      </w:r>
      <w:r w:rsidR="00B21627" w:rsidRPr="009B3654">
        <w:rPr>
          <w:color w:val="auto"/>
          <w:sz w:val="28"/>
          <w:szCs w:val="28"/>
        </w:rPr>
        <w:t xml:space="preserve">(для пшеницы) </w:t>
      </w:r>
      <w:r w:rsidRPr="009B3654">
        <w:rPr>
          <w:color w:val="auto"/>
          <w:sz w:val="28"/>
          <w:szCs w:val="28"/>
        </w:rPr>
        <w:t>приведен в пр</w:t>
      </w:r>
      <w:r w:rsidR="00B21627" w:rsidRPr="009B3654">
        <w:rPr>
          <w:color w:val="auto"/>
          <w:sz w:val="28"/>
          <w:szCs w:val="28"/>
        </w:rPr>
        <w:t>иложении 3 к настоящей Методике, где у с</w:t>
      </w:r>
      <w:r w:rsidR="00E35DFA" w:rsidRPr="009B3654">
        <w:rPr>
          <w:color w:val="auto"/>
          <w:sz w:val="28"/>
          <w:szCs w:val="28"/>
        </w:rPr>
        <w:t>ельхозпроизводителя</w:t>
      </w:r>
      <w:r w:rsidR="00763B6C" w:rsidRPr="009B3654">
        <w:rPr>
          <w:color w:val="auto"/>
          <w:sz w:val="28"/>
          <w:szCs w:val="28"/>
        </w:rPr>
        <w:t xml:space="preserve"> имеется </w:t>
      </w:r>
      <w:r w:rsidR="007D2D30" w:rsidRPr="009B3654">
        <w:rPr>
          <w:color w:val="auto"/>
          <w:sz w:val="28"/>
          <w:szCs w:val="28"/>
        </w:rPr>
        <w:t>8</w:t>
      </w:r>
      <w:r w:rsidR="00763B6C" w:rsidRPr="009B3654">
        <w:rPr>
          <w:color w:val="auto"/>
          <w:sz w:val="28"/>
          <w:szCs w:val="28"/>
        </w:rPr>
        <w:t xml:space="preserve"> полей, общая площадь которых составляет </w:t>
      </w:r>
      <w:r w:rsidR="007D2D30" w:rsidRPr="009B3654">
        <w:rPr>
          <w:color w:val="auto"/>
          <w:sz w:val="28"/>
          <w:szCs w:val="28"/>
        </w:rPr>
        <w:t>200</w:t>
      </w:r>
      <w:r w:rsidR="00763B6C" w:rsidRPr="009B3654">
        <w:rPr>
          <w:color w:val="auto"/>
          <w:sz w:val="28"/>
          <w:szCs w:val="28"/>
        </w:rPr>
        <w:t xml:space="preserve"> га</w:t>
      </w:r>
      <w:r w:rsidRPr="009B3654">
        <w:rPr>
          <w:color w:val="auto"/>
          <w:sz w:val="28"/>
          <w:szCs w:val="28"/>
        </w:rPr>
        <w:t>,</w:t>
      </w:r>
      <w:r w:rsidR="00763B6C" w:rsidRPr="009B3654">
        <w:rPr>
          <w:color w:val="auto"/>
          <w:sz w:val="28"/>
          <w:szCs w:val="28"/>
        </w:rPr>
        <w:t xml:space="preserve"> из них </w:t>
      </w:r>
      <w:r w:rsidR="001A62D0" w:rsidRPr="009B3654">
        <w:rPr>
          <w:color w:val="auto"/>
          <w:sz w:val="28"/>
          <w:szCs w:val="28"/>
        </w:rPr>
        <w:t>6</w:t>
      </w:r>
      <w:r w:rsidR="00763B6C" w:rsidRPr="009B3654">
        <w:rPr>
          <w:color w:val="auto"/>
          <w:sz w:val="28"/>
          <w:szCs w:val="28"/>
        </w:rPr>
        <w:t>0 га засеяны ячменем (1-е</w:t>
      </w:r>
      <w:r w:rsidR="001A62D0" w:rsidRPr="009B3654">
        <w:rPr>
          <w:color w:val="auto"/>
          <w:sz w:val="28"/>
          <w:szCs w:val="28"/>
        </w:rPr>
        <w:t xml:space="preserve"> и 7-е </w:t>
      </w:r>
      <w:r w:rsidR="00763B6C" w:rsidRPr="009B3654">
        <w:rPr>
          <w:color w:val="auto"/>
          <w:sz w:val="28"/>
          <w:szCs w:val="28"/>
        </w:rPr>
        <w:t>пол</w:t>
      </w:r>
      <w:r w:rsidR="001A62D0" w:rsidRPr="009B3654">
        <w:rPr>
          <w:color w:val="auto"/>
          <w:sz w:val="28"/>
          <w:szCs w:val="28"/>
        </w:rPr>
        <w:t>я</w:t>
      </w:r>
      <w:r w:rsidR="00763B6C" w:rsidRPr="009B3654">
        <w:rPr>
          <w:color w:val="auto"/>
          <w:sz w:val="28"/>
          <w:szCs w:val="28"/>
        </w:rPr>
        <w:t xml:space="preserve">), 10 га овсом (5-е поле), </w:t>
      </w:r>
      <w:r w:rsidR="00AA6A72" w:rsidRPr="009B3654">
        <w:rPr>
          <w:color w:val="auto"/>
          <w:sz w:val="28"/>
          <w:szCs w:val="28"/>
        </w:rPr>
        <w:t xml:space="preserve">10 га картофелем (6-е поле), 10 га многолетними травами (8-е поле), </w:t>
      </w:r>
      <w:r w:rsidR="00763B6C" w:rsidRPr="009B3654">
        <w:rPr>
          <w:color w:val="auto"/>
          <w:sz w:val="28"/>
          <w:szCs w:val="28"/>
        </w:rPr>
        <w:t>на 10 га посевы погибли от холодов (4-е поле</w:t>
      </w:r>
      <w:proofErr w:type="gramEnd"/>
      <w:r w:rsidR="00763B6C" w:rsidRPr="009B3654">
        <w:rPr>
          <w:color w:val="auto"/>
          <w:sz w:val="28"/>
          <w:szCs w:val="28"/>
        </w:rPr>
        <w:t>), остальные 100 га засеяны пшеницей</w:t>
      </w:r>
      <w:r w:rsidR="00AA6A72" w:rsidRPr="009B3654">
        <w:rPr>
          <w:color w:val="auto"/>
          <w:sz w:val="28"/>
          <w:szCs w:val="28"/>
        </w:rPr>
        <w:t xml:space="preserve"> (1-е, 2-е, 3-е, 4-е, 5-е поля)</w:t>
      </w:r>
      <w:r w:rsidR="00763B6C" w:rsidRPr="009B3654">
        <w:rPr>
          <w:color w:val="auto"/>
          <w:sz w:val="28"/>
          <w:szCs w:val="28"/>
        </w:rPr>
        <w:t xml:space="preserve">. Площадь полей </w:t>
      </w:r>
      <w:r w:rsidR="00782EC1" w:rsidRPr="009B3654">
        <w:rPr>
          <w:color w:val="auto"/>
          <w:sz w:val="28"/>
          <w:szCs w:val="28"/>
        </w:rPr>
        <w:t xml:space="preserve">под пшеницей </w:t>
      </w:r>
      <w:r w:rsidR="00763B6C" w:rsidRPr="009B3654">
        <w:rPr>
          <w:color w:val="auto"/>
          <w:sz w:val="28"/>
          <w:szCs w:val="28"/>
        </w:rPr>
        <w:t xml:space="preserve">с нарастанием по каждому полю рассчитывается так: площадь данного поля (графа 5) плюс площадь с нарастанием предыдущего поля (графа 6). Для первого поля графа 6 будет равна графе 5. </w:t>
      </w:r>
    </w:p>
    <w:p w:rsidR="00763B6C" w:rsidRDefault="00763B6C" w:rsidP="00763B6C">
      <w:pPr>
        <w:pStyle w:val="af4"/>
        <w:rPr>
          <w:sz w:val="28"/>
          <w:szCs w:val="28"/>
        </w:rPr>
      </w:pPr>
      <w:r w:rsidRPr="0082654B">
        <w:rPr>
          <w:sz w:val="28"/>
          <w:szCs w:val="28"/>
        </w:rPr>
        <w:t>В графе 7 интервьюер</w:t>
      </w:r>
      <w:r w:rsidR="00F4418B" w:rsidRPr="0082654B">
        <w:rPr>
          <w:sz w:val="28"/>
          <w:szCs w:val="28"/>
        </w:rPr>
        <w:t>ом</w:t>
      </w:r>
      <w:r w:rsidR="00E35DFA" w:rsidRPr="0082654B">
        <w:rPr>
          <w:sz w:val="28"/>
          <w:szCs w:val="28"/>
        </w:rPr>
        <w:t xml:space="preserve"> </w:t>
      </w:r>
      <w:r w:rsidRPr="0082654B">
        <w:rPr>
          <w:sz w:val="28"/>
          <w:szCs w:val="28"/>
        </w:rPr>
        <w:t>запис</w:t>
      </w:r>
      <w:r w:rsidR="00A5387A" w:rsidRPr="0082654B">
        <w:rPr>
          <w:sz w:val="28"/>
          <w:szCs w:val="28"/>
        </w:rPr>
        <w:t>ыв</w:t>
      </w:r>
      <w:r w:rsidR="00E35DFA" w:rsidRPr="0082654B">
        <w:rPr>
          <w:sz w:val="28"/>
          <w:szCs w:val="28"/>
        </w:rPr>
        <w:t>а</w:t>
      </w:r>
      <w:r w:rsidR="00A5387A" w:rsidRPr="0082654B">
        <w:rPr>
          <w:sz w:val="28"/>
          <w:szCs w:val="28"/>
        </w:rPr>
        <w:t>ет</w:t>
      </w:r>
      <w:r w:rsidR="00F4418B" w:rsidRPr="0082654B">
        <w:rPr>
          <w:sz w:val="28"/>
          <w:szCs w:val="28"/>
        </w:rPr>
        <w:t>ся</w:t>
      </w:r>
      <w:r w:rsidR="00A5387A" w:rsidRPr="0082654B">
        <w:rPr>
          <w:sz w:val="28"/>
          <w:szCs w:val="28"/>
        </w:rPr>
        <w:t xml:space="preserve"> </w:t>
      </w:r>
      <w:r w:rsidR="0088012D" w:rsidRPr="0082654B">
        <w:rPr>
          <w:sz w:val="28"/>
          <w:szCs w:val="28"/>
        </w:rPr>
        <w:t>м</w:t>
      </w:r>
      <w:r w:rsidRPr="0082654B">
        <w:rPr>
          <w:sz w:val="28"/>
          <w:szCs w:val="28"/>
        </w:rPr>
        <w:t>есто выборки, с первой страницы разработочной таблицы напротив того поля, площадь с нарастанием которого равна или больше значения места выборки.</w:t>
      </w:r>
      <w:r w:rsidRPr="00EC5859">
        <w:rPr>
          <w:sz w:val="28"/>
          <w:szCs w:val="28"/>
        </w:rPr>
        <w:t xml:space="preserve"> Номер </w:t>
      </w:r>
      <w:r w:rsidRPr="009B3654">
        <w:rPr>
          <w:color w:val="auto"/>
          <w:sz w:val="28"/>
          <w:szCs w:val="28"/>
        </w:rPr>
        <w:t>поля, попавшего в выборку</w:t>
      </w:r>
      <w:r w:rsidR="00E35DFA" w:rsidRPr="009B3654">
        <w:rPr>
          <w:color w:val="auto"/>
          <w:sz w:val="28"/>
          <w:szCs w:val="28"/>
        </w:rPr>
        <w:t>,</w:t>
      </w:r>
      <w:r w:rsidRPr="009B3654">
        <w:rPr>
          <w:color w:val="auto"/>
          <w:sz w:val="28"/>
          <w:szCs w:val="28"/>
        </w:rPr>
        <w:t xml:space="preserve"> обв</w:t>
      </w:r>
      <w:r w:rsidR="00120EE5" w:rsidRPr="009B3654">
        <w:rPr>
          <w:color w:val="auto"/>
          <w:sz w:val="28"/>
          <w:szCs w:val="28"/>
        </w:rPr>
        <w:t>одится</w:t>
      </w:r>
      <w:r w:rsidRPr="009B3654">
        <w:rPr>
          <w:color w:val="auto"/>
          <w:sz w:val="28"/>
          <w:szCs w:val="28"/>
        </w:rPr>
        <w:t xml:space="preserve"> кружком. Допустим</w:t>
      </w:r>
      <w:r w:rsidR="00E35DFA" w:rsidRPr="009B3654">
        <w:rPr>
          <w:color w:val="auto"/>
          <w:sz w:val="28"/>
          <w:szCs w:val="28"/>
        </w:rPr>
        <w:t>,</w:t>
      </w:r>
      <w:r w:rsidRPr="009B3654">
        <w:rPr>
          <w:color w:val="auto"/>
          <w:sz w:val="28"/>
          <w:szCs w:val="28"/>
        </w:rPr>
        <w:t xml:space="preserve"> в предыдущем примере место выборки с первой страницы анкеты равно 90. Просматривая графу 6, вид</w:t>
      </w:r>
      <w:r w:rsidR="00E35DFA" w:rsidRPr="009B3654">
        <w:rPr>
          <w:color w:val="auto"/>
          <w:sz w:val="28"/>
          <w:szCs w:val="28"/>
        </w:rPr>
        <w:t>но</w:t>
      </w:r>
      <w:r w:rsidRPr="00EC5859">
        <w:rPr>
          <w:sz w:val="28"/>
          <w:szCs w:val="28"/>
        </w:rPr>
        <w:t xml:space="preserve">, </w:t>
      </w:r>
      <w:r w:rsidR="00E35DFA" w:rsidRPr="00EC5859">
        <w:rPr>
          <w:sz w:val="28"/>
          <w:szCs w:val="28"/>
        </w:rPr>
        <w:t xml:space="preserve">что </w:t>
      </w:r>
      <w:r w:rsidRPr="00EC5859">
        <w:rPr>
          <w:sz w:val="28"/>
          <w:szCs w:val="28"/>
        </w:rPr>
        <w:t>этому значению места выборки соответствует сумма с нарастанием 95. Тогда номер поля</w:t>
      </w:r>
      <w:r w:rsidR="00ED1AE8" w:rsidRPr="00EC5859">
        <w:rPr>
          <w:sz w:val="28"/>
          <w:szCs w:val="28"/>
        </w:rPr>
        <w:t xml:space="preserve"> </w:t>
      </w:r>
      <w:r w:rsidRPr="00EC5859">
        <w:rPr>
          <w:sz w:val="28"/>
          <w:szCs w:val="28"/>
        </w:rPr>
        <w:t xml:space="preserve">4 обводится кружком, а в графу 7 записывается место выборки 90 напротив поля 4. </w:t>
      </w:r>
      <w:r w:rsidR="00BA3F09" w:rsidRPr="00EC5859">
        <w:rPr>
          <w:sz w:val="28"/>
          <w:szCs w:val="28"/>
        </w:rPr>
        <w:t>В навигационной карте поле, попавшее под обследование (в данном примере поле 4), штрих</w:t>
      </w:r>
      <w:r w:rsidR="009211FA">
        <w:rPr>
          <w:sz w:val="28"/>
          <w:szCs w:val="28"/>
          <w:lang w:val="kk-KZ"/>
        </w:rPr>
        <w:t>уется</w:t>
      </w:r>
      <w:r w:rsidR="00BA3F09" w:rsidRPr="00EC5859">
        <w:rPr>
          <w:sz w:val="28"/>
          <w:szCs w:val="28"/>
        </w:rPr>
        <w:t xml:space="preserve">. </w:t>
      </w:r>
    </w:p>
    <w:p w:rsidR="00933979" w:rsidRPr="00A04D6B" w:rsidRDefault="00933979" w:rsidP="00763B6C">
      <w:pPr>
        <w:pStyle w:val="af4"/>
        <w:rPr>
          <w:sz w:val="28"/>
          <w:szCs w:val="28"/>
        </w:rPr>
      </w:pPr>
      <w:r w:rsidRPr="00A04D6B">
        <w:rPr>
          <w:sz w:val="28"/>
          <w:szCs w:val="28"/>
        </w:rPr>
        <w:t xml:space="preserve">Аналогично заполняется </w:t>
      </w:r>
      <w:r w:rsidR="00763B6C" w:rsidRPr="00A04D6B">
        <w:rPr>
          <w:sz w:val="28"/>
          <w:szCs w:val="28"/>
        </w:rPr>
        <w:t>разработочн</w:t>
      </w:r>
      <w:r w:rsidRPr="00A04D6B">
        <w:rPr>
          <w:sz w:val="28"/>
          <w:szCs w:val="28"/>
        </w:rPr>
        <w:t>ая</w:t>
      </w:r>
      <w:r w:rsidR="00763B6C" w:rsidRPr="00A04D6B">
        <w:rPr>
          <w:sz w:val="28"/>
          <w:szCs w:val="28"/>
        </w:rPr>
        <w:t xml:space="preserve"> таблиц</w:t>
      </w:r>
      <w:r w:rsidRPr="00A04D6B">
        <w:rPr>
          <w:sz w:val="28"/>
          <w:szCs w:val="28"/>
        </w:rPr>
        <w:t>а</w:t>
      </w:r>
      <w:r w:rsidR="00763B6C" w:rsidRPr="00A04D6B">
        <w:rPr>
          <w:sz w:val="28"/>
          <w:szCs w:val="28"/>
        </w:rPr>
        <w:t xml:space="preserve"> для </w:t>
      </w:r>
      <w:r w:rsidRPr="00A04D6B">
        <w:rPr>
          <w:sz w:val="28"/>
          <w:szCs w:val="28"/>
        </w:rPr>
        <w:t xml:space="preserve">обследования урожайности </w:t>
      </w:r>
      <w:r w:rsidR="00763B6C" w:rsidRPr="00A04D6B">
        <w:rPr>
          <w:sz w:val="28"/>
          <w:szCs w:val="28"/>
        </w:rPr>
        <w:t>риса</w:t>
      </w:r>
      <w:r w:rsidRPr="00A04D6B">
        <w:rPr>
          <w:sz w:val="28"/>
          <w:szCs w:val="28"/>
        </w:rPr>
        <w:t>.</w:t>
      </w:r>
    </w:p>
    <w:p w:rsidR="00763B6C" w:rsidRPr="00A04D6B" w:rsidRDefault="00763B6C" w:rsidP="00763B6C">
      <w:pPr>
        <w:pStyle w:val="af4"/>
        <w:rPr>
          <w:sz w:val="28"/>
          <w:szCs w:val="28"/>
        </w:rPr>
      </w:pPr>
      <w:r w:rsidRPr="00A04D6B">
        <w:rPr>
          <w:sz w:val="28"/>
          <w:szCs w:val="28"/>
        </w:rPr>
        <w:t xml:space="preserve">После заполнения </w:t>
      </w:r>
      <w:r w:rsidR="00676449" w:rsidRPr="00A04D6B">
        <w:rPr>
          <w:sz w:val="28"/>
          <w:szCs w:val="28"/>
        </w:rPr>
        <w:t xml:space="preserve">разработочной </w:t>
      </w:r>
      <w:r w:rsidRPr="00A04D6B">
        <w:rPr>
          <w:sz w:val="28"/>
          <w:szCs w:val="28"/>
        </w:rPr>
        <w:t>таблицы</w:t>
      </w:r>
      <w:r w:rsidR="00883D8F">
        <w:rPr>
          <w:sz w:val="28"/>
          <w:szCs w:val="28"/>
        </w:rPr>
        <w:t>,</w:t>
      </w:r>
      <w:r w:rsidRPr="00A04D6B">
        <w:rPr>
          <w:sz w:val="28"/>
          <w:szCs w:val="28"/>
        </w:rPr>
        <w:t xml:space="preserve"> интервьюер выясняет у </w:t>
      </w:r>
      <w:r w:rsidR="00676449" w:rsidRPr="00A04D6B">
        <w:rPr>
          <w:sz w:val="28"/>
          <w:szCs w:val="28"/>
        </w:rPr>
        <w:t>сельхозпроизводителя</w:t>
      </w:r>
      <w:r w:rsidRPr="00A04D6B">
        <w:rPr>
          <w:sz w:val="28"/>
          <w:szCs w:val="28"/>
        </w:rPr>
        <w:t xml:space="preserve"> общую площадь убираемой пшеницы, которая должна </w:t>
      </w:r>
      <w:r w:rsidRPr="00A04D6B">
        <w:rPr>
          <w:sz w:val="28"/>
          <w:szCs w:val="28"/>
        </w:rPr>
        <w:lastRenderedPageBreak/>
        <w:t xml:space="preserve">быть равна последней площади с нарастанием. Если это равенство не соблюдается, </w:t>
      </w:r>
      <w:r w:rsidR="004F4BF4">
        <w:rPr>
          <w:sz w:val="28"/>
          <w:szCs w:val="28"/>
          <w:lang w:val="kk-KZ"/>
        </w:rPr>
        <w:t xml:space="preserve">интервьюером </w:t>
      </w:r>
      <w:proofErr w:type="spellStart"/>
      <w:r w:rsidRPr="00A04D6B">
        <w:rPr>
          <w:sz w:val="28"/>
          <w:szCs w:val="28"/>
        </w:rPr>
        <w:t>перепровер</w:t>
      </w:r>
      <w:proofErr w:type="spellEnd"/>
      <w:r w:rsidR="004F4BF4">
        <w:rPr>
          <w:sz w:val="28"/>
          <w:szCs w:val="28"/>
          <w:lang w:val="kk-KZ"/>
        </w:rPr>
        <w:t xml:space="preserve">яются </w:t>
      </w:r>
      <w:r w:rsidRPr="00A04D6B">
        <w:rPr>
          <w:sz w:val="28"/>
          <w:szCs w:val="28"/>
        </w:rPr>
        <w:t xml:space="preserve">все записи в таблице по каждому полю и </w:t>
      </w:r>
      <w:proofErr w:type="spellStart"/>
      <w:r w:rsidRPr="00A04D6B">
        <w:rPr>
          <w:sz w:val="28"/>
          <w:szCs w:val="28"/>
        </w:rPr>
        <w:t>пересчит</w:t>
      </w:r>
      <w:proofErr w:type="spellEnd"/>
      <w:r w:rsidR="006462C5">
        <w:rPr>
          <w:sz w:val="28"/>
          <w:szCs w:val="28"/>
          <w:lang w:val="kk-KZ"/>
        </w:rPr>
        <w:t xml:space="preserve">ываются </w:t>
      </w:r>
      <w:r w:rsidRPr="00A04D6B">
        <w:rPr>
          <w:sz w:val="28"/>
          <w:szCs w:val="28"/>
        </w:rPr>
        <w:t xml:space="preserve">все площади с нарастанием. </w:t>
      </w:r>
    </w:p>
    <w:p w:rsidR="00B457D4" w:rsidRPr="00B457D4" w:rsidRDefault="00D545B3" w:rsidP="00B457D4">
      <w:pPr>
        <w:pStyle w:val="af4"/>
        <w:rPr>
          <w:sz w:val="28"/>
          <w:szCs w:val="28"/>
        </w:rPr>
      </w:pPr>
      <w:r w:rsidRPr="00A04D6B">
        <w:rPr>
          <w:sz w:val="28"/>
          <w:szCs w:val="28"/>
        </w:rPr>
        <w:t xml:space="preserve">15. </w:t>
      </w:r>
      <w:r w:rsidR="00B457D4" w:rsidRPr="00B457D4">
        <w:rPr>
          <w:sz w:val="28"/>
          <w:szCs w:val="28"/>
        </w:rPr>
        <w:t>Для отражения результатов лабораторных исследований веса и влажности пшеницы и риса в статистическом инструментарии предусмотрены два бланка – один для пробы перед уборкой урожая (В-1), второй для пробы после уборки (В-2). В них приводится следующая информация:</w:t>
      </w:r>
    </w:p>
    <w:p w:rsidR="00B457D4" w:rsidRPr="00B457D4" w:rsidRDefault="00B457D4" w:rsidP="00B457D4">
      <w:pPr>
        <w:pStyle w:val="af4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B457D4">
        <w:rPr>
          <w:sz w:val="28"/>
          <w:szCs w:val="28"/>
        </w:rPr>
        <w:t>о лаборатории, которая проводит исследование (наименование лаборатории, ее БИН и местонахождение, данные о лаборанте, проводившем исследование проб и руководителе лаборатории);</w:t>
      </w:r>
    </w:p>
    <w:p w:rsidR="00B457D4" w:rsidRPr="00B457D4" w:rsidRDefault="00B457D4" w:rsidP="00B457D4">
      <w:pPr>
        <w:pStyle w:val="af4"/>
        <w:tabs>
          <w:tab w:val="left" w:pos="1134"/>
        </w:tabs>
        <w:rPr>
          <w:sz w:val="28"/>
          <w:szCs w:val="28"/>
        </w:rPr>
      </w:pPr>
      <w:r w:rsidRPr="00B457D4">
        <w:rPr>
          <w:sz w:val="28"/>
          <w:szCs w:val="28"/>
        </w:rPr>
        <w:t>2)</w:t>
      </w:r>
      <w:r w:rsidRPr="00B457D4">
        <w:rPr>
          <w:sz w:val="28"/>
          <w:szCs w:val="28"/>
        </w:rPr>
        <w:tab/>
        <w:t>о сельхозпроизводителе (наименование, признаки (кодовая часть), номер и место выборки);</w:t>
      </w:r>
    </w:p>
    <w:p w:rsidR="00B457D4" w:rsidRPr="00B457D4" w:rsidRDefault="00B457D4" w:rsidP="00B457D4">
      <w:pPr>
        <w:pStyle w:val="af4"/>
        <w:tabs>
          <w:tab w:val="left" w:pos="1134"/>
        </w:tabs>
        <w:rPr>
          <w:sz w:val="28"/>
          <w:szCs w:val="28"/>
        </w:rPr>
      </w:pPr>
      <w:r w:rsidRPr="00B457D4">
        <w:rPr>
          <w:sz w:val="28"/>
          <w:szCs w:val="28"/>
        </w:rPr>
        <w:t>3)</w:t>
      </w:r>
      <w:r w:rsidRPr="00B457D4">
        <w:rPr>
          <w:sz w:val="28"/>
          <w:szCs w:val="28"/>
        </w:rPr>
        <w:tab/>
        <w:t>о наименовании и сорте зерновой культуры;</w:t>
      </w:r>
    </w:p>
    <w:p w:rsidR="00B457D4" w:rsidRPr="00B457D4" w:rsidRDefault="00B457D4" w:rsidP="00B457D4">
      <w:pPr>
        <w:pStyle w:val="af4"/>
        <w:tabs>
          <w:tab w:val="left" w:pos="1134"/>
        </w:tabs>
        <w:rPr>
          <w:sz w:val="28"/>
          <w:szCs w:val="28"/>
        </w:rPr>
      </w:pPr>
      <w:r w:rsidRPr="00B457D4">
        <w:rPr>
          <w:sz w:val="28"/>
          <w:szCs w:val="28"/>
        </w:rPr>
        <w:t>4)</w:t>
      </w:r>
      <w:r w:rsidRPr="00B457D4">
        <w:rPr>
          <w:sz w:val="28"/>
          <w:szCs w:val="28"/>
        </w:rPr>
        <w:tab/>
        <w:t>общий вес проб в граммах и влажность в процентах.</w:t>
      </w:r>
    </w:p>
    <w:p w:rsidR="007E4EBC" w:rsidRPr="00A04D6B" w:rsidRDefault="00B457D4" w:rsidP="00B457D4">
      <w:pPr>
        <w:pStyle w:val="af4"/>
        <w:rPr>
          <w:sz w:val="28"/>
          <w:szCs w:val="28"/>
        </w:rPr>
      </w:pPr>
      <w:r w:rsidRPr="00B457D4">
        <w:rPr>
          <w:sz w:val="28"/>
          <w:szCs w:val="28"/>
        </w:rPr>
        <w:t>Бланки проведения лабораторных исследований веса и влажности пшеницы и риса подписываются экспертом-лаборантом, проводившим исследование и руководителем лаборатории, с указанием даты проведения исследования</w:t>
      </w:r>
      <w:r w:rsidR="007E4EBC" w:rsidRPr="00A04D6B">
        <w:rPr>
          <w:sz w:val="28"/>
          <w:szCs w:val="28"/>
        </w:rPr>
        <w:t xml:space="preserve">. </w:t>
      </w:r>
    </w:p>
    <w:p w:rsidR="00301CD9" w:rsidRDefault="00301CD9" w:rsidP="00301CD9">
      <w:pPr>
        <w:pStyle w:val="First"/>
      </w:pPr>
    </w:p>
    <w:p w:rsidR="00C337A9" w:rsidRPr="00C337A9" w:rsidRDefault="00C337A9" w:rsidP="00C337A9">
      <w:pPr>
        <w:pStyle w:val="af4"/>
      </w:pPr>
    </w:p>
    <w:p w:rsidR="007E4EBC" w:rsidRPr="009B3654" w:rsidRDefault="004647AD" w:rsidP="007F33A9">
      <w:pPr>
        <w:pStyle w:val="OsnTxt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>5</w:t>
      </w:r>
      <w:r w:rsidR="007E4EBC" w:rsidRPr="009B3654">
        <w:rPr>
          <w:rFonts w:ascii="Times New Roman" w:hAnsi="Times New Roman"/>
          <w:b/>
          <w:sz w:val="28"/>
          <w:szCs w:val="28"/>
        </w:rPr>
        <w:t>. Этапы проведения обследования урожайности</w:t>
      </w:r>
    </w:p>
    <w:p w:rsidR="007218F2" w:rsidRPr="009B3654" w:rsidRDefault="007218F2" w:rsidP="007218F2">
      <w:pPr>
        <w:pStyle w:val="OsnTxt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4647AD" w:rsidRPr="00A04D6B" w:rsidRDefault="00DE49E3" w:rsidP="007218F2">
      <w:pPr>
        <w:pStyle w:val="OsnTxt"/>
        <w:spacing w:after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 xml:space="preserve">Параграф </w:t>
      </w:r>
      <w:r w:rsidR="007218F2" w:rsidRPr="009B3654">
        <w:rPr>
          <w:rFonts w:ascii="Times New Roman" w:hAnsi="Times New Roman"/>
          <w:b/>
          <w:sz w:val="28"/>
          <w:szCs w:val="28"/>
        </w:rPr>
        <w:t>1</w:t>
      </w:r>
      <w:r w:rsidR="00CF236B" w:rsidRPr="009B3654">
        <w:rPr>
          <w:rFonts w:ascii="Times New Roman" w:hAnsi="Times New Roman"/>
          <w:b/>
          <w:sz w:val="28"/>
          <w:szCs w:val="28"/>
        </w:rPr>
        <w:t>.</w:t>
      </w:r>
      <w:r w:rsidR="007218F2" w:rsidRPr="0009055D">
        <w:rPr>
          <w:rFonts w:ascii="Times New Roman" w:hAnsi="Times New Roman"/>
          <w:b/>
          <w:sz w:val="28"/>
          <w:szCs w:val="28"/>
        </w:rPr>
        <w:t xml:space="preserve"> Подготовительная работа</w:t>
      </w:r>
    </w:p>
    <w:p w:rsidR="00AA2C41" w:rsidRPr="0082654B" w:rsidRDefault="00AA2C41" w:rsidP="00C92181">
      <w:pPr>
        <w:pStyle w:val="af4"/>
        <w:rPr>
          <w:sz w:val="28"/>
          <w:szCs w:val="28"/>
        </w:rPr>
      </w:pPr>
      <w:r w:rsidRPr="00A04D6B">
        <w:rPr>
          <w:sz w:val="28"/>
          <w:szCs w:val="28"/>
        </w:rPr>
        <w:t xml:space="preserve">16. Для проведения </w:t>
      </w:r>
      <w:r w:rsidRPr="0082654B">
        <w:rPr>
          <w:sz w:val="28"/>
          <w:szCs w:val="28"/>
        </w:rPr>
        <w:t>обследования интервьюер</w:t>
      </w:r>
      <w:r w:rsidR="00883D8F" w:rsidRPr="0082654B">
        <w:rPr>
          <w:sz w:val="28"/>
          <w:szCs w:val="28"/>
        </w:rPr>
        <w:t xml:space="preserve"> </w:t>
      </w:r>
      <w:r w:rsidRPr="0082654B">
        <w:rPr>
          <w:sz w:val="28"/>
          <w:szCs w:val="28"/>
        </w:rPr>
        <w:t>обеспеч</w:t>
      </w:r>
      <w:r w:rsidR="00B206B2" w:rsidRPr="0082654B">
        <w:rPr>
          <w:sz w:val="28"/>
          <w:szCs w:val="28"/>
        </w:rPr>
        <w:t>и</w:t>
      </w:r>
      <w:r w:rsidR="00883D8F" w:rsidRPr="0082654B">
        <w:rPr>
          <w:sz w:val="28"/>
          <w:szCs w:val="28"/>
        </w:rPr>
        <w:t xml:space="preserve">вается </w:t>
      </w:r>
      <w:r w:rsidR="00B206B2" w:rsidRPr="0082654B">
        <w:rPr>
          <w:sz w:val="28"/>
          <w:szCs w:val="28"/>
        </w:rPr>
        <w:t xml:space="preserve"> </w:t>
      </w:r>
      <w:r w:rsidRPr="0082654B">
        <w:rPr>
          <w:sz w:val="28"/>
          <w:szCs w:val="28"/>
        </w:rPr>
        <w:t>соответствующим инструментарием, в перечень котор</w:t>
      </w:r>
      <w:r w:rsidR="00C75F11" w:rsidRPr="0082654B">
        <w:rPr>
          <w:sz w:val="28"/>
          <w:szCs w:val="28"/>
        </w:rPr>
        <w:t xml:space="preserve">ых </w:t>
      </w:r>
      <w:r w:rsidRPr="0082654B">
        <w:rPr>
          <w:sz w:val="28"/>
          <w:szCs w:val="28"/>
        </w:rPr>
        <w:t>вход</w:t>
      </w:r>
      <w:r w:rsidR="00C75F11" w:rsidRPr="0082654B">
        <w:rPr>
          <w:sz w:val="28"/>
          <w:szCs w:val="28"/>
        </w:rPr>
        <w:t>я</w:t>
      </w:r>
      <w:r w:rsidRPr="0082654B">
        <w:rPr>
          <w:sz w:val="28"/>
          <w:szCs w:val="28"/>
        </w:rPr>
        <w:t>т:</w:t>
      </w:r>
    </w:p>
    <w:p w:rsidR="00AA2C41" w:rsidRPr="009B3654" w:rsidRDefault="00AA2C41" w:rsidP="00C92181">
      <w:pPr>
        <w:pStyle w:val="af4"/>
        <w:rPr>
          <w:sz w:val="28"/>
          <w:szCs w:val="28"/>
        </w:rPr>
      </w:pPr>
      <w:r w:rsidRPr="009B3654">
        <w:rPr>
          <w:sz w:val="28"/>
          <w:szCs w:val="28"/>
        </w:rPr>
        <w:t>настоящ</w:t>
      </w:r>
      <w:r w:rsidR="0027310A" w:rsidRPr="009B3654">
        <w:rPr>
          <w:sz w:val="28"/>
          <w:szCs w:val="28"/>
        </w:rPr>
        <w:t>ая М</w:t>
      </w:r>
      <w:r w:rsidR="00EB3BEB" w:rsidRPr="009B3654">
        <w:rPr>
          <w:sz w:val="28"/>
          <w:szCs w:val="28"/>
        </w:rPr>
        <w:t>етодик</w:t>
      </w:r>
      <w:r w:rsidR="0027310A" w:rsidRPr="009B3654">
        <w:rPr>
          <w:sz w:val="28"/>
          <w:szCs w:val="28"/>
        </w:rPr>
        <w:t>а</w:t>
      </w:r>
      <w:r w:rsidRPr="009B3654">
        <w:rPr>
          <w:sz w:val="28"/>
          <w:szCs w:val="28"/>
        </w:rPr>
        <w:t xml:space="preserve">, бланки </w:t>
      </w:r>
      <w:r w:rsidRPr="009B3654">
        <w:rPr>
          <w:color w:val="auto"/>
          <w:sz w:val="28"/>
          <w:szCs w:val="28"/>
        </w:rPr>
        <w:t xml:space="preserve">анкеты </w:t>
      </w:r>
      <w:r w:rsidR="00FC2CE0" w:rsidRPr="009B3654">
        <w:rPr>
          <w:color w:val="auto"/>
          <w:sz w:val="28"/>
          <w:szCs w:val="28"/>
        </w:rPr>
        <w:t>обследования</w:t>
      </w:r>
      <w:r w:rsidRPr="009B3654">
        <w:rPr>
          <w:sz w:val="28"/>
          <w:szCs w:val="28"/>
        </w:rPr>
        <w:t>, бланки лабораторных исследований В-1</w:t>
      </w:r>
      <w:r w:rsidR="00B71715" w:rsidRPr="009B3654">
        <w:rPr>
          <w:sz w:val="28"/>
          <w:szCs w:val="28"/>
        </w:rPr>
        <w:t xml:space="preserve"> и</w:t>
      </w:r>
      <w:r w:rsidRPr="009B3654">
        <w:rPr>
          <w:sz w:val="28"/>
          <w:szCs w:val="28"/>
        </w:rPr>
        <w:t xml:space="preserve"> В-2, навигационная карта для нанесения плана полей, разработочная таблица;</w:t>
      </w:r>
    </w:p>
    <w:p w:rsidR="00AA2C41" w:rsidRPr="009B3654" w:rsidRDefault="00AA2C41" w:rsidP="00C92181">
      <w:pPr>
        <w:pStyle w:val="af4"/>
        <w:rPr>
          <w:sz w:val="28"/>
          <w:szCs w:val="28"/>
        </w:rPr>
      </w:pPr>
      <w:r w:rsidRPr="009B3654">
        <w:rPr>
          <w:sz w:val="28"/>
          <w:szCs w:val="28"/>
        </w:rPr>
        <w:t>карандаш,  ручка, калькулятор;</w:t>
      </w:r>
    </w:p>
    <w:p w:rsidR="00AA2C41" w:rsidRPr="009B3654" w:rsidRDefault="00AA2C41" w:rsidP="00C92181">
      <w:pPr>
        <w:pStyle w:val="af4"/>
        <w:rPr>
          <w:sz w:val="28"/>
          <w:szCs w:val="28"/>
        </w:rPr>
      </w:pPr>
      <w:r w:rsidRPr="009B3654">
        <w:rPr>
          <w:sz w:val="28"/>
          <w:szCs w:val="28"/>
        </w:rPr>
        <w:t>папка с зажимом для заполнения на ней анкет;</w:t>
      </w:r>
    </w:p>
    <w:p w:rsidR="00AA2C41" w:rsidRPr="009B3654" w:rsidRDefault="005E62E4" w:rsidP="00C92181">
      <w:pPr>
        <w:pStyle w:val="af4"/>
        <w:rPr>
          <w:color w:val="FF0000"/>
          <w:sz w:val="28"/>
          <w:szCs w:val="28"/>
        </w:rPr>
      </w:pPr>
      <w:r w:rsidRPr="009B3654">
        <w:rPr>
          <w:sz w:val="28"/>
          <w:szCs w:val="28"/>
        </w:rPr>
        <w:t xml:space="preserve">метровая </w:t>
      </w:r>
      <w:r w:rsidR="0042545A" w:rsidRPr="009B3654">
        <w:rPr>
          <w:sz w:val="28"/>
          <w:szCs w:val="28"/>
        </w:rPr>
        <w:t xml:space="preserve">рамка </w:t>
      </w:r>
      <w:r w:rsidR="00AA2C41" w:rsidRPr="009B3654">
        <w:rPr>
          <w:sz w:val="28"/>
          <w:szCs w:val="28"/>
        </w:rPr>
        <w:t xml:space="preserve">для </w:t>
      </w:r>
      <w:r w:rsidR="0042545A" w:rsidRPr="009B3654">
        <w:rPr>
          <w:sz w:val="28"/>
          <w:szCs w:val="28"/>
        </w:rPr>
        <w:t>отбора</w:t>
      </w:r>
      <w:r w:rsidR="00AA2C41" w:rsidRPr="009B3654">
        <w:rPr>
          <w:sz w:val="28"/>
          <w:szCs w:val="28"/>
        </w:rPr>
        <w:t xml:space="preserve"> участков</w:t>
      </w:r>
      <w:r w:rsidR="00AA2C41" w:rsidRPr="009B3654">
        <w:rPr>
          <w:color w:val="auto"/>
          <w:sz w:val="28"/>
          <w:szCs w:val="28"/>
        </w:rPr>
        <w:t>;</w:t>
      </w:r>
    </w:p>
    <w:p w:rsidR="00AA2C41" w:rsidRPr="009B3654" w:rsidRDefault="00AA2C41" w:rsidP="00C92181">
      <w:pPr>
        <w:pStyle w:val="af4"/>
        <w:rPr>
          <w:sz w:val="28"/>
          <w:szCs w:val="28"/>
        </w:rPr>
      </w:pPr>
      <w:r w:rsidRPr="009B3654">
        <w:rPr>
          <w:sz w:val="28"/>
          <w:szCs w:val="28"/>
        </w:rPr>
        <w:t>секатор для сбора колосков;</w:t>
      </w:r>
    </w:p>
    <w:p w:rsidR="00AA2C41" w:rsidRPr="009B3654" w:rsidRDefault="00AA2C41" w:rsidP="00C92181">
      <w:pPr>
        <w:pStyle w:val="af4"/>
        <w:rPr>
          <w:sz w:val="28"/>
          <w:szCs w:val="28"/>
        </w:rPr>
      </w:pPr>
      <w:r w:rsidRPr="009B3654">
        <w:rPr>
          <w:sz w:val="28"/>
          <w:szCs w:val="28"/>
        </w:rPr>
        <w:t>бумажный пакет, с напечатанными ярлычками, для сбора колосков;</w:t>
      </w:r>
    </w:p>
    <w:p w:rsidR="00AA2C41" w:rsidRPr="009B3654" w:rsidRDefault="00AA2C41" w:rsidP="00C92181">
      <w:pPr>
        <w:pStyle w:val="af4"/>
        <w:rPr>
          <w:sz w:val="28"/>
          <w:szCs w:val="28"/>
        </w:rPr>
      </w:pPr>
      <w:r w:rsidRPr="009B3654">
        <w:rPr>
          <w:sz w:val="28"/>
          <w:szCs w:val="28"/>
        </w:rPr>
        <w:t xml:space="preserve">пакет (сумка), куда можно все </w:t>
      </w:r>
      <w:proofErr w:type="gramStart"/>
      <w:r w:rsidRPr="009B3654">
        <w:rPr>
          <w:sz w:val="28"/>
          <w:szCs w:val="28"/>
        </w:rPr>
        <w:t>выше перечисленное</w:t>
      </w:r>
      <w:proofErr w:type="gramEnd"/>
      <w:r w:rsidRPr="009B3654">
        <w:rPr>
          <w:sz w:val="28"/>
          <w:szCs w:val="28"/>
        </w:rPr>
        <w:t xml:space="preserve"> положить.</w:t>
      </w:r>
    </w:p>
    <w:p w:rsidR="007E4EBC" w:rsidRPr="00A04D6B" w:rsidRDefault="006D2047" w:rsidP="00C92181">
      <w:pPr>
        <w:pStyle w:val="af4"/>
        <w:rPr>
          <w:sz w:val="28"/>
          <w:szCs w:val="28"/>
        </w:rPr>
      </w:pPr>
      <w:r w:rsidRPr="009B3654">
        <w:rPr>
          <w:sz w:val="28"/>
          <w:szCs w:val="28"/>
        </w:rPr>
        <w:t>1</w:t>
      </w:r>
      <w:r w:rsidR="00AA2C41" w:rsidRPr="009B3654">
        <w:rPr>
          <w:sz w:val="28"/>
          <w:szCs w:val="28"/>
        </w:rPr>
        <w:t>7</w:t>
      </w:r>
      <w:r w:rsidRPr="009B3654">
        <w:rPr>
          <w:sz w:val="28"/>
          <w:szCs w:val="28"/>
        </w:rPr>
        <w:t xml:space="preserve">. </w:t>
      </w:r>
      <w:r w:rsidR="00FE4450" w:rsidRPr="009B3654">
        <w:rPr>
          <w:sz w:val="28"/>
          <w:szCs w:val="28"/>
        </w:rPr>
        <w:t>О</w:t>
      </w:r>
      <w:r w:rsidR="007E4EBC" w:rsidRPr="009B3654">
        <w:rPr>
          <w:sz w:val="28"/>
          <w:szCs w:val="28"/>
        </w:rPr>
        <w:t xml:space="preserve">бследование урожайности проводится в </w:t>
      </w:r>
      <w:r w:rsidR="006046F7" w:rsidRPr="009B3654">
        <w:rPr>
          <w:sz w:val="28"/>
          <w:szCs w:val="28"/>
        </w:rPr>
        <w:t>момент полного</w:t>
      </w:r>
      <w:r w:rsidR="006046F7" w:rsidRPr="00A04D6B">
        <w:rPr>
          <w:sz w:val="28"/>
          <w:szCs w:val="28"/>
        </w:rPr>
        <w:t xml:space="preserve"> созревания зерна</w:t>
      </w:r>
      <w:r w:rsidR="0029452B">
        <w:rPr>
          <w:sz w:val="28"/>
          <w:szCs w:val="28"/>
        </w:rPr>
        <w:t xml:space="preserve">: в </w:t>
      </w:r>
      <w:r w:rsidR="007E4EBC" w:rsidRPr="00A04D6B">
        <w:rPr>
          <w:sz w:val="28"/>
          <w:szCs w:val="28"/>
        </w:rPr>
        <w:t>южных регионах республики в июле-сентябре, в северн</w:t>
      </w:r>
      <w:r w:rsidR="006046F7">
        <w:rPr>
          <w:sz w:val="28"/>
          <w:szCs w:val="28"/>
        </w:rPr>
        <w:t>ых регионах – в августе-октябре.</w:t>
      </w:r>
      <w:r w:rsidR="007E4EBC" w:rsidRPr="00A04D6B">
        <w:rPr>
          <w:sz w:val="28"/>
          <w:szCs w:val="28"/>
        </w:rPr>
        <w:t xml:space="preserve"> </w:t>
      </w:r>
    </w:p>
    <w:p w:rsidR="007E4EBC" w:rsidRPr="00A04D6B" w:rsidRDefault="007E4EBC" w:rsidP="00C92181">
      <w:pPr>
        <w:pStyle w:val="af4"/>
        <w:rPr>
          <w:sz w:val="28"/>
          <w:szCs w:val="28"/>
        </w:rPr>
      </w:pPr>
      <w:r w:rsidRPr="00A04D6B">
        <w:rPr>
          <w:sz w:val="28"/>
          <w:szCs w:val="28"/>
        </w:rPr>
        <w:t>Выполнение полевых работ при проведении обследования урожайности возлагается на интервьюера. В понятие полевые работы входит:</w:t>
      </w:r>
    </w:p>
    <w:p w:rsidR="007E4EBC" w:rsidRPr="009B3654" w:rsidRDefault="007E4EBC" w:rsidP="00C92181">
      <w:pPr>
        <w:pStyle w:val="af4"/>
        <w:rPr>
          <w:sz w:val="28"/>
          <w:szCs w:val="28"/>
        </w:rPr>
      </w:pPr>
      <w:r w:rsidRPr="009B3654">
        <w:rPr>
          <w:sz w:val="28"/>
          <w:szCs w:val="28"/>
        </w:rPr>
        <w:t>опрос сельхозпроизводителя и нанесение плана полей на навигационную карту;</w:t>
      </w:r>
    </w:p>
    <w:p w:rsidR="007E4EBC" w:rsidRPr="009B3654" w:rsidRDefault="007E4EBC" w:rsidP="00C92181">
      <w:pPr>
        <w:pStyle w:val="af4"/>
        <w:rPr>
          <w:sz w:val="28"/>
          <w:szCs w:val="28"/>
        </w:rPr>
      </w:pPr>
      <w:r w:rsidRPr="009B3654">
        <w:rPr>
          <w:sz w:val="28"/>
          <w:szCs w:val="28"/>
        </w:rPr>
        <w:t>нахождение поля, попавшего в выборку;</w:t>
      </w:r>
    </w:p>
    <w:p w:rsidR="007E4EBC" w:rsidRPr="009B3654" w:rsidRDefault="007E4EBC" w:rsidP="00C92181">
      <w:pPr>
        <w:pStyle w:val="af4"/>
        <w:rPr>
          <w:sz w:val="28"/>
          <w:szCs w:val="28"/>
        </w:rPr>
      </w:pPr>
      <w:r w:rsidRPr="009B3654">
        <w:rPr>
          <w:sz w:val="28"/>
          <w:szCs w:val="28"/>
        </w:rPr>
        <w:t>выбор участка;</w:t>
      </w:r>
    </w:p>
    <w:p w:rsidR="007E4EBC" w:rsidRPr="00A04D6B" w:rsidRDefault="007E4EBC" w:rsidP="00C92181">
      <w:pPr>
        <w:pStyle w:val="af4"/>
        <w:rPr>
          <w:sz w:val="28"/>
          <w:szCs w:val="28"/>
        </w:rPr>
      </w:pPr>
      <w:r w:rsidRPr="009B3654">
        <w:rPr>
          <w:sz w:val="28"/>
          <w:szCs w:val="28"/>
        </w:rPr>
        <w:lastRenderedPageBreak/>
        <w:t>сбор колосков.</w:t>
      </w:r>
    </w:p>
    <w:p w:rsidR="007E4EBC" w:rsidRPr="00A04D6B" w:rsidRDefault="006D2047" w:rsidP="00C92181">
      <w:pPr>
        <w:pStyle w:val="af4"/>
        <w:rPr>
          <w:sz w:val="28"/>
          <w:szCs w:val="28"/>
        </w:rPr>
      </w:pPr>
      <w:r w:rsidRPr="00A04D6B">
        <w:rPr>
          <w:sz w:val="28"/>
          <w:szCs w:val="28"/>
        </w:rPr>
        <w:t>В соответствии с полученными с</w:t>
      </w:r>
      <w:r w:rsidR="007E4EBC" w:rsidRPr="00A04D6B">
        <w:rPr>
          <w:sz w:val="28"/>
          <w:szCs w:val="28"/>
        </w:rPr>
        <w:t>писк</w:t>
      </w:r>
      <w:r w:rsidRPr="00A04D6B">
        <w:rPr>
          <w:sz w:val="28"/>
          <w:szCs w:val="28"/>
        </w:rPr>
        <w:t>ами</w:t>
      </w:r>
      <w:r w:rsidR="007E4EBC" w:rsidRPr="00A04D6B">
        <w:rPr>
          <w:sz w:val="28"/>
          <w:szCs w:val="28"/>
        </w:rPr>
        <w:t xml:space="preserve"> </w:t>
      </w:r>
      <w:r w:rsidRPr="00A04D6B">
        <w:rPr>
          <w:sz w:val="28"/>
          <w:szCs w:val="28"/>
        </w:rPr>
        <w:t>сельхозпроизводителей и</w:t>
      </w:r>
      <w:r w:rsidR="007E4EBC" w:rsidRPr="00A04D6B">
        <w:rPr>
          <w:sz w:val="28"/>
          <w:szCs w:val="28"/>
        </w:rPr>
        <w:t>нтервьюер подгот</w:t>
      </w:r>
      <w:r w:rsidR="00081F1A">
        <w:rPr>
          <w:sz w:val="28"/>
          <w:szCs w:val="28"/>
        </w:rPr>
        <w:t xml:space="preserve">авливает </w:t>
      </w:r>
      <w:r w:rsidR="007E4EBC" w:rsidRPr="00A04D6B">
        <w:rPr>
          <w:sz w:val="28"/>
          <w:szCs w:val="28"/>
        </w:rPr>
        <w:t>анкеты к обследованию, т</w:t>
      </w:r>
      <w:r w:rsidR="00C75F11">
        <w:rPr>
          <w:sz w:val="28"/>
          <w:szCs w:val="28"/>
        </w:rPr>
        <w:t xml:space="preserve">о есть </w:t>
      </w:r>
      <w:r w:rsidR="007E4EBC" w:rsidRPr="00A04D6B">
        <w:rPr>
          <w:sz w:val="28"/>
          <w:szCs w:val="28"/>
        </w:rPr>
        <w:t>заполн</w:t>
      </w:r>
      <w:r w:rsidR="00081F1A">
        <w:rPr>
          <w:sz w:val="28"/>
          <w:szCs w:val="28"/>
        </w:rPr>
        <w:t>яет</w:t>
      </w:r>
      <w:r w:rsidR="007E4EBC" w:rsidRPr="00A04D6B">
        <w:rPr>
          <w:sz w:val="28"/>
          <w:szCs w:val="28"/>
        </w:rPr>
        <w:t>:</w:t>
      </w:r>
    </w:p>
    <w:p w:rsidR="007E4EBC" w:rsidRPr="009B3654" w:rsidRDefault="007E4EBC" w:rsidP="00C92181">
      <w:pPr>
        <w:pStyle w:val="af4"/>
        <w:rPr>
          <w:sz w:val="28"/>
          <w:szCs w:val="28"/>
        </w:rPr>
      </w:pPr>
      <w:r w:rsidRPr="009B3654">
        <w:rPr>
          <w:sz w:val="28"/>
          <w:szCs w:val="28"/>
        </w:rPr>
        <w:t>наименование</w:t>
      </w:r>
      <w:r w:rsidR="00B40BB7" w:rsidRPr="009B3654">
        <w:rPr>
          <w:sz w:val="28"/>
          <w:szCs w:val="28"/>
        </w:rPr>
        <w:t xml:space="preserve"> и коды</w:t>
      </w:r>
      <w:r w:rsidRPr="009B3654">
        <w:rPr>
          <w:sz w:val="28"/>
          <w:szCs w:val="28"/>
        </w:rPr>
        <w:t xml:space="preserve"> области, района, сел</w:t>
      </w:r>
      <w:r w:rsidR="00B40BB7" w:rsidRPr="009B3654">
        <w:rPr>
          <w:sz w:val="28"/>
          <w:szCs w:val="28"/>
        </w:rPr>
        <w:t>ьского округа</w:t>
      </w:r>
      <w:r w:rsidRPr="009B3654">
        <w:rPr>
          <w:sz w:val="28"/>
          <w:szCs w:val="28"/>
        </w:rPr>
        <w:t>;</w:t>
      </w:r>
    </w:p>
    <w:p w:rsidR="007E4EBC" w:rsidRPr="009B3654" w:rsidRDefault="007E4EBC" w:rsidP="00C92181">
      <w:pPr>
        <w:pStyle w:val="af4"/>
        <w:rPr>
          <w:sz w:val="28"/>
          <w:szCs w:val="28"/>
        </w:rPr>
      </w:pPr>
      <w:r w:rsidRPr="009B3654">
        <w:rPr>
          <w:sz w:val="28"/>
          <w:szCs w:val="28"/>
        </w:rPr>
        <w:t xml:space="preserve">наименование </w:t>
      </w:r>
      <w:r w:rsidR="00B40BB7" w:rsidRPr="009B3654">
        <w:rPr>
          <w:sz w:val="28"/>
          <w:szCs w:val="28"/>
        </w:rPr>
        <w:t xml:space="preserve">и коды БИН или ИИН </w:t>
      </w:r>
      <w:r w:rsidRPr="009B3654">
        <w:rPr>
          <w:sz w:val="28"/>
          <w:szCs w:val="28"/>
        </w:rPr>
        <w:t>сельхозпроизводителя;</w:t>
      </w:r>
    </w:p>
    <w:p w:rsidR="007E4EBC" w:rsidRPr="009B3654" w:rsidRDefault="007E4EBC" w:rsidP="00C92181">
      <w:pPr>
        <w:pStyle w:val="af4"/>
        <w:rPr>
          <w:sz w:val="28"/>
          <w:szCs w:val="28"/>
        </w:rPr>
      </w:pPr>
      <w:r w:rsidRPr="009B3654">
        <w:rPr>
          <w:sz w:val="28"/>
          <w:szCs w:val="28"/>
        </w:rPr>
        <w:t>номер и мест</w:t>
      </w:r>
      <w:r w:rsidR="008B0474" w:rsidRPr="009B3654">
        <w:rPr>
          <w:sz w:val="28"/>
          <w:szCs w:val="28"/>
        </w:rPr>
        <w:t>о</w:t>
      </w:r>
      <w:r w:rsidRPr="009B3654">
        <w:rPr>
          <w:sz w:val="28"/>
          <w:szCs w:val="28"/>
        </w:rPr>
        <w:t xml:space="preserve"> выбор</w:t>
      </w:r>
      <w:r w:rsidR="008B0474" w:rsidRPr="009B3654">
        <w:rPr>
          <w:sz w:val="28"/>
          <w:szCs w:val="28"/>
        </w:rPr>
        <w:t>ки</w:t>
      </w:r>
      <w:r w:rsidRPr="009B3654">
        <w:rPr>
          <w:sz w:val="28"/>
          <w:szCs w:val="28"/>
        </w:rPr>
        <w:t>.</w:t>
      </w:r>
    </w:p>
    <w:p w:rsidR="00AA2C41" w:rsidRDefault="008B0474" w:rsidP="00C92181">
      <w:pPr>
        <w:pStyle w:val="af4"/>
        <w:rPr>
          <w:sz w:val="28"/>
          <w:szCs w:val="28"/>
        </w:rPr>
      </w:pPr>
      <w:r w:rsidRPr="009B3654">
        <w:rPr>
          <w:sz w:val="28"/>
          <w:szCs w:val="28"/>
        </w:rPr>
        <w:t>1</w:t>
      </w:r>
      <w:r w:rsidR="00305853" w:rsidRPr="009B3654">
        <w:rPr>
          <w:sz w:val="28"/>
          <w:szCs w:val="28"/>
        </w:rPr>
        <w:t>8</w:t>
      </w:r>
      <w:r w:rsidRPr="009B3654">
        <w:rPr>
          <w:sz w:val="28"/>
          <w:szCs w:val="28"/>
        </w:rPr>
        <w:t xml:space="preserve">. </w:t>
      </w:r>
      <w:r w:rsidR="007E4EBC" w:rsidRPr="009B3654">
        <w:rPr>
          <w:sz w:val="28"/>
          <w:szCs w:val="28"/>
        </w:rPr>
        <w:t xml:space="preserve"> </w:t>
      </w:r>
      <w:r w:rsidRPr="009B3654">
        <w:rPr>
          <w:sz w:val="28"/>
          <w:szCs w:val="28"/>
        </w:rPr>
        <w:t>При первом посещении</w:t>
      </w:r>
      <w:r w:rsidRPr="00A04D6B">
        <w:rPr>
          <w:sz w:val="28"/>
          <w:szCs w:val="28"/>
        </w:rPr>
        <w:t xml:space="preserve"> сельхозпроизводителя интервьюер выясняет, согласен ли сельхозпроизводитель участвовать в обследовании урожайности пшеницы и риса. </w:t>
      </w:r>
    </w:p>
    <w:p w:rsidR="008B0474" w:rsidRPr="00A04D6B" w:rsidRDefault="008B0474" w:rsidP="00C92181">
      <w:pPr>
        <w:pStyle w:val="af4"/>
        <w:rPr>
          <w:sz w:val="28"/>
          <w:szCs w:val="28"/>
        </w:rPr>
      </w:pPr>
      <w:proofErr w:type="gramStart"/>
      <w:r w:rsidRPr="00A04D6B">
        <w:rPr>
          <w:sz w:val="28"/>
          <w:szCs w:val="28"/>
        </w:rPr>
        <w:t xml:space="preserve">Если сельхозпроизводитель выражает согласие, интервьюер выясняет всю необходимую информацию о его </w:t>
      </w:r>
      <w:r w:rsidRPr="009B3654">
        <w:rPr>
          <w:sz w:val="28"/>
          <w:szCs w:val="28"/>
        </w:rPr>
        <w:t xml:space="preserve">полях,  заполняя при этом навигационную карту, разработочную таблицу и </w:t>
      </w:r>
      <w:r w:rsidRPr="009B3654">
        <w:rPr>
          <w:color w:val="auto"/>
          <w:sz w:val="28"/>
          <w:szCs w:val="28"/>
        </w:rPr>
        <w:t xml:space="preserve">анкету </w:t>
      </w:r>
      <w:r w:rsidR="00FC2CE0" w:rsidRPr="009B3654">
        <w:rPr>
          <w:color w:val="auto"/>
          <w:sz w:val="28"/>
          <w:szCs w:val="28"/>
        </w:rPr>
        <w:t>обследования</w:t>
      </w:r>
      <w:r w:rsidRPr="00A04D6B">
        <w:rPr>
          <w:sz w:val="28"/>
          <w:szCs w:val="28"/>
        </w:rPr>
        <w:t xml:space="preserve">, </w:t>
      </w:r>
      <w:r w:rsidR="00BA3F09" w:rsidRPr="00A04D6B">
        <w:rPr>
          <w:sz w:val="28"/>
          <w:szCs w:val="28"/>
        </w:rPr>
        <w:t xml:space="preserve">определяет поле пшеницы, попавшее в выборку, и спрашивает разрешения у сельхозпроизводителя пройти на выбранное поле при наступлении полной зрелости пшеницы для взятия проб, </w:t>
      </w:r>
      <w:r w:rsidRPr="00A04D6B">
        <w:rPr>
          <w:sz w:val="28"/>
          <w:szCs w:val="28"/>
        </w:rPr>
        <w:t xml:space="preserve">выясняет даты посещения для взятия проб на первом и втором этапах. </w:t>
      </w:r>
      <w:proofErr w:type="gramEnd"/>
    </w:p>
    <w:p w:rsidR="00AA2C41" w:rsidRPr="00A04D6B" w:rsidRDefault="00AA2C41" w:rsidP="00C92181">
      <w:pPr>
        <w:pStyle w:val="af4"/>
        <w:rPr>
          <w:sz w:val="28"/>
          <w:szCs w:val="28"/>
        </w:rPr>
      </w:pPr>
      <w:r w:rsidRPr="00A04D6B">
        <w:rPr>
          <w:sz w:val="28"/>
          <w:szCs w:val="28"/>
        </w:rPr>
        <w:t xml:space="preserve">Если сельхозпроизводитель </w:t>
      </w:r>
      <w:proofErr w:type="gramStart"/>
      <w:r w:rsidRPr="00A04D6B">
        <w:rPr>
          <w:sz w:val="28"/>
          <w:szCs w:val="28"/>
        </w:rPr>
        <w:t>против</w:t>
      </w:r>
      <w:proofErr w:type="gramEnd"/>
      <w:r w:rsidRPr="00A04D6B">
        <w:rPr>
          <w:sz w:val="28"/>
          <w:szCs w:val="28"/>
        </w:rPr>
        <w:t xml:space="preserve">, </w:t>
      </w:r>
      <w:proofErr w:type="gramStart"/>
      <w:r w:rsidR="00C30CDD">
        <w:rPr>
          <w:sz w:val="28"/>
          <w:szCs w:val="28"/>
        </w:rPr>
        <w:t>интервьюер</w:t>
      </w:r>
      <w:proofErr w:type="gramEnd"/>
      <w:r w:rsidR="00C30CDD">
        <w:rPr>
          <w:sz w:val="28"/>
          <w:szCs w:val="28"/>
        </w:rPr>
        <w:t xml:space="preserve"> </w:t>
      </w:r>
      <w:r w:rsidR="008D4AE7">
        <w:rPr>
          <w:sz w:val="28"/>
          <w:szCs w:val="28"/>
        </w:rPr>
        <w:t xml:space="preserve">разъясняет о необходимости получения </w:t>
      </w:r>
      <w:r w:rsidRPr="00A04D6B">
        <w:rPr>
          <w:sz w:val="28"/>
          <w:szCs w:val="28"/>
        </w:rPr>
        <w:t>с определенных участков некоторо</w:t>
      </w:r>
      <w:r w:rsidR="008D4AE7">
        <w:rPr>
          <w:sz w:val="28"/>
          <w:szCs w:val="28"/>
        </w:rPr>
        <w:t>го</w:t>
      </w:r>
      <w:r w:rsidRPr="00A04D6B">
        <w:rPr>
          <w:sz w:val="28"/>
          <w:szCs w:val="28"/>
        </w:rPr>
        <w:t xml:space="preserve"> количеств</w:t>
      </w:r>
      <w:r w:rsidR="008D4AE7">
        <w:rPr>
          <w:sz w:val="28"/>
          <w:szCs w:val="28"/>
        </w:rPr>
        <w:t>а</w:t>
      </w:r>
      <w:r w:rsidRPr="00A04D6B">
        <w:rPr>
          <w:sz w:val="28"/>
          <w:szCs w:val="28"/>
        </w:rPr>
        <w:t xml:space="preserve"> колосков для получения данных об урожайности зерновой культуры в целом по области, и что его полям не будет причинен ущерб. </w:t>
      </w:r>
    </w:p>
    <w:p w:rsidR="00AA2C41" w:rsidRPr="00A04D6B" w:rsidRDefault="00F13C62" w:rsidP="00C92181">
      <w:pPr>
        <w:pStyle w:val="af4"/>
        <w:rPr>
          <w:sz w:val="28"/>
          <w:szCs w:val="28"/>
        </w:rPr>
      </w:pPr>
      <w:r w:rsidRPr="00A04D6B">
        <w:rPr>
          <w:sz w:val="28"/>
          <w:szCs w:val="28"/>
        </w:rPr>
        <w:t xml:space="preserve">19. </w:t>
      </w:r>
      <w:r w:rsidR="00AA2C41" w:rsidRPr="00A04D6B">
        <w:rPr>
          <w:sz w:val="28"/>
          <w:szCs w:val="28"/>
        </w:rPr>
        <w:t xml:space="preserve">Если сельхозпроизводитель все же </w:t>
      </w:r>
      <w:proofErr w:type="gramStart"/>
      <w:r w:rsidR="00AA2C41" w:rsidRPr="00A04D6B">
        <w:rPr>
          <w:sz w:val="28"/>
          <w:szCs w:val="28"/>
        </w:rPr>
        <w:t>против</w:t>
      </w:r>
      <w:proofErr w:type="gramEnd"/>
      <w:r w:rsidR="00AA2C41" w:rsidRPr="00A04D6B">
        <w:rPr>
          <w:sz w:val="28"/>
          <w:szCs w:val="28"/>
        </w:rPr>
        <w:t xml:space="preserve">, </w:t>
      </w:r>
      <w:proofErr w:type="gramStart"/>
      <w:r w:rsidR="00AA2C41" w:rsidRPr="00A04D6B">
        <w:rPr>
          <w:sz w:val="28"/>
          <w:szCs w:val="28"/>
        </w:rPr>
        <w:t>отказавшееся</w:t>
      </w:r>
      <w:proofErr w:type="gramEnd"/>
      <w:r w:rsidR="00AA2C41" w:rsidRPr="00A04D6B">
        <w:rPr>
          <w:sz w:val="28"/>
          <w:szCs w:val="28"/>
        </w:rPr>
        <w:t xml:space="preserve"> хозяйство</w:t>
      </w:r>
      <w:r w:rsidR="00C30CDD" w:rsidRPr="00C30CDD">
        <w:rPr>
          <w:sz w:val="28"/>
          <w:szCs w:val="28"/>
        </w:rPr>
        <w:t xml:space="preserve"> </w:t>
      </w:r>
      <w:r w:rsidR="00C30CDD" w:rsidRPr="00A04D6B">
        <w:rPr>
          <w:sz w:val="28"/>
          <w:szCs w:val="28"/>
        </w:rPr>
        <w:t>замен</w:t>
      </w:r>
      <w:r w:rsidR="00C30CDD">
        <w:rPr>
          <w:sz w:val="28"/>
          <w:szCs w:val="28"/>
        </w:rPr>
        <w:t xml:space="preserve">яется </w:t>
      </w:r>
      <w:r w:rsidR="00AA2C41" w:rsidRPr="00A04D6B">
        <w:rPr>
          <w:sz w:val="28"/>
          <w:szCs w:val="28"/>
        </w:rPr>
        <w:t xml:space="preserve">на хозяйство в том же районе, максимально подходящее по размерам посевных площадей. </w:t>
      </w:r>
      <w:r w:rsidR="0090145D">
        <w:rPr>
          <w:sz w:val="28"/>
          <w:szCs w:val="28"/>
        </w:rPr>
        <w:t xml:space="preserve">Замена хозяйств осуществляется </w:t>
      </w:r>
      <w:r w:rsidR="0090145D" w:rsidRPr="00A04D6B">
        <w:rPr>
          <w:sz w:val="28"/>
          <w:szCs w:val="28"/>
        </w:rPr>
        <w:t xml:space="preserve">специалистами </w:t>
      </w:r>
      <w:r w:rsidR="0090145D">
        <w:rPr>
          <w:sz w:val="28"/>
          <w:szCs w:val="28"/>
        </w:rPr>
        <w:t xml:space="preserve">территориальных </w:t>
      </w:r>
      <w:r w:rsidR="0090145D" w:rsidRPr="00A04D6B">
        <w:rPr>
          <w:sz w:val="28"/>
          <w:szCs w:val="28"/>
        </w:rPr>
        <w:t>органов статистики</w:t>
      </w:r>
      <w:r w:rsidR="0090145D">
        <w:rPr>
          <w:sz w:val="28"/>
          <w:szCs w:val="28"/>
        </w:rPr>
        <w:t xml:space="preserve"> по согласованию с </w:t>
      </w:r>
      <w:r w:rsidR="0090145D" w:rsidRPr="00410C74">
        <w:rPr>
          <w:sz w:val="28"/>
          <w:szCs w:val="28"/>
        </w:rPr>
        <w:t xml:space="preserve">соответствующим </w:t>
      </w:r>
      <w:r w:rsidR="0090145D">
        <w:rPr>
          <w:sz w:val="28"/>
          <w:szCs w:val="28"/>
        </w:rPr>
        <w:t xml:space="preserve">отраслевым </w:t>
      </w:r>
      <w:r w:rsidR="0090145D" w:rsidRPr="00410C74">
        <w:rPr>
          <w:sz w:val="28"/>
          <w:szCs w:val="28"/>
        </w:rPr>
        <w:t>подразделением Комитета</w:t>
      </w:r>
      <w:r w:rsidR="0090145D">
        <w:rPr>
          <w:sz w:val="28"/>
          <w:szCs w:val="28"/>
        </w:rPr>
        <w:t xml:space="preserve">. </w:t>
      </w:r>
    </w:p>
    <w:p w:rsidR="00AA2C41" w:rsidRPr="00A04D6B" w:rsidRDefault="00AA2C41" w:rsidP="00C92181">
      <w:pPr>
        <w:pStyle w:val="af4"/>
        <w:rPr>
          <w:sz w:val="28"/>
          <w:szCs w:val="28"/>
        </w:rPr>
      </w:pPr>
      <w:r w:rsidRPr="00A04D6B">
        <w:rPr>
          <w:sz w:val="28"/>
          <w:szCs w:val="28"/>
        </w:rPr>
        <w:t>Замену хозяйств также проводят в случае</w:t>
      </w:r>
      <w:r w:rsidR="00BA3F09" w:rsidRPr="00A04D6B">
        <w:rPr>
          <w:sz w:val="28"/>
          <w:szCs w:val="28"/>
        </w:rPr>
        <w:t xml:space="preserve"> полной гибели пшеницы или риса у попавшего в выборку сельхозпроизводителя</w:t>
      </w:r>
      <w:r w:rsidR="000B2255" w:rsidRPr="00A04D6B">
        <w:rPr>
          <w:sz w:val="28"/>
          <w:szCs w:val="28"/>
        </w:rPr>
        <w:t xml:space="preserve">, а </w:t>
      </w:r>
      <w:proofErr w:type="gramStart"/>
      <w:r w:rsidR="000B2255" w:rsidRPr="00A04D6B">
        <w:rPr>
          <w:sz w:val="28"/>
          <w:szCs w:val="28"/>
        </w:rPr>
        <w:t>также</w:t>
      </w:r>
      <w:proofErr w:type="gramEnd"/>
      <w:r w:rsidR="000B2255" w:rsidRPr="00A04D6B">
        <w:rPr>
          <w:sz w:val="28"/>
          <w:szCs w:val="28"/>
        </w:rPr>
        <w:t xml:space="preserve"> в случае если из-за плохого качества всходов сельхозпроизводитель не планирует убирать урожай со всех полей пшеницы или риса.</w:t>
      </w:r>
    </w:p>
    <w:p w:rsidR="00AA2C41" w:rsidRPr="00A04D6B" w:rsidRDefault="00AA2C41" w:rsidP="00C92181">
      <w:pPr>
        <w:pStyle w:val="af4"/>
        <w:rPr>
          <w:sz w:val="28"/>
          <w:szCs w:val="28"/>
        </w:rPr>
      </w:pPr>
      <w:r w:rsidRPr="00A04D6B">
        <w:rPr>
          <w:sz w:val="28"/>
          <w:szCs w:val="28"/>
        </w:rPr>
        <w:t>Когда провести замену не представляется возможным, обследование данного сельхозпроизводителя не проводится, так как неравнозначные замены могут привести к искажениям средних данных по району.</w:t>
      </w:r>
    </w:p>
    <w:p w:rsidR="00305853" w:rsidRPr="00A04D6B" w:rsidRDefault="00AD14BA" w:rsidP="00C92181">
      <w:pPr>
        <w:pStyle w:val="af4"/>
        <w:rPr>
          <w:sz w:val="28"/>
          <w:szCs w:val="28"/>
        </w:rPr>
      </w:pPr>
      <w:r w:rsidRPr="00A04D6B">
        <w:rPr>
          <w:sz w:val="28"/>
          <w:szCs w:val="28"/>
        </w:rPr>
        <w:t>20</w:t>
      </w:r>
      <w:r w:rsidR="00305853" w:rsidRPr="00A04D6B">
        <w:rPr>
          <w:sz w:val="28"/>
          <w:szCs w:val="28"/>
        </w:rPr>
        <w:t xml:space="preserve">. </w:t>
      </w:r>
      <w:r w:rsidR="006B2F5B">
        <w:rPr>
          <w:sz w:val="28"/>
          <w:szCs w:val="28"/>
        </w:rPr>
        <w:t>В</w:t>
      </w:r>
      <w:r w:rsidR="00305853" w:rsidRPr="00A04D6B">
        <w:rPr>
          <w:sz w:val="28"/>
          <w:szCs w:val="28"/>
        </w:rPr>
        <w:t xml:space="preserve">зятие проб с полей проводиться в два этапа: </w:t>
      </w:r>
    </w:p>
    <w:p w:rsidR="00305853" w:rsidRPr="009B3654" w:rsidRDefault="00305853" w:rsidP="00C92181">
      <w:pPr>
        <w:pStyle w:val="af4"/>
        <w:rPr>
          <w:color w:val="auto"/>
          <w:sz w:val="28"/>
          <w:szCs w:val="28"/>
        </w:rPr>
      </w:pPr>
      <w:r w:rsidRPr="009B3654">
        <w:rPr>
          <w:color w:val="auto"/>
          <w:sz w:val="28"/>
          <w:szCs w:val="28"/>
        </w:rPr>
        <w:t>до начала уборки урожая</w:t>
      </w:r>
      <w:r w:rsidR="00703A49" w:rsidRPr="009B3654">
        <w:rPr>
          <w:color w:val="auto"/>
          <w:sz w:val="28"/>
          <w:szCs w:val="28"/>
        </w:rPr>
        <w:t xml:space="preserve"> (основная проба)</w:t>
      </w:r>
      <w:r w:rsidRPr="009B3654">
        <w:rPr>
          <w:color w:val="auto"/>
          <w:sz w:val="28"/>
          <w:szCs w:val="28"/>
        </w:rPr>
        <w:t>;</w:t>
      </w:r>
    </w:p>
    <w:p w:rsidR="00305853" w:rsidRPr="009B3654" w:rsidRDefault="00305853" w:rsidP="00C92181">
      <w:pPr>
        <w:pStyle w:val="af4"/>
        <w:rPr>
          <w:color w:val="auto"/>
          <w:sz w:val="28"/>
          <w:szCs w:val="28"/>
        </w:rPr>
      </w:pPr>
      <w:r w:rsidRPr="009B3654">
        <w:rPr>
          <w:color w:val="auto"/>
          <w:sz w:val="28"/>
          <w:szCs w:val="28"/>
        </w:rPr>
        <w:t>после уборки урожая</w:t>
      </w:r>
      <w:r w:rsidR="00703A49" w:rsidRPr="009B3654">
        <w:rPr>
          <w:color w:val="auto"/>
          <w:sz w:val="28"/>
          <w:szCs w:val="28"/>
        </w:rPr>
        <w:t xml:space="preserve"> (проба по потерям)</w:t>
      </w:r>
      <w:r w:rsidRPr="009B3654">
        <w:rPr>
          <w:color w:val="auto"/>
          <w:sz w:val="28"/>
          <w:szCs w:val="28"/>
        </w:rPr>
        <w:t xml:space="preserve">. </w:t>
      </w:r>
    </w:p>
    <w:p w:rsidR="00305853" w:rsidRPr="009B3654" w:rsidRDefault="00305853" w:rsidP="00C92181">
      <w:pPr>
        <w:pStyle w:val="af4"/>
        <w:rPr>
          <w:color w:val="auto"/>
          <w:sz w:val="28"/>
          <w:szCs w:val="28"/>
        </w:rPr>
      </w:pPr>
      <w:r w:rsidRPr="009B3654">
        <w:rPr>
          <w:color w:val="auto"/>
          <w:sz w:val="28"/>
          <w:szCs w:val="28"/>
        </w:rPr>
        <w:t>По пробам, взятым на первом этапе, определяется урожайность</w:t>
      </w:r>
      <w:r w:rsidR="00703A49" w:rsidRPr="009B3654">
        <w:rPr>
          <w:color w:val="auto"/>
          <w:sz w:val="28"/>
          <w:szCs w:val="28"/>
        </w:rPr>
        <w:t xml:space="preserve"> по основной пробе</w:t>
      </w:r>
      <w:r w:rsidRPr="009B3654">
        <w:rPr>
          <w:color w:val="auto"/>
          <w:sz w:val="28"/>
          <w:szCs w:val="28"/>
        </w:rPr>
        <w:t>. Для взятия проб на первом этапе интервьюер</w:t>
      </w:r>
      <w:r w:rsidR="00FA21D1" w:rsidRPr="009B3654">
        <w:rPr>
          <w:color w:val="auto"/>
          <w:sz w:val="28"/>
          <w:szCs w:val="28"/>
          <w:lang w:val="kk-KZ"/>
        </w:rPr>
        <w:t xml:space="preserve"> </w:t>
      </w:r>
      <w:r w:rsidR="007049E8" w:rsidRPr="009B3654">
        <w:rPr>
          <w:color w:val="auto"/>
          <w:sz w:val="28"/>
          <w:szCs w:val="28"/>
        </w:rPr>
        <w:t>известив сельхозпроизводителя,</w:t>
      </w:r>
      <w:r w:rsidRPr="009B3654">
        <w:rPr>
          <w:color w:val="auto"/>
          <w:sz w:val="28"/>
          <w:szCs w:val="28"/>
        </w:rPr>
        <w:t xml:space="preserve"> при</w:t>
      </w:r>
      <w:r w:rsidR="00FA21D1" w:rsidRPr="009B3654">
        <w:rPr>
          <w:color w:val="auto"/>
          <w:sz w:val="28"/>
          <w:szCs w:val="28"/>
          <w:lang w:val="kk-KZ"/>
        </w:rPr>
        <w:t xml:space="preserve">ходит </w:t>
      </w:r>
      <w:r w:rsidR="00645DE5" w:rsidRPr="009B3654">
        <w:rPr>
          <w:color w:val="auto"/>
          <w:sz w:val="28"/>
          <w:szCs w:val="28"/>
        </w:rPr>
        <w:t xml:space="preserve">на поле </w:t>
      </w:r>
      <w:r w:rsidRPr="009B3654">
        <w:rPr>
          <w:color w:val="auto"/>
          <w:sz w:val="28"/>
          <w:szCs w:val="28"/>
        </w:rPr>
        <w:t>сельхозпроизводител</w:t>
      </w:r>
      <w:r w:rsidR="00645DE5" w:rsidRPr="009B3654">
        <w:rPr>
          <w:color w:val="auto"/>
          <w:sz w:val="28"/>
          <w:szCs w:val="28"/>
        </w:rPr>
        <w:t>я, попавшее в обследование,</w:t>
      </w:r>
      <w:r w:rsidRPr="009B3654">
        <w:rPr>
          <w:color w:val="auto"/>
          <w:sz w:val="28"/>
          <w:szCs w:val="28"/>
        </w:rPr>
        <w:t xml:space="preserve"> </w:t>
      </w:r>
      <w:r w:rsidR="000D5217" w:rsidRPr="009B3654">
        <w:rPr>
          <w:color w:val="auto"/>
          <w:sz w:val="28"/>
          <w:szCs w:val="28"/>
        </w:rPr>
        <w:t xml:space="preserve">в момент полного созревания зерна: </w:t>
      </w:r>
      <w:r w:rsidRPr="009B3654">
        <w:rPr>
          <w:color w:val="auto"/>
          <w:sz w:val="28"/>
          <w:szCs w:val="28"/>
        </w:rPr>
        <w:t>непосредственно (не раньше, чем за неделю) перед уборкой</w:t>
      </w:r>
      <w:r w:rsidR="00645DE5" w:rsidRPr="009B3654">
        <w:rPr>
          <w:color w:val="auto"/>
          <w:sz w:val="28"/>
          <w:szCs w:val="28"/>
        </w:rPr>
        <w:t xml:space="preserve"> или в день планируемого начала уборки поля</w:t>
      </w:r>
      <w:r w:rsidRPr="009B3654">
        <w:rPr>
          <w:color w:val="auto"/>
          <w:sz w:val="28"/>
          <w:szCs w:val="28"/>
        </w:rPr>
        <w:t xml:space="preserve">. </w:t>
      </w:r>
    </w:p>
    <w:p w:rsidR="007049E8" w:rsidRPr="00A04D6B" w:rsidRDefault="007049E8" w:rsidP="00C92181">
      <w:pPr>
        <w:pStyle w:val="af4"/>
        <w:rPr>
          <w:sz w:val="28"/>
          <w:szCs w:val="28"/>
        </w:rPr>
      </w:pPr>
      <w:r w:rsidRPr="009B3654">
        <w:rPr>
          <w:color w:val="auto"/>
          <w:sz w:val="28"/>
          <w:szCs w:val="28"/>
        </w:rPr>
        <w:t>В случае</w:t>
      </w:r>
      <w:proofErr w:type="gramStart"/>
      <w:r w:rsidR="000D5217" w:rsidRPr="009B3654">
        <w:rPr>
          <w:color w:val="auto"/>
          <w:sz w:val="28"/>
          <w:szCs w:val="28"/>
        </w:rPr>
        <w:t>,</w:t>
      </w:r>
      <w:proofErr w:type="gramEnd"/>
      <w:r w:rsidRPr="009B3654">
        <w:rPr>
          <w:color w:val="auto"/>
          <w:sz w:val="28"/>
          <w:szCs w:val="28"/>
        </w:rPr>
        <w:t xml:space="preserve"> если у сельхозпроизводителя одно или несколько полей и по навигационной карте не составляет труда</w:t>
      </w:r>
      <w:r w:rsidRPr="00A04D6B">
        <w:rPr>
          <w:sz w:val="28"/>
          <w:szCs w:val="28"/>
        </w:rPr>
        <w:t xml:space="preserve"> найти поле, попавшее под </w:t>
      </w:r>
      <w:r w:rsidRPr="00A04D6B">
        <w:rPr>
          <w:sz w:val="28"/>
          <w:szCs w:val="28"/>
        </w:rPr>
        <w:lastRenderedPageBreak/>
        <w:t>обследование, интервьюер самостоятельно вые</w:t>
      </w:r>
      <w:r w:rsidR="00C14BBA">
        <w:rPr>
          <w:sz w:val="28"/>
          <w:szCs w:val="28"/>
          <w:lang w:val="kk-KZ"/>
        </w:rPr>
        <w:t xml:space="preserve">зжает </w:t>
      </w:r>
      <w:r w:rsidRPr="00A04D6B">
        <w:rPr>
          <w:sz w:val="28"/>
          <w:szCs w:val="28"/>
        </w:rPr>
        <w:t>на поле для взятия проб. В случае</w:t>
      </w:r>
      <w:proofErr w:type="gramStart"/>
      <w:r w:rsidRPr="00A04D6B">
        <w:rPr>
          <w:sz w:val="28"/>
          <w:szCs w:val="28"/>
        </w:rPr>
        <w:t>,</w:t>
      </w:r>
      <w:proofErr w:type="gramEnd"/>
      <w:r w:rsidRPr="00A04D6B">
        <w:rPr>
          <w:sz w:val="28"/>
          <w:szCs w:val="28"/>
        </w:rPr>
        <w:t xml:space="preserve"> если у сельхозпроизводителя много полей и без участия сельхозпроизводителя (или его представителей, например, агронома или  бригадира) невозможно найти попавшее в обследование поле, рекомендуется для посещения поля обратиться за помощью сельхозпроизводителя.</w:t>
      </w:r>
    </w:p>
    <w:p w:rsidR="008D4AE7" w:rsidRDefault="00305853" w:rsidP="004647AD">
      <w:pPr>
        <w:pStyle w:val="af4"/>
        <w:rPr>
          <w:sz w:val="28"/>
          <w:szCs w:val="28"/>
        </w:rPr>
      </w:pPr>
      <w:r w:rsidRPr="00A04D6B">
        <w:rPr>
          <w:sz w:val="28"/>
          <w:szCs w:val="28"/>
        </w:rPr>
        <w:t>По пробам, взятым на втором этапе, определяется урожайность по потерям. Взятие проб на втором этапе проходить в течение трех дней после завершения уборки, пока поля не использованы под другие цели (для выгона скота, распашки под пары или под озимые культуры), а также пока птицы не склевали упавшее при уборке зерно.</w:t>
      </w:r>
    </w:p>
    <w:p w:rsidR="007218F2" w:rsidRDefault="007218F2" w:rsidP="004647AD">
      <w:pPr>
        <w:pStyle w:val="af4"/>
        <w:rPr>
          <w:sz w:val="28"/>
          <w:szCs w:val="28"/>
        </w:rPr>
      </w:pPr>
    </w:p>
    <w:p w:rsidR="009A19A5" w:rsidRDefault="009A19A5" w:rsidP="004647AD">
      <w:pPr>
        <w:pStyle w:val="af4"/>
        <w:rPr>
          <w:sz w:val="28"/>
          <w:szCs w:val="28"/>
        </w:rPr>
      </w:pPr>
    </w:p>
    <w:p w:rsidR="007218F2" w:rsidRPr="009B3654" w:rsidRDefault="007218F2" w:rsidP="007218F2">
      <w:pPr>
        <w:pStyle w:val="OsnTxt"/>
        <w:spacing w:after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>Параграф 2. Выбор участков для взятия проб</w:t>
      </w:r>
    </w:p>
    <w:p w:rsidR="007E4EBC" w:rsidRPr="009B3654" w:rsidRDefault="00334452" w:rsidP="00C92181">
      <w:pPr>
        <w:pStyle w:val="af4"/>
        <w:rPr>
          <w:color w:val="auto"/>
          <w:sz w:val="28"/>
          <w:szCs w:val="28"/>
        </w:rPr>
      </w:pPr>
      <w:r w:rsidRPr="009B3654">
        <w:rPr>
          <w:color w:val="auto"/>
          <w:sz w:val="28"/>
          <w:szCs w:val="28"/>
        </w:rPr>
        <w:t xml:space="preserve">21. </w:t>
      </w:r>
      <w:r w:rsidR="007E4EBC" w:rsidRPr="009B3654">
        <w:rPr>
          <w:color w:val="auto"/>
          <w:sz w:val="28"/>
          <w:szCs w:val="28"/>
        </w:rPr>
        <w:t xml:space="preserve">После получения разрешения </w:t>
      </w:r>
      <w:r w:rsidRPr="009B3654">
        <w:rPr>
          <w:color w:val="auto"/>
          <w:sz w:val="28"/>
          <w:szCs w:val="28"/>
        </w:rPr>
        <w:t>сельхозпроизводителя</w:t>
      </w:r>
      <w:r w:rsidR="007E4EBC" w:rsidRPr="009B3654">
        <w:rPr>
          <w:color w:val="auto"/>
          <w:sz w:val="28"/>
          <w:szCs w:val="28"/>
        </w:rPr>
        <w:t xml:space="preserve"> пройти на поле, чтобы </w:t>
      </w:r>
      <w:r w:rsidR="005E62E4" w:rsidRPr="009B3654">
        <w:rPr>
          <w:color w:val="auto"/>
          <w:sz w:val="28"/>
          <w:szCs w:val="28"/>
        </w:rPr>
        <w:t>выбрать</w:t>
      </w:r>
      <w:r w:rsidR="007E4EBC" w:rsidRPr="009B3654">
        <w:rPr>
          <w:color w:val="auto"/>
          <w:sz w:val="28"/>
          <w:szCs w:val="28"/>
        </w:rPr>
        <w:t xml:space="preserve"> участки, </w:t>
      </w:r>
      <w:r w:rsidRPr="009B3654">
        <w:rPr>
          <w:color w:val="auto"/>
          <w:sz w:val="28"/>
          <w:szCs w:val="28"/>
        </w:rPr>
        <w:t>интервьюер</w:t>
      </w:r>
      <w:r w:rsidR="00A54644" w:rsidRPr="009B3654">
        <w:rPr>
          <w:color w:val="auto"/>
          <w:sz w:val="28"/>
          <w:szCs w:val="28"/>
        </w:rPr>
        <w:t>ом</w:t>
      </w:r>
      <w:r w:rsidR="007E4EBC" w:rsidRPr="009B3654">
        <w:rPr>
          <w:color w:val="auto"/>
          <w:sz w:val="28"/>
          <w:szCs w:val="28"/>
        </w:rPr>
        <w:t xml:space="preserve"> определ</w:t>
      </w:r>
      <w:r w:rsidR="003F1933" w:rsidRPr="009B3654">
        <w:rPr>
          <w:color w:val="auto"/>
          <w:sz w:val="28"/>
          <w:szCs w:val="28"/>
        </w:rPr>
        <w:t>яет</w:t>
      </w:r>
      <w:r w:rsidR="00A54644" w:rsidRPr="009B3654">
        <w:rPr>
          <w:color w:val="auto"/>
          <w:sz w:val="28"/>
          <w:szCs w:val="28"/>
        </w:rPr>
        <w:t>ся</w:t>
      </w:r>
      <w:r w:rsidR="00F64EE9" w:rsidRPr="009B3654">
        <w:rPr>
          <w:color w:val="auto"/>
          <w:sz w:val="28"/>
          <w:szCs w:val="28"/>
        </w:rPr>
        <w:t xml:space="preserve"> угол, с которого он начнет отмерять участок, и направление, в котором ему нужно двигаться в первую очередь (вдоль поля или вглубь поля).</w:t>
      </w:r>
      <w:r w:rsidR="00801338" w:rsidRPr="009B3654">
        <w:rPr>
          <w:color w:val="auto"/>
          <w:sz w:val="28"/>
          <w:szCs w:val="28"/>
        </w:rPr>
        <w:t xml:space="preserve"> Пример движения интервьюера для поля прямоугольной формы приведен в приложении 4 к настоящей Методике.</w:t>
      </w:r>
    </w:p>
    <w:p w:rsidR="007E4EBC" w:rsidRPr="009B3654" w:rsidRDefault="00F64EE9" w:rsidP="00C92181">
      <w:pPr>
        <w:pStyle w:val="af4"/>
        <w:rPr>
          <w:color w:val="auto"/>
          <w:sz w:val="28"/>
          <w:szCs w:val="28"/>
        </w:rPr>
      </w:pPr>
      <w:r w:rsidRPr="009B3654">
        <w:rPr>
          <w:color w:val="auto"/>
          <w:sz w:val="28"/>
          <w:szCs w:val="28"/>
        </w:rPr>
        <w:t>О</w:t>
      </w:r>
      <w:r w:rsidR="007E4EBC" w:rsidRPr="009B3654">
        <w:rPr>
          <w:color w:val="auto"/>
          <w:sz w:val="28"/>
          <w:szCs w:val="28"/>
        </w:rPr>
        <w:t>тсчет начинается с угла, который находится на пути интервьюер</w:t>
      </w:r>
      <w:r w:rsidR="00334452" w:rsidRPr="009B3654">
        <w:rPr>
          <w:color w:val="auto"/>
          <w:sz w:val="28"/>
          <w:szCs w:val="28"/>
        </w:rPr>
        <w:t>а</w:t>
      </w:r>
      <w:r w:rsidR="007E4EBC" w:rsidRPr="009B3654">
        <w:rPr>
          <w:color w:val="auto"/>
          <w:sz w:val="28"/>
          <w:szCs w:val="28"/>
        </w:rPr>
        <w:t xml:space="preserve"> к полю первым, вторым </w:t>
      </w:r>
      <w:r w:rsidRPr="009B3654">
        <w:rPr>
          <w:color w:val="auto"/>
          <w:sz w:val="28"/>
          <w:szCs w:val="28"/>
        </w:rPr>
        <w:t>является</w:t>
      </w:r>
      <w:r w:rsidR="007E4EBC" w:rsidRPr="009B3654">
        <w:rPr>
          <w:color w:val="auto"/>
          <w:sz w:val="28"/>
          <w:szCs w:val="28"/>
        </w:rPr>
        <w:t xml:space="preserve"> следующий угол по направлению движения (чтобы избежать совпадения)</w:t>
      </w:r>
      <w:r w:rsidR="00801338" w:rsidRPr="009B3654">
        <w:rPr>
          <w:color w:val="auto"/>
          <w:sz w:val="28"/>
          <w:szCs w:val="28"/>
        </w:rPr>
        <w:t xml:space="preserve">. </w:t>
      </w:r>
      <w:r w:rsidR="007E4EBC" w:rsidRPr="009B3654">
        <w:rPr>
          <w:color w:val="auto"/>
          <w:sz w:val="28"/>
          <w:szCs w:val="28"/>
        </w:rPr>
        <w:t>Вдоль поля интервьюер двига</w:t>
      </w:r>
      <w:r w:rsidR="00D813ED" w:rsidRPr="009B3654">
        <w:rPr>
          <w:color w:val="auto"/>
          <w:sz w:val="28"/>
          <w:szCs w:val="28"/>
        </w:rPr>
        <w:t>е</w:t>
      </w:r>
      <w:r w:rsidR="007E4EBC" w:rsidRPr="009B3654">
        <w:rPr>
          <w:color w:val="auto"/>
          <w:sz w:val="28"/>
          <w:szCs w:val="28"/>
        </w:rPr>
        <w:t>тся по самой длинной кромке поля.</w:t>
      </w:r>
      <w:r w:rsidR="00801338" w:rsidRPr="009B3654">
        <w:rPr>
          <w:color w:val="auto"/>
          <w:sz w:val="28"/>
          <w:szCs w:val="28"/>
        </w:rPr>
        <w:t xml:space="preserve"> В</w:t>
      </w:r>
      <w:r w:rsidR="007E4EBC" w:rsidRPr="009B3654">
        <w:rPr>
          <w:color w:val="auto"/>
          <w:sz w:val="28"/>
          <w:szCs w:val="28"/>
        </w:rPr>
        <w:t xml:space="preserve"> случае с прямоугольным полем</w:t>
      </w:r>
      <w:r w:rsidR="00801338" w:rsidRPr="009B3654">
        <w:rPr>
          <w:color w:val="auto"/>
          <w:sz w:val="28"/>
          <w:szCs w:val="28"/>
        </w:rPr>
        <w:t>, приведенном на примере 1 в приложении 4 к настоящей Методике,</w:t>
      </w:r>
      <w:r w:rsidR="007E4EBC" w:rsidRPr="009B3654">
        <w:rPr>
          <w:color w:val="auto"/>
          <w:sz w:val="28"/>
          <w:szCs w:val="28"/>
        </w:rPr>
        <w:t xml:space="preserve"> нужно двигат</w:t>
      </w:r>
      <w:r w:rsidR="003E08C3" w:rsidRPr="009B3654">
        <w:rPr>
          <w:color w:val="auto"/>
          <w:sz w:val="28"/>
          <w:szCs w:val="28"/>
        </w:rPr>
        <w:t>ься вдоль по направлению 1, а в</w:t>
      </w:r>
      <w:r w:rsidR="007E4EBC" w:rsidRPr="009B3654">
        <w:rPr>
          <w:color w:val="auto"/>
          <w:sz w:val="28"/>
          <w:szCs w:val="28"/>
        </w:rPr>
        <w:t>глубь поля – по направлению 2.</w:t>
      </w:r>
      <w:r w:rsidR="00826985" w:rsidRPr="009B3654">
        <w:rPr>
          <w:color w:val="auto"/>
          <w:sz w:val="28"/>
          <w:szCs w:val="28"/>
        </w:rPr>
        <w:t xml:space="preserve"> </w:t>
      </w:r>
    </w:p>
    <w:p w:rsidR="007E4EBC" w:rsidRPr="009B3654" w:rsidRDefault="007E4EBC" w:rsidP="00C92181">
      <w:pPr>
        <w:pStyle w:val="af4"/>
        <w:rPr>
          <w:color w:val="auto"/>
          <w:sz w:val="28"/>
          <w:szCs w:val="28"/>
        </w:rPr>
      </w:pPr>
      <w:r w:rsidRPr="009B3654">
        <w:rPr>
          <w:color w:val="auto"/>
          <w:sz w:val="28"/>
          <w:szCs w:val="28"/>
        </w:rPr>
        <w:t>Двигаясь в каждом направлении поля (вдоль или вглубь) интервьюер отс</w:t>
      </w:r>
      <w:r w:rsidR="007049E8" w:rsidRPr="009B3654">
        <w:rPr>
          <w:color w:val="auto"/>
          <w:sz w:val="28"/>
          <w:szCs w:val="28"/>
        </w:rPr>
        <w:t xml:space="preserve">тупает от края поля на 7 шагов </w:t>
      </w:r>
      <w:r w:rsidRPr="009B3654">
        <w:rPr>
          <w:color w:val="auto"/>
          <w:sz w:val="28"/>
          <w:szCs w:val="28"/>
        </w:rPr>
        <w:t xml:space="preserve">в целях </w:t>
      </w:r>
      <w:proofErr w:type="spellStart"/>
      <w:r w:rsidRPr="009B3654">
        <w:rPr>
          <w:color w:val="auto"/>
          <w:sz w:val="28"/>
          <w:szCs w:val="28"/>
        </w:rPr>
        <w:t>избежания</w:t>
      </w:r>
      <w:proofErr w:type="spellEnd"/>
      <w:r w:rsidRPr="009B3654">
        <w:rPr>
          <w:color w:val="auto"/>
          <w:sz w:val="28"/>
          <w:szCs w:val="28"/>
        </w:rPr>
        <w:t xml:space="preserve"> попадания в обследование мест разворота комбайна, где наблюдаются наибольшие потери.</w:t>
      </w:r>
    </w:p>
    <w:p w:rsidR="004517F2" w:rsidRPr="009B3654" w:rsidRDefault="007E4EBC" w:rsidP="00C92181">
      <w:pPr>
        <w:pStyle w:val="af4"/>
        <w:rPr>
          <w:color w:val="auto"/>
          <w:sz w:val="28"/>
          <w:szCs w:val="28"/>
        </w:rPr>
      </w:pPr>
      <w:r w:rsidRPr="009B3654">
        <w:rPr>
          <w:color w:val="auto"/>
          <w:sz w:val="28"/>
          <w:szCs w:val="28"/>
        </w:rPr>
        <w:t xml:space="preserve">Набор </w:t>
      </w:r>
      <w:r w:rsidR="001D3CFB" w:rsidRPr="009B3654">
        <w:rPr>
          <w:color w:val="auto"/>
          <w:sz w:val="28"/>
          <w:szCs w:val="28"/>
        </w:rPr>
        <w:t xml:space="preserve">случайных </w:t>
      </w:r>
      <w:r w:rsidRPr="009B3654">
        <w:rPr>
          <w:color w:val="auto"/>
          <w:sz w:val="28"/>
          <w:szCs w:val="28"/>
        </w:rPr>
        <w:t xml:space="preserve">шагов для полей </w:t>
      </w:r>
      <w:r w:rsidR="00BC10A9" w:rsidRPr="009B3654">
        <w:rPr>
          <w:color w:val="auto"/>
          <w:sz w:val="28"/>
          <w:szCs w:val="28"/>
        </w:rPr>
        <w:t xml:space="preserve">разного размера </w:t>
      </w:r>
      <w:r w:rsidRPr="009B3654">
        <w:rPr>
          <w:color w:val="auto"/>
          <w:sz w:val="28"/>
          <w:szCs w:val="28"/>
        </w:rPr>
        <w:t xml:space="preserve"> </w:t>
      </w:r>
      <w:r w:rsidR="004517F2" w:rsidRPr="009B3654">
        <w:rPr>
          <w:color w:val="auto"/>
          <w:sz w:val="28"/>
          <w:szCs w:val="28"/>
        </w:rPr>
        <w:t xml:space="preserve">выбирается </w:t>
      </w:r>
      <w:r w:rsidR="00F2246E" w:rsidRPr="009B3654">
        <w:rPr>
          <w:color w:val="auto"/>
          <w:sz w:val="28"/>
          <w:szCs w:val="28"/>
        </w:rPr>
        <w:t xml:space="preserve"> согласно приложению </w:t>
      </w:r>
      <w:r w:rsidR="002C25ED" w:rsidRPr="009B3654">
        <w:rPr>
          <w:color w:val="auto"/>
          <w:sz w:val="28"/>
          <w:szCs w:val="28"/>
        </w:rPr>
        <w:t>5</w:t>
      </w:r>
      <w:r w:rsidR="00951E28" w:rsidRPr="009B3654">
        <w:rPr>
          <w:color w:val="auto"/>
          <w:sz w:val="28"/>
          <w:szCs w:val="28"/>
        </w:rPr>
        <w:t xml:space="preserve"> к настоящей Методике</w:t>
      </w:r>
      <w:r w:rsidR="00F2246E" w:rsidRPr="009B3654">
        <w:rPr>
          <w:color w:val="auto"/>
          <w:sz w:val="28"/>
          <w:szCs w:val="28"/>
        </w:rPr>
        <w:t xml:space="preserve">. </w:t>
      </w:r>
    </w:p>
    <w:p w:rsidR="007E4EBC" w:rsidRPr="00A04D6B" w:rsidRDefault="007E4EBC" w:rsidP="00C92181">
      <w:pPr>
        <w:pStyle w:val="af4"/>
        <w:rPr>
          <w:sz w:val="28"/>
          <w:szCs w:val="28"/>
        </w:rPr>
      </w:pPr>
      <w:r w:rsidRPr="0009055D">
        <w:rPr>
          <w:sz w:val="28"/>
          <w:szCs w:val="28"/>
        </w:rPr>
        <w:t>Интервьюер выб</w:t>
      </w:r>
      <w:r w:rsidR="00FF325E" w:rsidRPr="0009055D">
        <w:rPr>
          <w:sz w:val="28"/>
          <w:szCs w:val="28"/>
        </w:rPr>
        <w:t xml:space="preserve">ирает </w:t>
      </w:r>
      <w:r w:rsidRPr="0009055D">
        <w:rPr>
          <w:sz w:val="28"/>
          <w:szCs w:val="28"/>
        </w:rPr>
        <w:t>тот набор шагов, который соответствует размеру</w:t>
      </w:r>
      <w:r w:rsidRPr="00301CD9">
        <w:rPr>
          <w:sz w:val="28"/>
          <w:szCs w:val="28"/>
        </w:rPr>
        <w:t xml:space="preserve"> обследуемого поля</w:t>
      </w:r>
      <w:r w:rsidRPr="00A04D6B">
        <w:rPr>
          <w:sz w:val="28"/>
          <w:szCs w:val="28"/>
        </w:rPr>
        <w:t xml:space="preserve">. Этот набор шагов в таблице </w:t>
      </w:r>
      <w:r w:rsidR="003E08C3" w:rsidRPr="00A04D6B">
        <w:rPr>
          <w:sz w:val="28"/>
          <w:szCs w:val="28"/>
        </w:rPr>
        <w:t>отмечается</w:t>
      </w:r>
      <w:r w:rsidRPr="00A04D6B">
        <w:rPr>
          <w:sz w:val="28"/>
          <w:szCs w:val="28"/>
        </w:rPr>
        <w:t xml:space="preserve"> для того, чтобы при следующем обследовании поля такой же длины использовать следующий набор случайных шагов. </w:t>
      </w:r>
    </w:p>
    <w:p w:rsidR="007E4EBC" w:rsidRPr="00A04D6B" w:rsidRDefault="007E4EBC" w:rsidP="00C92181">
      <w:pPr>
        <w:pStyle w:val="af4"/>
        <w:rPr>
          <w:sz w:val="28"/>
          <w:szCs w:val="28"/>
        </w:rPr>
      </w:pPr>
      <w:r w:rsidRPr="00A04D6B">
        <w:rPr>
          <w:sz w:val="28"/>
          <w:szCs w:val="28"/>
        </w:rPr>
        <w:t>Кроме того, выбранный набор шагов, интервьюер записывает в рамке на первой странице разработочной таблицы напротив поля соответствующего размера. Это делается для двойного контроля:</w:t>
      </w:r>
    </w:p>
    <w:p w:rsidR="007E4EBC" w:rsidRPr="009B3654" w:rsidRDefault="007E4EBC" w:rsidP="00C92181">
      <w:pPr>
        <w:pStyle w:val="af4"/>
        <w:rPr>
          <w:sz w:val="28"/>
          <w:szCs w:val="28"/>
        </w:rPr>
      </w:pPr>
      <w:r w:rsidRPr="009B3654">
        <w:rPr>
          <w:sz w:val="28"/>
          <w:szCs w:val="28"/>
        </w:rPr>
        <w:t>чтобы интервьюер не забыл, сколько шагов ему нужно пройти вдоль и вглубь поля;</w:t>
      </w:r>
    </w:p>
    <w:p w:rsidR="007E4EBC" w:rsidRPr="00A04D6B" w:rsidRDefault="003E08C3" w:rsidP="00C92181">
      <w:pPr>
        <w:pStyle w:val="af4"/>
        <w:rPr>
          <w:sz w:val="28"/>
          <w:szCs w:val="28"/>
        </w:rPr>
      </w:pPr>
      <w:r w:rsidRPr="009B3654">
        <w:rPr>
          <w:sz w:val="28"/>
          <w:szCs w:val="28"/>
        </w:rPr>
        <w:t xml:space="preserve">чтобы интервьюер не перепутал наборы шагов для полей разной длины, </w:t>
      </w:r>
      <w:r w:rsidR="007E4EBC" w:rsidRPr="009B3654">
        <w:rPr>
          <w:sz w:val="28"/>
          <w:szCs w:val="28"/>
        </w:rPr>
        <w:t>в случае</w:t>
      </w:r>
      <w:r w:rsidRPr="009B3654">
        <w:rPr>
          <w:sz w:val="28"/>
          <w:szCs w:val="28"/>
        </w:rPr>
        <w:t>,</w:t>
      </w:r>
      <w:r w:rsidR="007E4EBC" w:rsidRPr="009B3654">
        <w:rPr>
          <w:sz w:val="28"/>
          <w:szCs w:val="28"/>
        </w:rPr>
        <w:t xml:space="preserve"> если на одного </w:t>
      </w:r>
      <w:r w:rsidRPr="009B3654">
        <w:rPr>
          <w:sz w:val="28"/>
          <w:szCs w:val="28"/>
        </w:rPr>
        <w:t>сельхозпроизводителя</w:t>
      </w:r>
      <w:r w:rsidR="007E4EBC" w:rsidRPr="009B3654">
        <w:rPr>
          <w:sz w:val="28"/>
          <w:szCs w:val="28"/>
        </w:rPr>
        <w:t xml:space="preserve"> попадает несколько выборок.</w:t>
      </w:r>
    </w:p>
    <w:p w:rsidR="003B0169" w:rsidRPr="009B3654" w:rsidRDefault="007E4EBC" w:rsidP="00C92181">
      <w:pPr>
        <w:pStyle w:val="af4"/>
        <w:rPr>
          <w:sz w:val="28"/>
          <w:szCs w:val="28"/>
        </w:rPr>
      </w:pPr>
      <w:r w:rsidRPr="00A04D6B">
        <w:rPr>
          <w:sz w:val="28"/>
          <w:szCs w:val="28"/>
        </w:rPr>
        <w:t xml:space="preserve">Двигаясь вдоль </w:t>
      </w:r>
      <w:r w:rsidR="003E08C3" w:rsidRPr="00A04D6B">
        <w:rPr>
          <w:sz w:val="28"/>
          <w:szCs w:val="28"/>
        </w:rPr>
        <w:t>и в</w:t>
      </w:r>
      <w:r w:rsidRPr="00A04D6B">
        <w:rPr>
          <w:sz w:val="28"/>
          <w:szCs w:val="28"/>
        </w:rPr>
        <w:t xml:space="preserve">глубь поля на число шагов, определенное в таблице, </w:t>
      </w:r>
      <w:r w:rsidRPr="0082654B">
        <w:rPr>
          <w:sz w:val="28"/>
          <w:szCs w:val="28"/>
        </w:rPr>
        <w:t xml:space="preserve">интервьюер находит обследуемый участок. </w:t>
      </w:r>
      <w:r w:rsidR="002B417D" w:rsidRPr="009B3654">
        <w:rPr>
          <w:sz w:val="28"/>
          <w:szCs w:val="28"/>
        </w:rPr>
        <w:t>Д</w:t>
      </w:r>
      <w:r w:rsidR="005534BF" w:rsidRPr="009B3654">
        <w:rPr>
          <w:sz w:val="28"/>
          <w:szCs w:val="28"/>
        </w:rPr>
        <w:t>ля ранее приведенного примера, где  м</w:t>
      </w:r>
      <w:r w:rsidRPr="009B3654">
        <w:rPr>
          <w:sz w:val="28"/>
          <w:szCs w:val="28"/>
        </w:rPr>
        <w:t>есто</w:t>
      </w:r>
      <w:r w:rsidR="005534BF" w:rsidRPr="009B3654">
        <w:rPr>
          <w:sz w:val="28"/>
          <w:szCs w:val="28"/>
        </w:rPr>
        <w:t>м</w:t>
      </w:r>
      <w:r w:rsidRPr="009B3654">
        <w:rPr>
          <w:sz w:val="28"/>
          <w:szCs w:val="28"/>
        </w:rPr>
        <w:t xml:space="preserve"> выборки</w:t>
      </w:r>
      <w:r w:rsidR="005534BF" w:rsidRPr="009B3654">
        <w:rPr>
          <w:sz w:val="28"/>
          <w:szCs w:val="28"/>
        </w:rPr>
        <w:t xml:space="preserve"> определен</w:t>
      </w:r>
      <w:r w:rsidRPr="009B3654">
        <w:rPr>
          <w:sz w:val="28"/>
          <w:szCs w:val="28"/>
        </w:rPr>
        <w:t xml:space="preserve"> 90</w:t>
      </w:r>
      <w:r w:rsidR="005534BF" w:rsidRPr="009B3654">
        <w:rPr>
          <w:sz w:val="28"/>
          <w:szCs w:val="28"/>
        </w:rPr>
        <w:t>-й гектар</w:t>
      </w:r>
      <w:r w:rsidRPr="009B3654">
        <w:rPr>
          <w:sz w:val="28"/>
          <w:szCs w:val="28"/>
        </w:rPr>
        <w:t>,</w:t>
      </w:r>
      <w:r w:rsidR="005534BF" w:rsidRPr="009B3654">
        <w:rPr>
          <w:sz w:val="28"/>
          <w:szCs w:val="28"/>
        </w:rPr>
        <w:t xml:space="preserve"> который</w:t>
      </w:r>
      <w:r w:rsidRPr="009B3654">
        <w:rPr>
          <w:sz w:val="28"/>
          <w:szCs w:val="28"/>
        </w:rPr>
        <w:t xml:space="preserve"> находится на поле №</w:t>
      </w:r>
      <w:r w:rsidR="00B57058" w:rsidRPr="009B3654">
        <w:rPr>
          <w:sz w:val="28"/>
          <w:szCs w:val="28"/>
        </w:rPr>
        <w:t xml:space="preserve"> </w:t>
      </w:r>
      <w:r w:rsidRPr="009B3654">
        <w:rPr>
          <w:sz w:val="28"/>
          <w:szCs w:val="28"/>
        </w:rPr>
        <w:t xml:space="preserve">4 и </w:t>
      </w:r>
      <w:r w:rsidRPr="009B3654">
        <w:rPr>
          <w:sz w:val="28"/>
          <w:szCs w:val="28"/>
        </w:rPr>
        <w:lastRenderedPageBreak/>
        <w:t xml:space="preserve">размер этого поля 40 га, </w:t>
      </w:r>
      <w:r w:rsidR="005534BF" w:rsidRPr="009B3654">
        <w:rPr>
          <w:sz w:val="28"/>
          <w:szCs w:val="28"/>
        </w:rPr>
        <w:t>выб</w:t>
      </w:r>
      <w:r w:rsidR="002B417D" w:rsidRPr="009B3654">
        <w:rPr>
          <w:sz w:val="28"/>
          <w:szCs w:val="28"/>
        </w:rPr>
        <w:t>и</w:t>
      </w:r>
      <w:r w:rsidR="005534BF" w:rsidRPr="009B3654">
        <w:rPr>
          <w:sz w:val="28"/>
          <w:szCs w:val="28"/>
        </w:rPr>
        <w:t>ра</w:t>
      </w:r>
      <w:r w:rsidR="002B417D" w:rsidRPr="009B3654">
        <w:rPr>
          <w:sz w:val="28"/>
          <w:szCs w:val="28"/>
        </w:rPr>
        <w:t>ется</w:t>
      </w:r>
      <w:r w:rsidR="005534BF" w:rsidRPr="009B3654">
        <w:rPr>
          <w:sz w:val="28"/>
          <w:szCs w:val="28"/>
        </w:rPr>
        <w:t xml:space="preserve"> набор шагов из первой строчки таблицы, </w:t>
      </w:r>
      <w:r w:rsidR="008142EC" w:rsidRPr="009B3654">
        <w:rPr>
          <w:sz w:val="28"/>
          <w:szCs w:val="28"/>
        </w:rPr>
        <w:t xml:space="preserve"> который</w:t>
      </w:r>
      <w:r w:rsidRPr="009B3654">
        <w:rPr>
          <w:sz w:val="28"/>
          <w:szCs w:val="28"/>
        </w:rPr>
        <w:t xml:space="preserve"> соответствует размеру поля менее 50 га, </w:t>
      </w:r>
      <w:r w:rsidR="008142EC" w:rsidRPr="009B3654">
        <w:rPr>
          <w:sz w:val="28"/>
          <w:szCs w:val="28"/>
        </w:rPr>
        <w:t>например 6-й набор шагов. В соответствии с этим набором шагов интервьюер</w:t>
      </w:r>
      <w:r w:rsidR="004153C4" w:rsidRPr="009B3654">
        <w:rPr>
          <w:sz w:val="28"/>
          <w:szCs w:val="28"/>
        </w:rPr>
        <w:t>у</w:t>
      </w:r>
      <w:r w:rsidR="008142EC" w:rsidRPr="009B3654">
        <w:rPr>
          <w:sz w:val="28"/>
          <w:szCs w:val="28"/>
        </w:rPr>
        <w:t xml:space="preserve"> </w:t>
      </w:r>
      <w:r w:rsidR="00747621" w:rsidRPr="009B3654">
        <w:rPr>
          <w:sz w:val="28"/>
          <w:szCs w:val="28"/>
        </w:rPr>
        <w:t>рекомендуется</w:t>
      </w:r>
      <w:r w:rsidR="008142EC" w:rsidRPr="009B3654">
        <w:rPr>
          <w:sz w:val="28"/>
          <w:szCs w:val="28"/>
        </w:rPr>
        <w:t xml:space="preserve"> сделать</w:t>
      </w:r>
      <w:r w:rsidRPr="009B3654">
        <w:rPr>
          <w:sz w:val="28"/>
          <w:szCs w:val="28"/>
        </w:rPr>
        <w:t xml:space="preserve"> вдоль кромки поля 20 шагов, а </w:t>
      </w:r>
      <w:proofErr w:type="gramStart"/>
      <w:r w:rsidRPr="009B3654">
        <w:rPr>
          <w:sz w:val="28"/>
          <w:szCs w:val="28"/>
        </w:rPr>
        <w:t>в глубь</w:t>
      </w:r>
      <w:proofErr w:type="gramEnd"/>
      <w:r w:rsidRPr="009B3654">
        <w:rPr>
          <w:sz w:val="28"/>
          <w:szCs w:val="28"/>
        </w:rPr>
        <w:t xml:space="preserve"> поля 75 шагов.</w:t>
      </w:r>
    </w:p>
    <w:p w:rsidR="007E4EBC" w:rsidRPr="009B3654" w:rsidRDefault="003B0169" w:rsidP="00C92181">
      <w:pPr>
        <w:pStyle w:val="af4"/>
        <w:rPr>
          <w:sz w:val="28"/>
          <w:szCs w:val="28"/>
        </w:rPr>
      </w:pPr>
      <w:r w:rsidRPr="009B3654">
        <w:rPr>
          <w:sz w:val="28"/>
          <w:szCs w:val="28"/>
        </w:rPr>
        <w:t xml:space="preserve">22. </w:t>
      </w:r>
      <w:r w:rsidR="007E4EBC" w:rsidRPr="009B3654">
        <w:rPr>
          <w:sz w:val="28"/>
          <w:szCs w:val="28"/>
        </w:rPr>
        <w:t xml:space="preserve">При нахождении участка </w:t>
      </w:r>
      <w:r w:rsidRPr="009B3654">
        <w:rPr>
          <w:sz w:val="28"/>
          <w:szCs w:val="28"/>
        </w:rPr>
        <w:t xml:space="preserve">для пробы </w:t>
      </w:r>
      <w:r w:rsidR="007E4EBC" w:rsidRPr="009B3654">
        <w:rPr>
          <w:sz w:val="28"/>
          <w:szCs w:val="28"/>
        </w:rPr>
        <w:t>интервьюер</w:t>
      </w:r>
      <w:r w:rsidR="002503E7" w:rsidRPr="009B3654">
        <w:rPr>
          <w:sz w:val="28"/>
          <w:szCs w:val="28"/>
        </w:rPr>
        <w:t>ом</w:t>
      </w:r>
      <w:r w:rsidRPr="009B3654">
        <w:rPr>
          <w:sz w:val="28"/>
          <w:szCs w:val="28"/>
        </w:rPr>
        <w:t xml:space="preserve"> учитыва</w:t>
      </w:r>
      <w:r w:rsidR="00747621" w:rsidRPr="009B3654">
        <w:rPr>
          <w:sz w:val="28"/>
          <w:szCs w:val="28"/>
        </w:rPr>
        <w:t>е</w:t>
      </w:r>
      <w:r w:rsidRPr="009B3654">
        <w:rPr>
          <w:sz w:val="28"/>
          <w:szCs w:val="28"/>
        </w:rPr>
        <w:t>т</w:t>
      </w:r>
      <w:r w:rsidR="002503E7" w:rsidRPr="009B3654">
        <w:rPr>
          <w:sz w:val="28"/>
          <w:szCs w:val="28"/>
        </w:rPr>
        <w:t>ся</w:t>
      </w:r>
      <w:r w:rsidRPr="009B3654">
        <w:rPr>
          <w:sz w:val="28"/>
          <w:szCs w:val="28"/>
        </w:rPr>
        <w:t>, что п</w:t>
      </w:r>
      <w:r w:rsidR="007E4EBC" w:rsidRPr="009B3654">
        <w:rPr>
          <w:sz w:val="28"/>
          <w:szCs w:val="28"/>
        </w:rPr>
        <w:t>оля могут быть разных размеров. В случае</w:t>
      </w:r>
      <w:r w:rsidR="002B417D" w:rsidRPr="009B3654">
        <w:rPr>
          <w:sz w:val="28"/>
          <w:szCs w:val="28"/>
        </w:rPr>
        <w:t xml:space="preserve"> возникновения ситуации, когда  интервьюер начал отсчет шагов вдоль кромки поля и, дойдя до кромки поля, не набрал нужного количества шагов, он</w:t>
      </w:r>
      <w:r w:rsidR="00747621" w:rsidRPr="009B3654">
        <w:rPr>
          <w:sz w:val="28"/>
          <w:szCs w:val="28"/>
        </w:rPr>
        <w:t xml:space="preserve"> </w:t>
      </w:r>
      <w:r w:rsidR="007E4EBC" w:rsidRPr="009B3654">
        <w:rPr>
          <w:sz w:val="28"/>
          <w:szCs w:val="28"/>
        </w:rPr>
        <w:t>пов</w:t>
      </w:r>
      <w:r w:rsidR="002B417D" w:rsidRPr="009B3654">
        <w:rPr>
          <w:sz w:val="28"/>
          <w:szCs w:val="28"/>
        </w:rPr>
        <w:t>орачивает</w:t>
      </w:r>
      <w:r w:rsidR="00747621" w:rsidRPr="009B3654">
        <w:rPr>
          <w:sz w:val="28"/>
          <w:szCs w:val="28"/>
        </w:rPr>
        <w:t xml:space="preserve"> в</w:t>
      </w:r>
      <w:r w:rsidR="007E4EBC" w:rsidRPr="009B3654">
        <w:rPr>
          <w:sz w:val="28"/>
          <w:szCs w:val="28"/>
        </w:rPr>
        <w:t xml:space="preserve"> обратную сторону и продолж</w:t>
      </w:r>
      <w:r w:rsidR="00747621" w:rsidRPr="009B3654">
        <w:rPr>
          <w:sz w:val="28"/>
          <w:szCs w:val="28"/>
        </w:rPr>
        <w:t>а</w:t>
      </w:r>
      <w:r w:rsidR="002B417D" w:rsidRPr="009B3654">
        <w:rPr>
          <w:sz w:val="28"/>
          <w:szCs w:val="28"/>
        </w:rPr>
        <w:t>ть</w:t>
      </w:r>
      <w:r w:rsidR="00747621" w:rsidRPr="009B3654">
        <w:rPr>
          <w:sz w:val="28"/>
          <w:szCs w:val="28"/>
        </w:rPr>
        <w:t xml:space="preserve"> </w:t>
      </w:r>
      <w:r w:rsidR="007E4EBC" w:rsidRPr="009B3654">
        <w:rPr>
          <w:sz w:val="28"/>
          <w:szCs w:val="28"/>
        </w:rPr>
        <w:t xml:space="preserve">счет шагов до нужного числа. Набрав нужное число шагов, </w:t>
      </w:r>
      <w:r w:rsidRPr="009B3654">
        <w:rPr>
          <w:sz w:val="28"/>
          <w:szCs w:val="28"/>
        </w:rPr>
        <w:t xml:space="preserve">интервьюер </w:t>
      </w:r>
      <w:r w:rsidR="00747621" w:rsidRPr="009B3654">
        <w:rPr>
          <w:sz w:val="28"/>
          <w:szCs w:val="28"/>
        </w:rPr>
        <w:t xml:space="preserve">поворачивает </w:t>
      </w:r>
      <w:r w:rsidR="007E4EBC" w:rsidRPr="009B3654">
        <w:rPr>
          <w:sz w:val="28"/>
          <w:szCs w:val="28"/>
        </w:rPr>
        <w:t>вглубь поля, и отсчи</w:t>
      </w:r>
      <w:r w:rsidR="007B1C87" w:rsidRPr="009B3654">
        <w:rPr>
          <w:sz w:val="28"/>
          <w:szCs w:val="28"/>
        </w:rPr>
        <w:t>т</w:t>
      </w:r>
      <w:r w:rsidR="00747621" w:rsidRPr="009B3654">
        <w:rPr>
          <w:sz w:val="28"/>
          <w:szCs w:val="28"/>
        </w:rPr>
        <w:t xml:space="preserve">ывает </w:t>
      </w:r>
      <w:r w:rsidR="007E4EBC" w:rsidRPr="009B3654">
        <w:rPr>
          <w:sz w:val="28"/>
          <w:szCs w:val="28"/>
        </w:rPr>
        <w:t xml:space="preserve"> необходимое число шагов вглубь поля. Если поле длинное, но узкое, то в длину количеств</w:t>
      </w:r>
      <w:r w:rsidR="00AD354E" w:rsidRPr="009B3654">
        <w:rPr>
          <w:sz w:val="28"/>
          <w:szCs w:val="28"/>
        </w:rPr>
        <w:t>о</w:t>
      </w:r>
      <w:r w:rsidR="007E4EBC" w:rsidRPr="009B3654">
        <w:rPr>
          <w:sz w:val="28"/>
          <w:szCs w:val="28"/>
        </w:rPr>
        <w:t xml:space="preserve"> шагов обычно</w:t>
      </w:r>
      <w:r w:rsidR="007B1C87" w:rsidRPr="009B3654">
        <w:rPr>
          <w:sz w:val="28"/>
          <w:szCs w:val="28"/>
        </w:rPr>
        <w:t xml:space="preserve"> хватает</w:t>
      </w:r>
      <w:r w:rsidR="007E4EBC" w:rsidRPr="009B3654">
        <w:rPr>
          <w:sz w:val="28"/>
          <w:szCs w:val="28"/>
        </w:rPr>
        <w:t xml:space="preserve">, а в ширину нужно будет ходить туда и обратно пока не наберется нужное количество шагов.  </w:t>
      </w:r>
    </w:p>
    <w:p w:rsidR="007E4EBC" w:rsidRPr="0082654B" w:rsidRDefault="007B1C87" w:rsidP="00C92181">
      <w:pPr>
        <w:pStyle w:val="af4"/>
        <w:rPr>
          <w:sz w:val="28"/>
          <w:szCs w:val="28"/>
        </w:rPr>
      </w:pPr>
      <w:r w:rsidRPr="009B3654">
        <w:rPr>
          <w:sz w:val="28"/>
          <w:szCs w:val="28"/>
        </w:rPr>
        <w:t>23.</w:t>
      </w:r>
      <w:r w:rsidR="007E4EBC" w:rsidRPr="009B3654">
        <w:rPr>
          <w:sz w:val="28"/>
          <w:szCs w:val="28"/>
        </w:rPr>
        <w:t xml:space="preserve"> Если у фермера имеется одно большое поле и на него попадает больше одной выборки, </w:t>
      </w:r>
      <w:r w:rsidR="002B417D" w:rsidRPr="009B3654">
        <w:rPr>
          <w:sz w:val="28"/>
          <w:szCs w:val="28"/>
        </w:rPr>
        <w:t>интервьюером обеспечивается</w:t>
      </w:r>
      <w:r w:rsidR="007E4EBC" w:rsidRPr="009B3654">
        <w:rPr>
          <w:sz w:val="28"/>
          <w:szCs w:val="28"/>
        </w:rPr>
        <w:t>, чтобы каждый первый участок соответствующей выборки находился на разных</w:t>
      </w:r>
      <w:r w:rsidR="007E4EBC" w:rsidRPr="0082654B">
        <w:rPr>
          <w:sz w:val="28"/>
          <w:szCs w:val="28"/>
        </w:rPr>
        <w:t xml:space="preserve"> случайных шагах от первого угла поля. Предположим, у </w:t>
      </w:r>
      <w:r w:rsidR="00305ACC" w:rsidRPr="0082654B">
        <w:rPr>
          <w:sz w:val="28"/>
          <w:szCs w:val="28"/>
        </w:rPr>
        <w:t>сельхозпроизводителя</w:t>
      </w:r>
      <w:r w:rsidR="007E4EBC" w:rsidRPr="0082654B">
        <w:rPr>
          <w:sz w:val="28"/>
          <w:szCs w:val="28"/>
        </w:rPr>
        <w:t xml:space="preserve"> имеется только о</w:t>
      </w:r>
      <w:r w:rsidR="00305ACC" w:rsidRPr="0082654B">
        <w:rPr>
          <w:sz w:val="28"/>
          <w:szCs w:val="28"/>
        </w:rPr>
        <w:t xml:space="preserve">дно поле размером в 450 гектар, и </w:t>
      </w:r>
      <w:r w:rsidR="007E4EBC" w:rsidRPr="0082654B">
        <w:rPr>
          <w:sz w:val="28"/>
          <w:szCs w:val="28"/>
        </w:rPr>
        <w:t xml:space="preserve">на </w:t>
      </w:r>
      <w:r w:rsidR="00305ACC" w:rsidRPr="0082654B">
        <w:rPr>
          <w:sz w:val="28"/>
          <w:szCs w:val="28"/>
        </w:rPr>
        <w:t>него</w:t>
      </w:r>
      <w:r w:rsidR="007E4EBC" w:rsidRPr="0082654B">
        <w:rPr>
          <w:sz w:val="28"/>
          <w:szCs w:val="28"/>
        </w:rPr>
        <w:t xml:space="preserve"> попало две выборки: первое место выборки – 38-й гектар, второе место выборки – 314-й гектар. Интервьюер из таблицы случайных шагов для поля размером до 500 га выб</w:t>
      </w:r>
      <w:r w:rsidR="00523FCA" w:rsidRPr="0082654B">
        <w:rPr>
          <w:sz w:val="28"/>
          <w:szCs w:val="28"/>
        </w:rPr>
        <w:t>и</w:t>
      </w:r>
      <w:r w:rsidR="006D20D4" w:rsidRPr="0082654B">
        <w:rPr>
          <w:sz w:val="28"/>
          <w:szCs w:val="28"/>
        </w:rPr>
        <w:t>ра</w:t>
      </w:r>
      <w:r w:rsidR="00523FCA" w:rsidRPr="0082654B">
        <w:rPr>
          <w:sz w:val="28"/>
          <w:szCs w:val="28"/>
        </w:rPr>
        <w:t>е</w:t>
      </w:r>
      <w:r w:rsidR="006D20D4" w:rsidRPr="0082654B">
        <w:rPr>
          <w:sz w:val="28"/>
          <w:szCs w:val="28"/>
        </w:rPr>
        <w:t>т</w:t>
      </w:r>
      <w:r w:rsidR="00523FCA" w:rsidRPr="0082654B">
        <w:rPr>
          <w:sz w:val="28"/>
          <w:szCs w:val="28"/>
        </w:rPr>
        <w:t xml:space="preserve"> </w:t>
      </w:r>
      <w:r w:rsidR="007E4EBC" w:rsidRPr="0082654B">
        <w:rPr>
          <w:sz w:val="28"/>
          <w:szCs w:val="28"/>
        </w:rPr>
        <w:t>два набора случайных шагов – 149 и 18, 98 и 226; запис</w:t>
      </w:r>
      <w:r w:rsidR="008118F4">
        <w:rPr>
          <w:sz w:val="28"/>
          <w:szCs w:val="28"/>
        </w:rPr>
        <w:t>ыв</w:t>
      </w:r>
      <w:r w:rsidR="006D20D4" w:rsidRPr="0082654B">
        <w:rPr>
          <w:sz w:val="28"/>
          <w:szCs w:val="28"/>
        </w:rPr>
        <w:t>а</w:t>
      </w:r>
      <w:r w:rsidR="008118F4">
        <w:rPr>
          <w:sz w:val="28"/>
          <w:szCs w:val="28"/>
        </w:rPr>
        <w:t>е</w:t>
      </w:r>
      <w:r w:rsidR="006D20D4" w:rsidRPr="0082654B">
        <w:rPr>
          <w:sz w:val="28"/>
          <w:szCs w:val="28"/>
        </w:rPr>
        <w:t>т</w:t>
      </w:r>
      <w:r w:rsidR="007E4EBC" w:rsidRPr="0082654B">
        <w:rPr>
          <w:sz w:val="28"/>
          <w:szCs w:val="28"/>
        </w:rPr>
        <w:t xml:space="preserve"> их на первой странице разработочной таблицы в рамку напротив поля площадью до 500 га</w:t>
      </w:r>
      <w:r w:rsidR="00305ACC" w:rsidRPr="0082654B">
        <w:rPr>
          <w:sz w:val="28"/>
          <w:szCs w:val="28"/>
        </w:rPr>
        <w:t xml:space="preserve">, </w:t>
      </w:r>
      <w:r w:rsidR="007E4EBC" w:rsidRPr="0082654B">
        <w:rPr>
          <w:sz w:val="28"/>
          <w:szCs w:val="28"/>
        </w:rPr>
        <w:t xml:space="preserve">в таблице эти наборы </w:t>
      </w:r>
      <w:r w:rsidR="00305ACC" w:rsidRPr="0082654B">
        <w:rPr>
          <w:sz w:val="28"/>
          <w:szCs w:val="28"/>
        </w:rPr>
        <w:t>отме</w:t>
      </w:r>
      <w:r w:rsidR="000B2CA4">
        <w:rPr>
          <w:sz w:val="28"/>
          <w:szCs w:val="28"/>
        </w:rPr>
        <w:t xml:space="preserve">чает </w:t>
      </w:r>
      <w:r w:rsidR="00305ACC" w:rsidRPr="0082654B">
        <w:rPr>
          <w:sz w:val="28"/>
          <w:szCs w:val="28"/>
        </w:rPr>
        <w:t>как использованные</w:t>
      </w:r>
      <w:r w:rsidR="007E4EBC" w:rsidRPr="0082654B">
        <w:rPr>
          <w:sz w:val="28"/>
          <w:szCs w:val="28"/>
        </w:rPr>
        <w:t xml:space="preserve">. От первого угла поля, отсчитывая 149 шагов вдоль (отступая от кромки поля </w:t>
      </w:r>
      <w:r w:rsidR="007049E8" w:rsidRPr="0082654B">
        <w:rPr>
          <w:sz w:val="28"/>
          <w:szCs w:val="28"/>
        </w:rPr>
        <w:t>7 шагов</w:t>
      </w:r>
      <w:r w:rsidR="007E4EBC" w:rsidRPr="0082654B">
        <w:rPr>
          <w:sz w:val="28"/>
          <w:szCs w:val="28"/>
        </w:rPr>
        <w:t xml:space="preserve">), затем с этого места 18 шагов вглубь поля, </w:t>
      </w:r>
      <w:r w:rsidR="00305ACC" w:rsidRPr="0082654B">
        <w:rPr>
          <w:sz w:val="28"/>
          <w:szCs w:val="28"/>
        </w:rPr>
        <w:t>интервьюер</w:t>
      </w:r>
      <w:r w:rsidR="007E4EBC" w:rsidRPr="0082654B">
        <w:rPr>
          <w:sz w:val="28"/>
          <w:szCs w:val="28"/>
        </w:rPr>
        <w:t xml:space="preserve"> на</w:t>
      </w:r>
      <w:r w:rsidR="00FF1310" w:rsidRPr="0082654B">
        <w:rPr>
          <w:sz w:val="28"/>
          <w:szCs w:val="28"/>
        </w:rPr>
        <w:t xml:space="preserve">ходит </w:t>
      </w:r>
      <w:r w:rsidR="007E4EBC" w:rsidRPr="0082654B">
        <w:rPr>
          <w:sz w:val="28"/>
          <w:szCs w:val="28"/>
        </w:rPr>
        <w:t xml:space="preserve">первый участок первой выборки. Также от первого угла поля, отсчитывая 98 шагов вдоль поля, затем с этого места 226 шагов </w:t>
      </w:r>
      <w:proofErr w:type="gramStart"/>
      <w:r w:rsidR="007E4EBC" w:rsidRPr="0082654B">
        <w:rPr>
          <w:sz w:val="28"/>
          <w:szCs w:val="28"/>
        </w:rPr>
        <w:t>в глубь</w:t>
      </w:r>
      <w:proofErr w:type="gramEnd"/>
      <w:r w:rsidR="007E4EBC" w:rsidRPr="0082654B">
        <w:rPr>
          <w:sz w:val="28"/>
          <w:szCs w:val="28"/>
        </w:rPr>
        <w:t xml:space="preserve"> поля, интервьюер</w:t>
      </w:r>
      <w:r w:rsidR="001C28F9" w:rsidRPr="0082654B">
        <w:rPr>
          <w:sz w:val="28"/>
          <w:szCs w:val="28"/>
        </w:rPr>
        <w:t xml:space="preserve"> находит </w:t>
      </w:r>
      <w:r w:rsidR="007E4EBC" w:rsidRPr="0082654B">
        <w:rPr>
          <w:sz w:val="28"/>
          <w:szCs w:val="28"/>
        </w:rPr>
        <w:t xml:space="preserve">первый участок второй выборки. </w:t>
      </w:r>
    </w:p>
    <w:p w:rsidR="00C82CEE" w:rsidRPr="009B3654" w:rsidRDefault="00C82CEE" w:rsidP="00C92181">
      <w:pPr>
        <w:pStyle w:val="af4"/>
        <w:rPr>
          <w:color w:val="auto"/>
          <w:sz w:val="28"/>
          <w:szCs w:val="28"/>
        </w:rPr>
      </w:pPr>
      <w:r w:rsidRPr="009B3654">
        <w:rPr>
          <w:color w:val="auto"/>
          <w:sz w:val="28"/>
          <w:szCs w:val="28"/>
        </w:rPr>
        <w:t xml:space="preserve">24. </w:t>
      </w:r>
      <w:r w:rsidR="004647AD" w:rsidRPr="009B3654">
        <w:rPr>
          <w:color w:val="auto"/>
          <w:sz w:val="28"/>
          <w:szCs w:val="28"/>
        </w:rPr>
        <w:t>При наличии участка, не подлежащего уборке (дамбы и каналы, участки, где посевы погибли или не взошли), пример схемы полей с не убираемыми участками приведен в приложении 6 к настоящей Методике.</w:t>
      </w:r>
    </w:p>
    <w:p w:rsidR="007E4EBC" w:rsidRPr="0009055D" w:rsidRDefault="007E4EBC" w:rsidP="00C92181">
      <w:pPr>
        <w:pStyle w:val="af4"/>
        <w:rPr>
          <w:sz w:val="28"/>
          <w:szCs w:val="28"/>
        </w:rPr>
      </w:pPr>
      <w:proofErr w:type="gramStart"/>
      <w:r w:rsidRPr="009B3654">
        <w:rPr>
          <w:sz w:val="28"/>
          <w:szCs w:val="28"/>
        </w:rPr>
        <w:t>Если интервьюер, двигаясь в направл</w:t>
      </w:r>
      <w:r w:rsidR="00C07A1C" w:rsidRPr="009B3654">
        <w:rPr>
          <w:sz w:val="28"/>
          <w:szCs w:val="28"/>
        </w:rPr>
        <w:t>ении вдоль поля</w:t>
      </w:r>
      <w:r w:rsidRPr="009B3654">
        <w:rPr>
          <w:sz w:val="28"/>
          <w:szCs w:val="28"/>
        </w:rPr>
        <w:t>, дошел до границы участка, который не будет убираться и не набрал нужное число шагов, то он</w:t>
      </w:r>
      <w:r w:rsidRPr="0009055D">
        <w:rPr>
          <w:sz w:val="28"/>
          <w:szCs w:val="28"/>
        </w:rPr>
        <w:t xml:space="preserve"> продолжа</w:t>
      </w:r>
      <w:r w:rsidR="00D71269" w:rsidRPr="0009055D">
        <w:rPr>
          <w:sz w:val="28"/>
          <w:szCs w:val="28"/>
        </w:rPr>
        <w:t>е</w:t>
      </w:r>
      <w:r w:rsidR="006D20D4" w:rsidRPr="0009055D">
        <w:rPr>
          <w:sz w:val="28"/>
          <w:szCs w:val="28"/>
        </w:rPr>
        <w:t>т</w:t>
      </w:r>
      <w:r w:rsidRPr="0009055D">
        <w:rPr>
          <w:sz w:val="28"/>
          <w:szCs w:val="28"/>
        </w:rPr>
        <w:t xml:space="preserve"> двигаться в том же направлении и </w:t>
      </w:r>
      <w:proofErr w:type="spellStart"/>
      <w:r w:rsidRPr="0009055D">
        <w:rPr>
          <w:sz w:val="28"/>
          <w:szCs w:val="28"/>
        </w:rPr>
        <w:t>набира</w:t>
      </w:r>
      <w:proofErr w:type="spellEnd"/>
      <w:r w:rsidR="00B25478" w:rsidRPr="0009055D">
        <w:rPr>
          <w:sz w:val="28"/>
          <w:szCs w:val="28"/>
          <w:lang w:val="kk-KZ"/>
        </w:rPr>
        <w:t>ет н</w:t>
      </w:r>
      <w:proofErr w:type="spellStart"/>
      <w:r w:rsidRPr="0009055D">
        <w:rPr>
          <w:sz w:val="28"/>
          <w:szCs w:val="28"/>
        </w:rPr>
        <w:t>ужное</w:t>
      </w:r>
      <w:proofErr w:type="spellEnd"/>
      <w:r w:rsidRPr="0009055D">
        <w:rPr>
          <w:sz w:val="28"/>
          <w:szCs w:val="28"/>
        </w:rPr>
        <w:t xml:space="preserve"> число шагов, а, повер</w:t>
      </w:r>
      <w:r w:rsidR="00C07A1C" w:rsidRPr="0009055D">
        <w:rPr>
          <w:sz w:val="28"/>
          <w:szCs w:val="28"/>
        </w:rPr>
        <w:t>нув в</w:t>
      </w:r>
      <w:r w:rsidRPr="0009055D">
        <w:rPr>
          <w:sz w:val="28"/>
          <w:szCs w:val="28"/>
        </w:rPr>
        <w:t xml:space="preserve">глубь поля, </w:t>
      </w:r>
      <w:r w:rsidR="006D20D4" w:rsidRPr="0009055D">
        <w:rPr>
          <w:sz w:val="28"/>
          <w:szCs w:val="28"/>
        </w:rPr>
        <w:t>нач</w:t>
      </w:r>
      <w:r w:rsidR="001614FC" w:rsidRPr="0009055D">
        <w:rPr>
          <w:sz w:val="28"/>
          <w:szCs w:val="28"/>
        </w:rPr>
        <w:t>инает</w:t>
      </w:r>
      <w:r w:rsidR="006D20D4" w:rsidRPr="0009055D">
        <w:rPr>
          <w:sz w:val="28"/>
          <w:szCs w:val="28"/>
        </w:rPr>
        <w:t xml:space="preserve"> </w:t>
      </w:r>
      <w:r w:rsidRPr="0009055D">
        <w:rPr>
          <w:sz w:val="28"/>
          <w:szCs w:val="28"/>
        </w:rPr>
        <w:t>отсчет шагов не с кромки поля, а с места начала убираемого поля.</w:t>
      </w:r>
      <w:proofErr w:type="gramEnd"/>
      <w:r w:rsidRPr="0009055D">
        <w:rPr>
          <w:sz w:val="28"/>
          <w:szCs w:val="28"/>
        </w:rPr>
        <w:t xml:space="preserve"> Поэтому очень важно, чтобы интервьюер при составлении карты полей обязательно указал поля, которые не будут убираться. </w:t>
      </w:r>
    </w:p>
    <w:p w:rsidR="007E4EBC" w:rsidRPr="0009055D" w:rsidRDefault="006D51C4" w:rsidP="00C92181">
      <w:pPr>
        <w:pStyle w:val="af4"/>
        <w:rPr>
          <w:sz w:val="28"/>
          <w:szCs w:val="28"/>
        </w:rPr>
      </w:pPr>
      <w:r w:rsidRPr="0009055D">
        <w:rPr>
          <w:sz w:val="28"/>
          <w:szCs w:val="28"/>
        </w:rPr>
        <w:t xml:space="preserve">25. </w:t>
      </w:r>
      <w:r w:rsidR="0031371C" w:rsidRPr="0009055D">
        <w:rPr>
          <w:sz w:val="28"/>
          <w:szCs w:val="28"/>
        </w:rPr>
        <w:t>В случае, е</w:t>
      </w:r>
      <w:r w:rsidR="007E4EBC" w:rsidRPr="0009055D">
        <w:rPr>
          <w:sz w:val="28"/>
          <w:szCs w:val="28"/>
        </w:rPr>
        <w:t>сли не убираемый участок находится в центре поля</w:t>
      </w:r>
      <w:r w:rsidR="0031371C" w:rsidRPr="0009055D">
        <w:rPr>
          <w:sz w:val="28"/>
          <w:szCs w:val="28"/>
        </w:rPr>
        <w:t xml:space="preserve">, </w:t>
      </w:r>
      <w:r w:rsidR="007E4EBC" w:rsidRPr="0009055D">
        <w:rPr>
          <w:sz w:val="28"/>
          <w:szCs w:val="28"/>
        </w:rPr>
        <w:t xml:space="preserve"> </w:t>
      </w:r>
      <w:r w:rsidR="0031371C" w:rsidRPr="0009055D">
        <w:rPr>
          <w:sz w:val="28"/>
          <w:szCs w:val="28"/>
        </w:rPr>
        <w:t xml:space="preserve">интервьюер, </w:t>
      </w:r>
      <w:r w:rsidR="007E4EBC" w:rsidRPr="0009055D">
        <w:rPr>
          <w:sz w:val="28"/>
          <w:szCs w:val="28"/>
        </w:rPr>
        <w:t xml:space="preserve">двигаясь вглубь, </w:t>
      </w:r>
      <w:r w:rsidR="0093028E" w:rsidRPr="0009055D">
        <w:rPr>
          <w:sz w:val="28"/>
          <w:szCs w:val="28"/>
        </w:rPr>
        <w:t>доходит</w:t>
      </w:r>
      <w:r w:rsidR="007E4EBC" w:rsidRPr="0009055D">
        <w:rPr>
          <w:sz w:val="28"/>
          <w:szCs w:val="28"/>
        </w:rPr>
        <w:t xml:space="preserve"> до кромки не убираемого участка, </w:t>
      </w:r>
      <w:r w:rsidR="00A54D6E" w:rsidRPr="0009055D">
        <w:rPr>
          <w:sz w:val="28"/>
          <w:szCs w:val="28"/>
        </w:rPr>
        <w:t xml:space="preserve">останавливает </w:t>
      </w:r>
      <w:r w:rsidR="007E4EBC" w:rsidRPr="0009055D">
        <w:rPr>
          <w:sz w:val="28"/>
          <w:szCs w:val="28"/>
        </w:rPr>
        <w:t>счет шагов и продолж</w:t>
      </w:r>
      <w:r w:rsidR="004D6A49" w:rsidRPr="0009055D">
        <w:rPr>
          <w:sz w:val="28"/>
          <w:szCs w:val="28"/>
        </w:rPr>
        <w:t xml:space="preserve">ает </w:t>
      </w:r>
      <w:r w:rsidR="007E4EBC" w:rsidRPr="0009055D">
        <w:rPr>
          <w:sz w:val="28"/>
          <w:szCs w:val="28"/>
        </w:rPr>
        <w:t xml:space="preserve">счет шагов после </w:t>
      </w:r>
      <w:proofErr w:type="gramStart"/>
      <w:r w:rsidR="007E4EBC" w:rsidRPr="0009055D">
        <w:rPr>
          <w:sz w:val="28"/>
          <w:szCs w:val="28"/>
        </w:rPr>
        <w:t>прохождения</w:t>
      </w:r>
      <w:proofErr w:type="gramEnd"/>
      <w:r w:rsidR="007E4EBC" w:rsidRPr="0009055D">
        <w:rPr>
          <w:sz w:val="28"/>
          <w:szCs w:val="28"/>
        </w:rPr>
        <w:t xml:space="preserve"> не убираемого участка. </w:t>
      </w:r>
    </w:p>
    <w:p w:rsidR="007E4EBC" w:rsidRPr="008741D8" w:rsidRDefault="00AF706B" w:rsidP="00C92181">
      <w:pPr>
        <w:pStyle w:val="af4"/>
        <w:rPr>
          <w:sz w:val="28"/>
          <w:szCs w:val="28"/>
        </w:rPr>
      </w:pPr>
      <w:r w:rsidRPr="0009055D">
        <w:rPr>
          <w:sz w:val="28"/>
          <w:szCs w:val="28"/>
        </w:rPr>
        <w:t xml:space="preserve">Если интервьюера предупредили о наличии не убираемых участков, то </w:t>
      </w:r>
      <w:r w:rsidR="0093028E" w:rsidRPr="0009055D">
        <w:rPr>
          <w:sz w:val="28"/>
          <w:szCs w:val="28"/>
        </w:rPr>
        <w:t xml:space="preserve">он обходит </w:t>
      </w:r>
      <w:r w:rsidRPr="0009055D">
        <w:rPr>
          <w:sz w:val="28"/>
          <w:szCs w:val="28"/>
        </w:rPr>
        <w:t>их, т</w:t>
      </w:r>
      <w:r w:rsidR="00D527D0" w:rsidRPr="0009055D">
        <w:rPr>
          <w:sz w:val="28"/>
          <w:szCs w:val="28"/>
        </w:rPr>
        <w:t xml:space="preserve">о есть </w:t>
      </w:r>
      <w:r w:rsidRPr="0009055D">
        <w:rPr>
          <w:sz w:val="28"/>
          <w:szCs w:val="28"/>
        </w:rPr>
        <w:t>исключ</w:t>
      </w:r>
      <w:r w:rsidR="0093028E" w:rsidRPr="0009055D">
        <w:rPr>
          <w:sz w:val="28"/>
          <w:szCs w:val="28"/>
        </w:rPr>
        <w:t xml:space="preserve">ает </w:t>
      </w:r>
      <w:r w:rsidRPr="0009055D">
        <w:rPr>
          <w:sz w:val="28"/>
          <w:szCs w:val="28"/>
        </w:rPr>
        <w:t xml:space="preserve">их из обследования. </w:t>
      </w:r>
      <w:r w:rsidR="007E4EBC" w:rsidRPr="0009055D">
        <w:rPr>
          <w:sz w:val="28"/>
          <w:szCs w:val="28"/>
        </w:rPr>
        <w:t xml:space="preserve">Если интервьюера не </w:t>
      </w:r>
      <w:r w:rsidR="007E4EBC" w:rsidRPr="0009055D">
        <w:rPr>
          <w:sz w:val="28"/>
          <w:szCs w:val="28"/>
        </w:rPr>
        <w:lastRenderedPageBreak/>
        <w:t>предупредили, и обследуемый участок попал на поле, которое не будет</w:t>
      </w:r>
      <w:r w:rsidR="007E4EBC" w:rsidRPr="008741D8">
        <w:rPr>
          <w:sz w:val="28"/>
          <w:szCs w:val="28"/>
        </w:rPr>
        <w:t xml:space="preserve"> убираться, то интервьюер продолжает обследовать этот участок, так как он будет </w:t>
      </w:r>
      <w:proofErr w:type="gramStart"/>
      <w:r w:rsidR="007E4EBC" w:rsidRPr="008741D8">
        <w:rPr>
          <w:sz w:val="28"/>
          <w:szCs w:val="28"/>
        </w:rPr>
        <w:t>представлять другие участки</w:t>
      </w:r>
      <w:proofErr w:type="gramEnd"/>
      <w:r w:rsidR="007E4EBC" w:rsidRPr="008741D8">
        <w:rPr>
          <w:sz w:val="28"/>
          <w:szCs w:val="28"/>
        </w:rPr>
        <w:t xml:space="preserve"> с плохой землей.</w:t>
      </w:r>
    </w:p>
    <w:p w:rsidR="008741D8" w:rsidRPr="009B3654" w:rsidRDefault="00AF706B" w:rsidP="00C92181">
      <w:pPr>
        <w:pStyle w:val="af4"/>
        <w:rPr>
          <w:sz w:val="28"/>
          <w:szCs w:val="28"/>
        </w:rPr>
      </w:pPr>
      <w:r w:rsidRPr="009B3654">
        <w:rPr>
          <w:sz w:val="28"/>
          <w:szCs w:val="28"/>
        </w:rPr>
        <w:t xml:space="preserve">26. </w:t>
      </w:r>
      <w:r w:rsidR="007E4EBC" w:rsidRPr="009B3654">
        <w:rPr>
          <w:sz w:val="28"/>
          <w:szCs w:val="28"/>
        </w:rPr>
        <w:t xml:space="preserve">На практике часто встречаются поля неопределенной формы. </w:t>
      </w:r>
      <w:r w:rsidRPr="009B3654">
        <w:rPr>
          <w:sz w:val="28"/>
          <w:szCs w:val="28"/>
        </w:rPr>
        <w:t xml:space="preserve">Таким полям </w:t>
      </w:r>
      <w:r w:rsidR="001B2195" w:rsidRPr="009B3654">
        <w:rPr>
          <w:sz w:val="28"/>
          <w:szCs w:val="28"/>
        </w:rPr>
        <w:t>на навигационной карте придается</w:t>
      </w:r>
      <w:r w:rsidRPr="009B3654">
        <w:rPr>
          <w:sz w:val="28"/>
          <w:szCs w:val="28"/>
        </w:rPr>
        <w:t xml:space="preserve"> форм</w:t>
      </w:r>
      <w:r w:rsidR="001B2195" w:rsidRPr="009B3654">
        <w:rPr>
          <w:sz w:val="28"/>
          <w:szCs w:val="28"/>
        </w:rPr>
        <w:t>а</w:t>
      </w:r>
      <w:r w:rsidRPr="009B3654">
        <w:rPr>
          <w:sz w:val="28"/>
          <w:szCs w:val="28"/>
        </w:rPr>
        <w:t xml:space="preserve"> прямоугольника, а добавленные участки счита</w:t>
      </w:r>
      <w:r w:rsidR="001B2195" w:rsidRPr="009B3654">
        <w:rPr>
          <w:sz w:val="28"/>
          <w:szCs w:val="28"/>
        </w:rPr>
        <w:t>ются</w:t>
      </w:r>
      <w:r w:rsidRPr="009B3654">
        <w:rPr>
          <w:sz w:val="28"/>
          <w:szCs w:val="28"/>
        </w:rPr>
        <w:t xml:space="preserve"> как не убираемые.</w:t>
      </w:r>
      <w:r w:rsidR="00C92760" w:rsidRPr="009B3654">
        <w:rPr>
          <w:sz w:val="28"/>
          <w:szCs w:val="28"/>
        </w:rPr>
        <w:t xml:space="preserve"> </w:t>
      </w:r>
    </w:p>
    <w:p w:rsidR="00C92760" w:rsidRPr="009B3654" w:rsidRDefault="00AF706B" w:rsidP="00C92181">
      <w:pPr>
        <w:pStyle w:val="af4"/>
        <w:rPr>
          <w:sz w:val="28"/>
          <w:szCs w:val="28"/>
        </w:rPr>
      </w:pPr>
      <w:r w:rsidRPr="009B3654">
        <w:rPr>
          <w:sz w:val="28"/>
          <w:szCs w:val="28"/>
        </w:rPr>
        <w:t xml:space="preserve">27. </w:t>
      </w:r>
      <w:r w:rsidR="00271E5B" w:rsidRPr="007B27B8">
        <w:rPr>
          <w:color w:val="auto"/>
          <w:sz w:val="28"/>
          <w:szCs w:val="28"/>
        </w:rPr>
        <w:t>Для каждой выборки интервьюером выбирает</w:t>
      </w:r>
      <w:r w:rsidR="00271E5B" w:rsidRPr="007B27B8">
        <w:rPr>
          <w:color w:val="auto"/>
          <w:sz w:val="28"/>
          <w:szCs w:val="28"/>
          <w:lang w:val="kk-KZ"/>
        </w:rPr>
        <w:t>ся</w:t>
      </w:r>
      <w:r w:rsidR="00271E5B" w:rsidRPr="007B27B8">
        <w:rPr>
          <w:color w:val="auto"/>
          <w:sz w:val="28"/>
          <w:szCs w:val="28"/>
        </w:rPr>
        <w:t xml:space="preserve"> два участка.</w:t>
      </w:r>
      <w:r w:rsidR="00271E5B" w:rsidRPr="007B27B8">
        <w:rPr>
          <w:color w:val="FF0000"/>
          <w:sz w:val="28"/>
          <w:szCs w:val="28"/>
        </w:rPr>
        <w:t xml:space="preserve"> </w:t>
      </w:r>
      <w:r w:rsidR="00271E5B" w:rsidRPr="007B27B8">
        <w:rPr>
          <w:color w:val="auto"/>
          <w:sz w:val="28"/>
          <w:szCs w:val="28"/>
        </w:rPr>
        <w:t>Второй участок находится от первого на 30 шагов вдоль и на 30 шагов вглубь по тому же направлению, когда был прекращен счет. Пример схемы шагов интервьюера приведен в приложении 7 к настоящей Методике</w:t>
      </w:r>
      <w:r w:rsidR="0082115D" w:rsidRPr="009B3654">
        <w:rPr>
          <w:sz w:val="28"/>
          <w:szCs w:val="28"/>
        </w:rPr>
        <w:t>.</w:t>
      </w:r>
    </w:p>
    <w:p w:rsidR="007E4EBC" w:rsidRDefault="007E4EBC" w:rsidP="004A5B28">
      <w:pPr>
        <w:pStyle w:val="af4"/>
        <w:rPr>
          <w:sz w:val="28"/>
          <w:szCs w:val="28"/>
        </w:rPr>
      </w:pPr>
      <w:r w:rsidRPr="009B3654">
        <w:rPr>
          <w:sz w:val="28"/>
          <w:szCs w:val="28"/>
        </w:rPr>
        <w:t>Если, при нахождении первого участка, шагов не хватило</w:t>
      </w:r>
      <w:r w:rsidR="001B2195" w:rsidRPr="009B3654">
        <w:rPr>
          <w:sz w:val="28"/>
          <w:szCs w:val="28"/>
        </w:rPr>
        <w:t>,</w:t>
      </w:r>
      <w:r w:rsidRPr="009B3654">
        <w:rPr>
          <w:sz w:val="28"/>
          <w:szCs w:val="28"/>
        </w:rPr>
        <w:t xml:space="preserve"> и счет был продолжен в обратном направлении, то и при нахождении второго участка направ</w:t>
      </w:r>
      <w:r w:rsidR="005D57F4" w:rsidRPr="009B3654">
        <w:rPr>
          <w:sz w:val="28"/>
          <w:szCs w:val="28"/>
        </w:rPr>
        <w:t>ление меняется</w:t>
      </w:r>
      <w:r w:rsidRPr="009B3654">
        <w:rPr>
          <w:sz w:val="28"/>
          <w:szCs w:val="28"/>
        </w:rPr>
        <w:t xml:space="preserve">. </w:t>
      </w:r>
    </w:p>
    <w:p w:rsidR="004A5B28" w:rsidRDefault="004A5B28" w:rsidP="004A5B28">
      <w:pPr>
        <w:pStyle w:val="af4"/>
        <w:rPr>
          <w:sz w:val="28"/>
          <w:szCs w:val="28"/>
        </w:rPr>
      </w:pPr>
    </w:p>
    <w:p w:rsidR="004A5B28" w:rsidRPr="009B3654" w:rsidRDefault="004A5B28" w:rsidP="004A5B28">
      <w:pPr>
        <w:pStyle w:val="af4"/>
        <w:rPr>
          <w:sz w:val="28"/>
          <w:szCs w:val="28"/>
        </w:rPr>
      </w:pPr>
    </w:p>
    <w:p w:rsidR="007218F2" w:rsidRDefault="007218F2" w:rsidP="004A5B28">
      <w:pPr>
        <w:pStyle w:val="OsnTxt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9B3654">
        <w:rPr>
          <w:rFonts w:ascii="Times New Roman" w:hAnsi="Times New Roman"/>
          <w:b/>
          <w:sz w:val="28"/>
          <w:szCs w:val="28"/>
        </w:rPr>
        <w:t>Параграф 3. Отбор проб</w:t>
      </w:r>
    </w:p>
    <w:p w:rsidR="004A5B28" w:rsidRPr="009B3654" w:rsidRDefault="004A5B28" w:rsidP="004A5B28">
      <w:pPr>
        <w:pStyle w:val="OsnTxt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E4EBC" w:rsidRPr="0009055D" w:rsidRDefault="004647AD" w:rsidP="004A5B28">
      <w:pPr>
        <w:pStyle w:val="af4"/>
        <w:ind w:firstLine="0"/>
        <w:rPr>
          <w:sz w:val="28"/>
          <w:szCs w:val="28"/>
        </w:rPr>
      </w:pPr>
      <w:r w:rsidRPr="009B3654">
        <w:rPr>
          <w:sz w:val="28"/>
          <w:szCs w:val="28"/>
        </w:rPr>
        <w:t xml:space="preserve">         </w:t>
      </w:r>
      <w:r w:rsidR="00AC1209" w:rsidRPr="009B3654">
        <w:rPr>
          <w:sz w:val="28"/>
          <w:szCs w:val="28"/>
        </w:rPr>
        <w:t xml:space="preserve">28. </w:t>
      </w:r>
      <w:r w:rsidR="007F33A9" w:rsidRPr="009B3654">
        <w:rPr>
          <w:sz w:val="28"/>
          <w:szCs w:val="28"/>
        </w:rPr>
        <w:t>Для определения</w:t>
      </w:r>
      <w:r w:rsidR="007E4EBC" w:rsidRPr="009B3654">
        <w:rPr>
          <w:sz w:val="28"/>
          <w:szCs w:val="28"/>
        </w:rPr>
        <w:t xml:space="preserve"> урожайности зерновых</w:t>
      </w:r>
      <w:r w:rsidR="007F33A9" w:rsidRPr="009B3654">
        <w:rPr>
          <w:sz w:val="28"/>
          <w:szCs w:val="28"/>
        </w:rPr>
        <w:t xml:space="preserve"> культур интервьюер</w:t>
      </w:r>
      <w:r w:rsidR="00E70332" w:rsidRPr="009B3654">
        <w:rPr>
          <w:sz w:val="28"/>
          <w:szCs w:val="28"/>
        </w:rPr>
        <w:t>ом</w:t>
      </w:r>
      <w:r w:rsidR="007F33A9" w:rsidRPr="009B3654">
        <w:rPr>
          <w:sz w:val="28"/>
          <w:szCs w:val="28"/>
        </w:rPr>
        <w:t xml:space="preserve"> на </w:t>
      </w:r>
      <w:r w:rsidR="005E62E4" w:rsidRPr="009B3654">
        <w:rPr>
          <w:sz w:val="28"/>
          <w:szCs w:val="28"/>
        </w:rPr>
        <w:t xml:space="preserve">каждом </w:t>
      </w:r>
      <w:r w:rsidR="007F33A9" w:rsidRPr="009B3654">
        <w:rPr>
          <w:sz w:val="28"/>
          <w:szCs w:val="28"/>
        </w:rPr>
        <w:t>выбранном участке</w:t>
      </w:r>
      <w:r w:rsidR="007E4EBC" w:rsidRPr="009B3654">
        <w:rPr>
          <w:sz w:val="28"/>
          <w:szCs w:val="28"/>
        </w:rPr>
        <w:t xml:space="preserve"> </w:t>
      </w:r>
      <w:r w:rsidR="00CF522C" w:rsidRPr="009B3654">
        <w:rPr>
          <w:sz w:val="28"/>
          <w:szCs w:val="28"/>
        </w:rPr>
        <w:t>берет</w:t>
      </w:r>
      <w:r w:rsidR="00E70332" w:rsidRPr="009B3654">
        <w:rPr>
          <w:sz w:val="28"/>
          <w:szCs w:val="28"/>
        </w:rPr>
        <w:t>ся</w:t>
      </w:r>
      <w:r w:rsidR="00CF522C" w:rsidRPr="009B3654">
        <w:rPr>
          <w:sz w:val="28"/>
          <w:szCs w:val="28"/>
        </w:rPr>
        <w:t xml:space="preserve"> </w:t>
      </w:r>
      <w:r w:rsidR="007F33A9" w:rsidRPr="009B3654">
        <w:rPr>
          <w:sz w:val="28"/>
          <w:szCs w:val="28"/>
        </w:rPr>
        <w:t>проб</w:t>
      </w:r>
      <w:r w:rsidR="00E70332" w:rsidRPr="009B3654">
        <w:rPr>
          <w:sz w:val="28"/>
          <w:szCs w:val="28"/>
        </w:rPr>
        <w:t>а</w:t>
      </w:r>
      <w:r w:rsidR="007E4EBC" w:rsidRPr="009B3654">
        <w:rPr>
          <w:sz w:val="28"/>
          <w:szCs w:val="28"/>
        </w:rPr>
        <w:t xml:space="preserve"> с площади в один квадратный метр, применяя для этой цели специальную рамку, сделанную из тонких, но прочных планок (метровую рамку). Сторона рамки при внутреннем измерении равня</w:t>
      </w:r>
      <w:r w:rsidR="00F975C8" w:rsidRPr="009B3654">
        <w:rPr>
          <w:sz w:val="28"/>
          <w:szCs w:val="28"/>
        </w:rPr>
        <w:t>ется</w:t>
      </w:r>
      <w:r w:rsidR="007E4EBC" w:rsidRPr="009B3654">
        <w:rPr>
          <w:sz w:val="28"/>
          <w:szCs w:val="28"/>
        </w:rPr>
        <w:t xml:space="preserve"> одному метру. Чтобы рамку было удобнее накладывать для взятия проб, три ее стороны закрепляются наглухо, а четвертая свободно вынима</w:t>
      </w:r>
      <w:r w:rsidR="00F975C8" w:rsidRPr="009B3654">
        <w:rPr>
          <w:sz w:val="28"/>
          <w:szCs w:val="28"/>
        </w:rPr>
        <w:t>ется</w:t>
      </w:r>
      <w:r w:rsidR="007E4EBC" w:rsidRPr="009B3654">
        <w:rPr>
          <w:sz w:val="28"/>
          <w:szCs w:val="28"/>
        </w:rPr>
        <w:t xml:space="preserve"> и закладыва</w:t>
      </w:r>
      <w:r w:rsidR="00F975C8" w:rsidRPr="009B3654">
        <w:rPr>
          <w:sz w:val="28"/>
          <w:szCs w:val="28"/>
        </w:rPr>
        <w:t>ется</w:t>
      </w:r>
      <w:r w:rsidR="007E4EBC" w:rsidRPr="009B3654">
        <w:rPr>
          <w:sz w:val="28"/>
          <w:szCs w:val="28"/>
        </w:rPr>
        <w:t>.</w:t>
      </w:r>
      <w:r w:rsidR="007F33A9" w:rsidRPr="009B3654">
        <w:rPr>
          <w:sz w:val="28"/>
          <w:szCs w:val="28"/>
        </w:rPr>
        <w:t xml:space="preserve"> </w:t>
      </w:r>
      <w:r w:rsidR="00285FC7" w:rsidRPr="009B3654">
        <w:rPr>
          <w:sz w:val="28"/>
          <w:szCs w:val="28"/>
        </w:rPr>
        <w:t xml:space="preserve">Пример </w:t>
      </w:r>
      <w:r w:rsidR="0082115D" w:rsidRPr="009B3654">
        <w:rPr>
          <w:sz w:val="28"/>
          <w:szCs w:val="28"/>
        </w:rPr>
        <w:t>рамки для проведения обследования</w:t>
      </w:r>
      <w:r w:rsidR="00285FC7" w:rsidRPr="009B3654">
        <w:rPr>
          <w:sz w:val="28"/>
          <w:szCs w:val="28"/>
        </w:rPr>
        <w:t xml:space="preserve"> приведен в приложении 8</w:t>
      </w:r>
      <w:r w:rsidR="0082115D" w:rsidRPr="009B3654">
        <w:rPr>
          <w:sz w:val="28"/>
          <w:szCs w:val="28"/>
        </w:rPr>
        <w:t xml:space="preserve"> к настоящей </w:t>
      </w:r>
      <w:r w:rsidR="008741D8" w:rsidRPr="009B3654">
        <w:rPr>
          <w:sz w:val="28"/>
          <w:szCs w:val="28"/>
        </w:rPr>
        <w:t>М</w:t>
      </w:r>
      <w:r w:rsidR="0082115D" w:rsidRPr="009B3654">
        <w:rPr>
          <w:sz w:val="28"/>
          <w:szCs w:val="28"/>
        </w:rPr>
        <w:t>етодике.</w:t>
      </w:r>
    </w:p>
    <w:p w:rsidR="007E4EBC" w:rsidRPr="0082654B" w:rsidRDefault="007F33A9" w:rsidP="00C92181">
      <w:pPr>
        <w:pStyle w:val="af4"/>
        <w:rPr>
          <w:color w:val="auto"/>
          <w:sz w:val="28"/>
          <w:szCs w:val="28"/>
        </w:rPr>
      </w:pPr>
      <w:r w:rsidRPr="0009055D">
        <w:rPr>
          <w:sz w:val="28"/>
          <w:szCs w:val="28"/>
        </w:rPr>
        <w:t xml:space="preserve">29. </w:t>
      </w:r>
      <w:r w:rsidR="007E4EBC" w:rsidRPr="0009055D">
        <w:rPr>
          <w:color w:val="auto"/>
          <w:sz w:val="28"/>
          <w:szCs w:val="28"/>
        </w:rPr>
        <w:t>После нахождения первого участка, подлежащего обследованию, интервьюер</w:t>
      </w:r>
      <w:r w:rsidR="003A1698" w:rsidRPr="0009055D">
        <w:rPr>
          <w:color w:val="auto"/>
          <w:sz w:val="28"/>
          <w:szCs w:val="28"/>
        </w:rPr>
        <w:t>ом</w:t>
      </w:r>
      <w:r w:rsidRPr="0009055D">
        <w:rPr>
          <w:color w:val="auto"/>
          <w:sz w:val="28"/>
          <w:szCs w:val="28"/>
        </w:rPr>
        <w:t xml:space="preserve"> </w:t>
      </w:r>
      <w:r w:rsidR="007E4EBC" w:rsidRPr="0009055D">
        <w:rPr>
          <w:color w:val="auto"/>
          <w:sz w:val="28"/>
          <w:szCs w:val="28"/>
        </w:rPr>
        <w:t>плотно устан</w:t>
      </w:r>
      <w:r w:rsidR="0030297E" w:rsidRPr="0009055D">
        <w:rPr>
          <w:color w:val="auto"/>
          <w:sz w:val="28"/>
          <w:szCs w:val="28"/>
        </w:rPr>
        <w:t>авливает</w:t>
      </w:r>
      <w:r w:rsidR="003A1698" w:rsidRPr="0009055D">
        <w:rPr>
          <w:color w:val="auto"/>
          <w:sz w:val="28"/>
          <w:szCs w:val="28"/>
        </w:rPr>
        <w:t>ся</w:t>
      </w:r>
      <w:r w:rsidR="0030297E" w:rsidRPr="0009055D">
        <w:rPr>
          <w:color w:val="auto"/>
          <w:sz w:val="28"/>
          <w:szCs w:val="28"/>
        </w:rPr>
        <w:t xml:space="preserve"> </w:t>
      </w:r>
      <w:r w:rsidR="007E4EBC" w:rsidRPr="0009055D">
        <w:rPr>
          <w:color w:val="auto"/>
          <w:sz w:val="28"/>
          <w:szCs w:val="28"/>
        </w:rPr>
        <w:t>рамк</w:t>
      </w:r>
      <w:r w:rsidR="003A1698" w:rsidRPr="0009055D">
        <w:rPr>
          <w:color w:val="auto"/>
          <w:sz w:val="28"/>
          <w:szCs w:val="28"/>
        </w:rPr>
        <w:t>а</w:t>
      </w:r>
      <w:r w:rsidR="007E4EBC" w:rsidRPr="0009055D">
        <w:rPr>
          <w:color w:val="auto"/>
          <w:sz w:val="28"/>
          <w:szCs w:val="28"/>
        </w:rPr>
        <w:t xml:space="preserve">. При этом </w:t>
      </w:r>
      <w:proofErr w:type="spellStart"/>
      <w:r w:rsidR="007E4EBC" w:rsidRPr="0009055D">
        <w:rPr>
          <w:color w:val="auto"/>
          <w:sz w:val="28"/>
          <w:szCs w:val="28"/>
        </w:rPr>
        <w:t>рамк</w:t>
      </w:r>
      <w:proofErr w:type="spellEnd"/>
      <w:r w:rsidR="006E2FD0" w:rsidRPr="0009055D">
        <w:rPr>
          <w:color w:val="auto"/>
          <w:sz w:val="28"/>
          <w:szCs w:val="28"/>
          <w:lang w:val="kk-KZ"/>
        </w:rPr>
        <w:t>а</w:t>
      </w:r>
      <w:r w:rsidR="007E4EBC" w:rsidRPr="0009055D">
        <w:rPr>
          <w:color w:val="auto"/>
          <w:sz w:val="28"/>
          <w:szCs w:val="28"/>
        </w:rPr>
        <w:t xml:space="preserve"> накладывает</w:t>
      </w:r>
      <w:r w:rsidR="006E2FD0" w:rsidRPr="0009055D">
        <w:rPr>
          <w:color w:val="auto"/>
          <w:sz w:val="28"/>
          <w:szCs w:val="28"/>
          <w:lang w:val="kk-KZ"/>
        </w:rPr>
        <w:t>ся</w:t>
      </w:r>
      <w:r w:rsidR="007E4EBC" w:rsidRPr="0009055D">
        <w:rPr>
          <w:color w:val="auto"/>
          <w:sz w:val="28"/>
          <w:szCs w:val="28"/>
        </w:rPr>
        <w:t xml:space="preserve"> не сверху растений, а у корней (с открытой четвертой стороной); уложив рамку, </w:t>
      </w:r>
      <w:proofErr w:type="spellStart"/>
      <w:r w:rsidR="006E2FD0" w:rsidRPr="0009055D">
        <w:rPr>
          <w:color w:val="auto"/>
          <w:sz w:val="28"/>
          <w:szCs w:val="28"/>
        </w:rPr>
        <w:t>четверт</w:t>
      </w:r>
      <w:proofErr w:type="spellEnd"/>
      <w:r w:rsidR="006E2FD0" w:rsidRPr="0009055D">
        <w:rPr>
          <w:color w:val="auto"/>
          <w:sz w:val="28"/>
          <w:szCs w:val="28"/>
          <w:lang w:val="kk-KZ"/>
        </w:rPr>
        <w:t xml:space="preserve">ая </w:t>
      </w:r>
      <w:r w:rsidR="006E2FD0" w:rsidRPr="0009055D">
        <w:rPr>
          <w:color w:val="auto"/>
          <w:sz w:val="28"/>
          <w:szCs w:val="28"/>
        </w:rPr>
        <w:t>сторон</w:t>
      </w:r>
      <w:r w:rsidR="006E2FD0" w:rsidRPr="0009055D">
        <w:rPr>
          <w:color w:val="auto"/>
          <w:sz w:val="28"/>
          <w:szCs w:val="28"/>
          <w:lang w:val="kk-KZ"/>
        </w:rPr>
        <w:t>а</w:t>
      </w:r>
      <w:r w:rsidR="006E2FD0" w:rsidRPr="0009055D">
        <w:rPr>
          <w:color w:val="auto"/>
          <w:sz w:val="28"/>
          <w:szCs w:val="28"/>
        </w:rPr>
        <w:t xml:space="preserve"> </w:t>
      </w:r>
      <w:proofErr w:type="spellStart"/>
      <w:r w:rsidR="007E4EBC" w:rsidRPr="0009055D">
        <w:rPr>
          <w:color w:val="auto"/>
          <w:sz w:val="28"/>
          <w:szCs w:val="28"/>
        </w:rPr>
        <w:t>зак</w:t>
      </w:r>
      <w:r w:rsidRPr="0009055D">
        <w:rPr>
          <w:color w:val="auto"/>
          <w:sz w:val="28"/>
          <w:szCs w:val="28"/>
        </w:rPr>
        <w:t>ры</w:t>
      </w:r>
      <w:proofErr w:type="spellEnd"/>
      <w:r w:rsidR="006E2FD0" w:rsidRPr="0009055D">
        <w:rPr>
          <w:color w:val="auto"/>
          <w:sz w:val="28"/>
          <w:szCs w:val="28"/>
          <w:lang w:val="kk-KZ"/>
        </w:rPr>
        <w:t>вается</w:t>
      </w:r>
      <w:r w:rsidR="007E4EBC" w:rsidRPr="0009055D">
        <w:rPr>
          <w:color w:val="auto"/>
          <w:sz w:val="28"/>
          <w:szCs w:val="28"/>
        </w:rPr>
        <w:t xml:space="preserve">, </w:t>
      </w:r>
      <w:proofErr w:type="spellStart"/>
      <w:r w:rsidR="007E4EBC" w:rsidRPr="0009055D">
        <w:rPr>
          <w:color w:val="auto"/>
          <w:sz w:val="28"/>
          <w:szCs w:val="28"/>
        </w:rPr>
        <w:t>уб</w:t>
      </w:r>
      <w:proofErr w:type="spellEnd"/>
      <w:r w:rsidR="00D163B2" w:rsidRPr="0009055D">
        <w:rPr>
          <w:color w:val="auto"/>
          <w:sz w:val="28"/>
          <w:szCs w:val="28"/>
          <w:lang w:val="kk-KZ"/>
        </w:rPr>
        <w:t xml:space="preserve">ираются </w:t>
      </w:r>
      <w:r w:rsidR="007E4EBC" w:rsidRPr="0009055D">
        <w:rPr>
          <w:color w:val="auto"/>
          <w:sz w:val="28"/>
          <w:szCs w:val="28"/>
        </w:rPr>
        <w:t>за рамку все попавшие туда</w:t>
      </w:r>
      <w:r w:rsidR="007E4EBC" w:rsidRPr="0082654B">
        <w:rPr>
          <w:color w:val="auto"/>
          <w:sz w:val="28"/>
          <w:szCs w:val="28"/>
        </w:rPr>
        <w:t xml:space="preserve"> растения, корни которых находятся вне рамки, и </w:t>
      </w:r>
      <w:r w:rsidR="00D163B2" w:rsidRPr="0082654B">
        <w:rPr>
          <w:color w:val="auto"/>
          <w:sz w:val="28"/>
          <w:szCs w:val="28"/>
        </w:rPr>
        <w:t xml:space="preserve">в рамку </w:t>
      </w:r>
      <w:r w:rsidR="00D163B2">
        <w:rPr>
          <w:color w:val="auto"/>
          <w:sz w:val="28"/>
          <w:szCs w:val="28"/>
          <w:lang w:val="kk-KZ"/>
        </w:rPr>
        <w:t>вводятся</w:t>
      </w:r>
      <w:r w:rsidR="007E4EBC" w:rsidRPr="0082654B">
        <w:rPr>
          <w:color w:val="auto"/>
          <w:sz w:val="28"/>
          <w:szCs w:val="28"/>
        </w:rPr>
        <w:t xml:space="preserve"> все оказавшиеся вне ее растения, корни которых находятся внутри рамки. </w:t>
      </w:r>
    </w:p>
    <w:p w:rsidR="002D34EB" w:rsidRPr="009B3654" w:rsidRDefault="005E62E4" w:rsidP="00C92181">
      <w:pPr>
        <w:pStyle w:val="af4"/>
        <w:rPr>
          <w:color w:val="auto"/>
          <w:sz w:val="28"/>
          <w:szCs w:val="28"/>
        </w:rPr>
      </w:pPr>
      <w:r w:rsidRPr="0082654B">
        <w:rPr>
          <w:color w:val="auto"/>
          <w:sz w:val="28"/>
          <w:szCs w:val="28"/>
        </w:rPr>
        <w:t>Затем</w:t>
      </w:r>
      <w:r w:rsidR="007E4EBC" w:rsidRPr="0082654B">
        <w:rPr>
          <w:color w:val="auto"/>
          <w:sz w:val="28"/>
          <w:szCs w:val="28"/>
        </w:rPr>
        <w:t xml:space="preserve"> интервьюер</w:t>
      </w:r>
      <w:r w:rsidR="00B02CAC">
        <w:rPr>
          <w:color w:val="auto"/>
          <w:sz w:val="28"/>
          <w:szCs w:val="28"/>
          <w:lang w:val="kk-KZ"/>
        </w:rPr>
        <w:t xml:space="preserve">ом </w:t>
      </w:r>
      <w:r w:rsidR="007E4EBC" w:rsidRPr="0082654B">
        <w:rPr>
          <w:color w:val="auto"/>
          <w:sz w:val="28"/>
          <w:szCs w:val="28"/>
        </w:rPr>
        <w:t>среза</w:t>
      </w:r>
      <w:r w:rsidR="00CF522C" w:rsidRPr="0082654B">
        <w:rPr>
          <w:color w:val="auto"/>
          <w:sz w:val="28"/>
          <w:szCs w:val="28"/>
        </w:rPr>
        <w:t>е</w:t>
      </w:r>
      <w:r w:rsidR="007F33A9" w:rsidRPr="0082654B">
        <w:rPr>
          <w:color w:val="auto"/>
          <w:sz w:val="28"/>
          <w:szCs w:val="28"/>
        </w:rPr>
        <w:t>т</w:t>
      </w:r>
      <w:r w:rsidR="00B02CAC">
        <w:rPr>
          <w:color w:val="auto"/>
          <w:sz w:val="28"/>
          <w:szCs w:val="28"/>
          <w:lang w:val="kk-KZ"/>
        </w:rPr>
        <w:t>ся</w:t>
      </w:r>
      <w:r w:rsidR="007E4EBC" w:rsidRPr="0082654B">
        <w:rPr>
          <w:color w:val="auto"/>
          <w:sz w:val="28"/>
          <w:szCs w:val="28"/>
        </w:rPr>
        <w:t xml:space="preserve"> пучок колосков вместе </w:t>
      </w:r>
      <w:r w:rsidR="002D34EB" w:rsidRPr="0082654B">
        <w:rPr>
          <w:color w:val="auto"/>
          <w:sz w:val="28"/>
          <w:szCs w:val="28"/>
        </w:rPr>
        <w:t xml:space="preserve">со стеблем почти у </w:t>
      </w:r>
      <w:r w:rsidR="002D34EB" w:rsidRPr="0009055D">
        <w:rPr>
          <w:color w:val="auto"/>
          <w:sz w:val="28"/>
          <w:szCs w:val="28"/>
        </w:rPr>
        <w:t xml:space="preserve">земли, </w:t>
      </w:r>
      <w:r w:rsidR="007E4EBC" w:rsidRPr="0009055D">
        <w:rPr>
          <w:color w:val="auto"/>
          <w:sz w:val="28"/>
          <w:szCs w:val="28"/>
        </w:rPr>
        <w:t>отреза</w:t>
      </w:r>
      <w:r w:rsidR="00CF522C" w:rsidRPr="0009055D">
        <w:rPr>
          <w:color w:val="auto"/>
          <w:sz w:val="28"/>
          <w:szCs w:val="28"/>
        </w:rPr>
        <w:t>е</w:t>
      </w:r>
      <w:r w:rsidR="002D34EB" w:rsidRPr="0009055D">
        <w:rPr>
          <w:color w:val="auto"/>
          <w:sz w:val="28"/>
          <w:szCs w:val="28"/>
        </w:rPr>
        <w:t>т</w:t>
      </w:r>
      <w:r w:rsidR="004C3FFB" w:rsidRPr="0009055D">
        <w:rPr>
          <w:color w:val="auto"/>
          <w:sz w:val="28"/>
          <w:szCs w:val="28"/>
          <w:lang w:val="kk-KZ"/>
        </w:rPr>
        <w:t>ся</w:t>
      </w:r>
      <w:r w:rsidR="007E4EBC" w:rsidRPr="0009055D">
        <w:rPr>
          <w:color w:val="auto"/>
          <w:sz w:val="28"/>
          <w:szCs w:val="28"/>
        </w:rPr>
        <w:t xml:space="preserve"> колос на 1 см ниже по стеблю</w:t>
      </w:r>
      <w:r w:rsidR="007C141E" w:rsidRPr="009B3654">
        <w:rPr>
          <w:color w:val="auto"/>
          <w:sz w:val="28"/>
          <w:szCs w:val="28"/>
        </w:rPr>
        <w:t>. Схема срезания колоса приведена в приложении 9</w:t>
      </w:r>
      <w:r w:rsidR="0082115D" w:rsidRPr="009B3654">
        <w:rPr>
          <w:sz w:val="28"/>
          <w:szCs w:val="28"/>
        </w:rPr>
        <w:t xml:space="preserve"> к настоящей </w:t>
      </w:r>
      <w:r w:rsidR="008741D8" w:rsidRPr="009B3654">
        <w:rPr>
          <w:sz w:val="28"/>
          <w:szCs w:val="28"/>
        </w:rPr>
        <w:t>М</w:t>
      </w:r>
      <w:r w:rsidR="0082115D" w:rsidRPr="009B3654">
        <w:rPr>
          <w:sz w:val="28"/>
          <w:szCs w:val="28"/>
        </w:rPr>
        <w:t>етодике.</w:t>
      </w:r>
      <w:r w:rsidR="00746785" w:rsidRPr="009B3654">
        <w:rPr>
          <w:color w:val="auto"/>
          <w:sz w:val="28"/>
          <w:szCs w:val="28"/>
        </w:rPr>
        <w:t xml:space="preserve"> </w:t>
      </w:r>
    </w:p>
    <w:p w:rsidR="007E4EBC" w:rsidRPr="009B3654" w:rsidRDefault="00A176A9" w:rsidP="00C92181">
      <w:pPr>
        <w:pStyle w:val="af4"/>
        <w:rPr>
          <w:color w:val="auto"/>
          <w:sz w:val="28"/>
          <w:szCs w:val="28"/>
        </w:rPr>
      </w:pPr>
      <w:r w:rsidRPr="009B3654">
        <w:rPr>
          <w:color w:val="auto"/>
          <w:sz w:val="28"/>
          <w:szCs w:val="28"/>
        </w:rPr>
        <w:t xml:space="preserve">30. </w:t>
      </w:r>
      <w:r w:rsidR="00746785" w:rsidRPr="009B3654">
        <w:rPr>
          <w:color w:val="auto"/>
          <w:sz w:val="28"/>
          <w:szCs w:val="28"/>
        </w:rPr>
        <w:t xml:space="preserve">Каждый срезанный колосок </w:t>
      </w:r>
      <w:r w:rsidR="006D30F5" w:rsidRPr="009B3654">
        <w:rPr>
          <w:color w:val="auto"/>
          <w:sz w:val="28"/>
          <w:szCs w:val="28"/>
        </w:rPr>
        <w:t xml:space="preserve">складывается </w:t>
      </w:r>
      <w:r w:rsidR="00746785" w:rsidRPr="009B3654">
        <w:rPr>
          <w:color w:val="auto"/>
          <w:sz w:val="28"/>
          <w:szCs w:val="28"/>
        </w:rPr>
        <w:t>в бумажный пакет.</w:t>
      </w:r>
      <w:r w:rsidR="007C141E" w:rsidRPr="009B3654">
        <w:rPr>
          <w:color w:val="auto"/>
          <w:sz w:val="28"/>
          <w:szCs w:val="28"/>
        </w:rPr>
        <w:t xml:space="preserve"> Пример </w:t>
      </w:r>
      <w:r w:rsidR="00D918A8" w:rsidRPr="009B3654">
        <w:rPr>
          <w:color w:val="auto"/>
          <w:sz w:val="28"/>
          <w:szCs w:val="28"/>
        </w:rPr>
        <w:t xml:space="preserve">наполнения </w:t>
      </w:r>
      <w:r w:rsidR="007C141E" w:rsidRPr="009B3654">
        <w:rPr>
          <w:color w:val="auto"/>
          <w:sz w:val="28"/>
          <w:szCs w:val="28"/>
        </w:rPr>
        <w:t>бумажного пакета приведен в приложении 9</w:t>
      </w:r>
      <w:r w:rsidR="001B3C2E" w:rsidRPr="009B3654">
        <w:rPr>
          <w:sz w:val="28"/>
          <w:szCs w:val="28"/>
        </w:rPr>
        <w:t xml:space="preserve"> </w:t>
      </w:r>
      <w:r w:rsidR="0082115D" w:rsidRPr="009B3654">
        <w:rPr>
          <w:sz w:val="28"/>
          <w:szCs w:val="28"/>
        </w:rPr>
        <w:t xml:space="preserve">к настоящей </w:t>
      </w:r>
      <w:r w:rsidR="008741D8" w:rsidRPr="009B3654">
        <w:rPr>
          <w:sz w:val="28"/>
          <w:szCs w:val="28"/>
        </w:rPr>
        <w:t>М</w:t>
      </w:r>
      <w:r w:rsidR="0082115D" w:rsidRPr="009B3654">
        <w:rPr>
          <w:sz w:val="28"/>
          <w:szCs w:val="28"/>
        </w:rPr>
        <w:t>етодике.</w:t>
      </w:r>
    </w:p>
    <w:p w:rsidR="007E4EBC" w:rsidRPr="009B3654" w:rsidRDefault="00F152CF" w:rsidP="00C92181">
      <w:pPr>
        <w:pStyle w:val="af4"/>
        <w:rPr>
          <w:sz w:val="28"/>
          <w:szCs w:val="28"/>
        </w:rPr>
      </w:pPr>
      <w:r w:rsidRPr="009B3654">
        <w:rPr>
          <w:sz w:val="28"/>
          <w:szCs w:val="28"/>
        </w:rPr>
        <w:t xml:space="preserve">Интервьюером </w:t>
      </w:r>
      <w:r w:rsidR="007E4EBC" w:rsidRPr="009B3654">
        <w:rPr>
          <w:sz w:val="28"/>
          <w:szCs w:val="28"/>
        </w:rPr>
        <w:t>обеспечи</w:t>
      </w:r>
      <w:r w:rsidRPr="009B3654">
        <w:rPr>
          <w:sz w:val="28"/>
          <w:szCs w:val="28"/>
        </w:rPr>
        <w:t xml:space="preserve">вается </w:t>
      </w:r>
      <w:r w:rsidR="007E4EBC" w:rsidRPr="009B3654">
        <w:rPr>
          <w:sz w:val="28"/>
          <w:szCs w:val="28"/>
        </w:rPr>
        <w:t>максимальное попадание колосков в бумажный пакет (т</w:t>
      </w:r>
      <w:r w:rsidR="007C047F" w:rsidRPr="009B3654">
        <w:rPr>
          <w:sz w:val="28"/>
          <w:szCs w:val="28"/>
        </w:rPr>
        <w:t xml:space="preserve">о есть </w:t>
      </w:r>
      <w:r w:rsidR="007E4EBC" w:rsidRPr="009B3654">
        <w:rPr>
          <w:sz w:val="28"/>
          <w:szCs w:val="28"/>
        </w:rPr>
        <w:t xml:space="preserve">учитывать ветер), не допуская никаких потерь. </w:t>
      </w:r>
      <w:r w:rsidR="00F975C8" w:rsidRPr="009B3654">
        <w:rPr>
          <w:sz w:val="28"/>
          <w:szCs w:val="28"/>
        </w:rPr>
        <w:t>Д</w:t>
      </w:r>
      <w:r w:rsidR="007E4EBC" w:rsidRPr="009B3654">
        <w:rPr>
          <w:sz w:val="28"/>
          <w:szCs w:val="28"/>
        </w:rPr>
        <w:t xml:space="preserve">ля сбора колосков </w:t>
      </w:r>
      <w:r w:rsidR="00F975C8" w:rsidRPr="009B3654">
        <w:rPr>
          <w:sz w:val="28"/>
          <w:szCs w:val="28"/>
        </w:rPr>
        <w:t xml:space="preserve">используется </w:t>
      </w:r>
      <w:r w:rsidR="007E4EBC" w:rsidRPr="009B3654">
        <w:rPr>
          <w:sz w:val="28"/>
          <w:szCs w:val="28"/>
        </w:rPr>
        <w:t>бумажны</w:t>
      </w:r>
      <w:r w:rsidR="00F975C8" w:rsidRPr="009B3654">
        <w:rPr>
          <w:sz w:val="28"/>
          <w:szCs w:val="28"/>
        </w:rPr>
        <w:t>й пакет</w:t>
      </w:r>
      <w:r w:rsidR="007E4EBC" w:rsidRPr="009B3654">
        <w:rPr>
          <w:sz w:val="28"/>
          <w:szCs w:val="28"/>
        </w:rPr>
        <w:t>, т</w:t>
      </w:r>
      <w:r w:rsidR="007C047F" w:rsidRPr="009B3654">
        <w:rPr>
          <w:sz w:val="28"/>
          <w:szCs w:val="28"/>
        </w:rPr>
        <w:t xml:space="preserve">ак как </w:t>
      </w:r>
      <w:r w:rsidR="007E4EBC" w:rsidRPr="009B3654">
        <w:rPr>
          <w:sz w:val="28"/>
          <w:szCs w:val="28"/>
        </w:rPr>
        <w:t>в таком пакете зерно дышит и, если попадают еще влажные зерна, они не заплесневеют. Пакет наполняется не полностью, чтобы была возможность скрутить, т</w:t>
      </w:r>
      <w:r w:rsidR="00056A3B" w:rsidRPr="009B3654">
        <w:rPr>
          <w:sz w:val="28"/>
          <w:szCs w:val="28"/>
        </w:rPr>
        <w:t>о есть</w:t>
      </w:r>
      <w:r w:rsidR="007E4EBC" w:rsidRPr="009B3654">
        <w:rPr>
          <w:sz w:val="28"/>
          <w:szCs w:val="28"/>
        </w:rPr>
        <w:t xml:space="preserve"> закрыть </w:t>
      </w:r>
      <w:r w:rsidR="007E4EBC" w:rsidRPr="009B3654">
        <w:rPr>
          <w:sz w:val="28"/>
          <w:szCs w:val="28"/>
        </w:rPr>
        <w:lastRenderedPageBreak/>
        <w:t xml:space="preserve">бумажный пакет. Очень важно, чтобы пакет был закрыт и колоски или зерна не потерялись в процессе пересылки пробы. </w:t>
      </w:r>
    </w:p>
    <w:p w:rsidR="007E4EBC" w:rsidRPr="00A04D6B" w:rsidRDefault="007E4EBC" w:rsidP="00C92181">
      <w:pPr>
        <w:pStyle w:val="af4"/>
        <w:rPr>
          <w:sz w:val="28"/>
          <w:szCs w:val="28"/>
        </w:rPr>
      </w:pPr>
      <w:r w:rsidRPr="009B3654">
        <w:rPr>
          <w:sz w:val="28"/>
          <w:szCs w:val="28"/>
        </w:rPr>
        <w:t xml:space="preserve">Если одного пакета для сбора колосков с одного участка не хватило, колосья </w:t>
      </w:r>
      <w:r w:rsidR="00F975C8" w:rsidRPr="009B3654">
        <w:rPr>
          <w:sz w:val="28"/>
          <w:szCs w:val="28"/>
        </w:rPr>
        <w:t xml:space="preserve">складываются </w:t>
      </w:r>
      <w:r w:rsidRPr="009B3654">
        <w:rPr>
          <w:sz w:val="28"/>
          <w:szCs w:val="28"/>
        </w:rPr>
        <w:t xml:space="preserve">в другой бумажный пакет и на каждом пакете </w:t>
      </w:r>
      <w:r w:rsidR="00F975C8" w:rsidRPr="009B3654">
        <w:rPr>
          <w:sz w:val="28"/>
          <w:szCs w:val="28"/>
        </w:rPr>
        <w:t>отмечается надпись</w:t>
      </w:r>
      <w:r w:rsidRPr="009B3654">
        <w:rPr>
          <w:sz w:val="28"/>
          <w:szCs w:val="28"/>
        </w:rPr>
        <w:t>: «первый пакет пробы</w:t>
      </w:r>
      <w:proofErr w:type="gramStart"/>
      <w:r w:rsidRPr="009B3654">
        <w:rPr>
          <w:sz w:val="28"/>
          <w:szCs w:val="28"/>
        </w:rPr>
        <w:t xml:space="preserve"> А</w:t>
      </w:r>
      <w:proofErr w:type="gramEnd"/>
      <w:r w:rsidRPr="009B3654">
        <w:rPr>
          <w:sz w:val="28"/>
          <w:szCs w:val="28"/>
        </w:rPr>
        <w:t>», «второй пакет пробы А».</w:t>
      </w:r>
      <w:r w:rsidRPr="00A04D6B">
        <w:rPr>
          <w:sz w:val="28"/>
          <w:szCs w:val="28"/>
        </w:rPr>
        <w:t xml:space="preserve"> Аналогично для пробы </w:t>
      </w:r>
      <w:proofErr w:type="gramStart"/>
      <w:r w:rsidRPr="00A04D6B">
        <w:rPr>
          <w:sz w:val="28"/>
          <w:szCs w:val="28"/>
        </w:rPr>
        <w:t>Б.</w:t>
      </w:r>
      <w:proofErr w:type="gramEnd"/>
      <w:r w:rsidRPr="00A04D6B">
        <w:rPr>
          <w:sz w:val="28"/>
          <w:szCs w:val="28"/>
        </w:rPr>
        <w:t xml:space="preserve">  Следовательно, на пакетах пробы с первого участка указывается «Проба А», со второго участка – «Проба Б».</w:t>
      </w:r>
    </w:p>
    <w:p w:rsidR="007E4EBC" w:rsidRPr="009B3654" w:rsidRDefault="007E4EBC" w:rsidP="00C92181">
      <w:pPr>
        <w:pStyle w:val="af4"/>
        <w:rPr>
          <w:sz w:val="28"/>
          <w:szCs w:val="28"/>
        </w:rPr>
      </w:pPr>
      <w:r w:rsidRPr="00A04D6B">
        <w:rPr>
          <w:sz w:val="28"/>
          <w:szCs w:val="28"/>
        </w:rPr>
        <w:t xml:space="preserve">После срезания колосков по всему участку не только на рядках, но и на </w:t>
      </w:r>
      <w:r w:rsidRPr="009B3654">
        <w:rPr>
          <w:sz w:val="28"/>
          <w:szCs w:val="28"/>
        </w:rPr>
        <w:t>междурядьях подб</w:t>
      </w:r>
      <w:r w:rsidR="00F975C8" w:rsidRPr="009B3654">
        <w:rPr>
          <w:sz w:val="28"/>
          <w:szCs w:val="28"/>
        </w:rPr>
        <w:t>и</w:t>
      </w:r>
      <w:r w:rsidRPr="009B3654">
        <w:rPr>
          <w:sz w:val="28"/>
          <w:szCs w:val="28"/>
        </w:rPr>
        <w:t>ра</w:t>
      </w:r>
      <w:r w:rsidR="00F975C8" w:rsidRPr="009B3654">
        <w:rPr>
          <w:sz w:val="28"/>
          <w:szCs w:val="28"/>
        </w:rPr>
        <w:t>ется</w:t>
      </w:r>
      <w:r w:rsidRPr="009B3654">
        <w:rPr>
          <w:sz w:val="28"/>
          <w:szCs w:val="28"/>
        </w:rPr>
        <w:t xml:space="preserve"> все, что упало в процессе сбора, т</w:t>
      </w:r>
      <w:r w:rsidR="009976B5" w:rsidRPr="009B3654">
        <w:rPr>
          <w:sz w:val="28"/>
          <w:szCs w:val="28"/>
        </w:rPr>
        <w:t xml:space="preserve">о есть </w:t>
      </w:r>
      <w:r w:rsidRPr="009B3654">
        <w:rPr>
          <w:sz w:val="28"/>
          <w:szCs w:val="28"/>
        </w:rPr>
        <w:t xml:space="preserve">упавшие колоски, зерна, половинки колосьев. </w:t>
      </w:r>
    </w:p>
    <w:p w:rsidR="009A19A5" w:rsidRPr="007B27B8" w:rsidRDefault="009A19A5" w:rsidP="009A19A5">
      <w:pPr>
        <w:pStyle w:val="af4"/>
        <w:widowControl w:val="0"/>
        <w:rPr>
          <w:color w:val="auto"/>
          <w:sz w:val="28"/>
          <w:szCs w:val="28"/>
        </w:rPr>
      </w:pPr>
      <w:r w:rsidRPr="007B27B8">
        <w:rPr>
          <w:color w:val="auto"/>
          <w:sz w:val="28"/>
          <w:szCs w:val="28"/>
        </w:rPr>
        <w:t>На каждом пакете, на маркировочном ярлыке делаются надписи:</w:t>
      </w:r>
    </w:p>
    <w:p w:rsidR="009A19A5" w:rsidRPr="007B27B8" w:rsidRDefault="009A19A5" w:rsidP="009A19A5">
      <w:pPr>
        <w:pStyle w:val="af4"/>
        <w:widowControl w:val="0"/>
        <w:rPr>
          <w:color w:val="auto"/>
          <w:sz w:val="28"/>
          <w:szCs w:val="28"/>
        </w:rPr>
      </w:pPr>
      <w:r w:rsidRPr="007B27B8">
        <w:rPr>
          <w:color w:val="auto"/>
          <w:sz w:val="28"/>
          <w:szCs w:val="28"/>
        </w:rPr>
        <w:t>наименование сельхозпроизводителя, его адрес, БИН или ИИН;</w:t>
      </w:r>
    </w:p>
    <w:p w:rsidR="009A19A5" w:rsidRPr="007B27B8" w:rsidRDefault="009A19A5" w:rsidP="009A19A5">
      <w:pPr>
        <w:pStyle w:val="af4"/>
        <w:widowControl w:val="0"/>
        <w:rPr>
          <w:color w:val="auto"/>
          <w:sz w:val="28"/>
          <w:szCs w:val="28"/>
        </w:rPr>
      </w:pPr>
      <w:r w:rsidRPr="007B27B8">
        <w:rPr>
          <w:color w:val="auto"/>
          <w:sz w:val="28"/>
          <w:szCs w:val="28"/>
        </w:rPr>
        <w:t>название и сорт зерновой культуры;</w:t>
      </w:r>
    </w:p>
    <w:p w:rsidR="009A19A5" w:rsidRPr="007B27B8" w:rsidRDefault="009A19A5" w:rsidP="009A19A5">
      <w:pPr>
        <w:pStyle w:val="af4"/>
        <w:widowControl w:val="0"/>
        <w:rPr>
          <w:color w:val="auto"/>
          <w:sz w:val="28"/>
          <w:szCs w:val="28"/>
        </w:rPr>
      </w:pPr>
      <w:r w:rsidRPr="007B27B8">
        <w:rPr>
          <w:color w:val="auto"/>
          <w:sz w:val="28"/>
          <w:szCs w:val="28"/>
        </w:rPr>
        <w:t>место выборки;</w:t>
      </w:r>
    </w:p>
    <w:p w:rsidR="00EB7AF2" w:rsidRPr="00A04D6B" w:rsidRDefault="009A19A5" w:rsidP="009A19A5">
      <w:pPr>
        <w:pStyle w:val="af4"/>
        <w:rPr>
          <w:sz w:val="28"/>
          <w:szCs w:val="28"/>
        </w:rPr>
      </w:pPr>
      <w:r w:rsidRPr="007B27B8">
        <w:rPr>
          <w:color w:val="auto"/>
          <w:sz w:val="28"/>
          <w:szCs w:val="28"/>
        </w:rPr>
        <w:t>№ выборки</w:t>
      </w:r>
      <w:r w:rsidR="00EB7AF2" w:rsidRPr="009B3654">
        <w:rPr>
          <w:sz w:val="28"/>
          <w:szCs w:val="28"/>
        </w:rPr>
        <w:t>.</w:t>
      </w:r>
      <w:r w:rsidR="00EB7AF2" w:rsidRPr="00A04D6B">
        <w:rPr>
          <w:sz w:val="28"/>
          <w:szCs w:val="28"/>
        </w:rPr>
        <w:t xml:space="preserve"> </w:t>
      </w:r>
    </w:p>
    <w:p w:rsidR="00076F65" w:rsidRPr="00C337A9" w:rsidRDefault="005E62E4" w:rsidP="00C92181">
      <w:pPr>
        <w:pStyle w:val="af4"/>
        <w:rPr>
          <w:color w:val="auto"/>
          <w:sz w:val="28"/>
          <w:szCs w:val="28"/>
        </w:rPr>
      </w:pPr>
      <w:r w:rsidRPr="0082654B">
        <w:rPr>
          <w:sz w:val="28"/>
          <w:szCs w:val="28"/>
        </w:rPr>
        <w:t>31.</w:t>
      </w:r>
      <w:r w:rsidR="005F5F09" w:rsidRPr="0082654B">
        <w:rPr>
          <w:sz w:val="28"/>
          <w:szCs w:val="28"/>
        </w:rPr>
        <w:t xml:space="preserve"> </w:t>
      </w:r>
      <w:r w:rsidR="009A19A5" w:rsidRPr="007B27B8">
        <w:rPr>
          <w:color w:val="auto"/>
          <w:sz w:val="28"/>
          <w:szCs w:val="28"/>
        </w:rPr>
        <w:t xml:space="preserve">До отправки отобранных проб в лабораторию интервьюером </w:t>
      </w:r>
      <w:proofErr w:type="spellStart"/>
      <w:r w:rsidR="009A19A5" w:rsidRPr="007B27B8">
        <w:rPr>
          <w:color w:val="auto"/>
          <w:sz w:val="28"/>
          <w:szCs w:val="28"/>
        </w:rPr>
        <w:t>произв</w:t>
      </w:r>
      <w:proofErr w:type="spellEnd"/>
      <w:r w:rsidR="009A19A5" w:rsidRPr="007B27B8">
        <w:rPr>
          <w:color w:val="auto"/>
          <w:sz w:val="28"/>
          <w:szCs w:val="28"/>
          <w:lang w:val="kk-KZ"/>
        </w:rPr>
        <w:t xml:space="preserve">одится </w:t>
      </w:r>
      <w:r w:rsidR="009A19A5" w:rsidRPr="007B27B8">
        <w:rPr>
          <w:color w:val="auto"/>
          <w:sz w:val="28"/>
          <w:szCs w:val="28"/>
        </w:rPr>
        <w:t xml:space="preserve">отделение зерен от стеблей (шелушение) и готовое зерно </w:t>
      </w:r>
      <w:proofErr w:type="spellStart"/>
      <w:r w:rsidR="009A19A5" w:rsidRPr="007B27B8">
        <w:rPr>
          <w:color w:val="auto"/>
          <w:sz w:val="28"/>
          <w:szCs w:val="28"/>
        </w:rPr>
        <w:t>поме</w:t>
      </w:r>
      <w:proofErr w:type="spellEnd"/>
      <w:r w:rsidR="009A19A5" w:rsidRPr="007B27B8">
        <w:rPr>
          <w:color w:val="auto"/>
          <w:sz w:val="28"/>
          <w:szCs w:val="28"/>
          <w:lang w:val="kk-KZ"/>
        </w:rPr>
        <w:t xml:space="preserve">щяется </w:t>
      </w:r>
      <w:r w:rsidR="009A19A5" w:rsidRPr="007B27B8">
        <w:rPr>
          <w:color w:val="auto"/>
          <w:sz w:val="28"/>
          <w:szCs w:val="28"/>
        </w:rPr>
        <w:t xml:space="preserve">обратно в пакет для сдачи в лабораторию. Бумажные пакеты с готовым материалом в течение двух рабочих дней </w:t>
      </w:r>
      <w:proofErr w:type="spellStart"/>
      <w:r w:rsidR="009A19A5" w:rsidRPr="007B27B8">
        <w:rPr>
          <w:color w:val="auto"/>
          <w:sz w:val="28"/>
          <w:szCs w:val="28"/>
        </w:rPr>
        <w:t>направл</w:t>
      </w:r>
      <w:proofErr w:type="spellEnd"/>
      <w:r w:rsidR="009A19A5" w:rsidRPr="007B27B8">
        <w:rPr>
          <w:color w:val="auto"/>
          <w:sz w:val="28"/>
          <w:szCs w:val="28"/>
          <w:lang w:val="kk-KZ"/>
        </w:rPr>
        <w:t xml:space="preserve">яются </w:t>
      </w:r>
      <w:r w:rsidR="009A19A5" w:rsidRPr="007B27B8">
        <w:rPr>
          <w:color w:val="auto"/>
          <w:sz w:val="28"/>
          <w:szCs w:val="28"/>
        </w:rPr>
        <w:t>в лабораторию для определения влажности и веса. Если лаборатория находится в пределах территории, на которой работает интервьюер, то он сам доставляет пробы в лабораторию. Если лаборатория находится далеко, то интервьюер передает пробы в районное управление статистики, сотрудники которого доставляют пробы в лабораторию. Вместе с пробой интервьюер отправляет в лабораторию бланк В-1, реквизитная часть которой заполняется лаборантом с маркировочного листа пакета с пробой</w:t>
      </w:r>
      <w:r w:rsidR="00CB77A0" w:rsidRPr="00C337A9">
        <w:rPr>
          <w:color w:val="auto"/>
          <w:sz w:val="28"/>
          <w:szCs w:val="28"/>
        </w:rPr>
        <w:t>.</w:t>
      </w:r>
      <w:r w:rsidR="007721DD" w:rsidRPr="00C337A9">
        <w:rPr>
          <w:color w:val="auto"/>
          <w:sz w:val="28"/>
          <w:szCs w:val="28"/>
        </w:rPr>
        <w:t xml:space="preserve"> </w:t>
      </w:r>
    </w:p>
    <w:p w:rsidR="001C18BB" w:rsidRPr="00C337A9" w:rsidRDefault="001C18BB" w:rsidP="00C92181">
      <w:pPr>
        <w:pStyle w:val="af4"/>
        <w:rPr>
          <w:color w:val="auto"/>
          <w:sz w:val="28"/>
          <w:szCs w:val="28"/>
        </w:rPr>
      </w:pPr>
      <w:r w:rsidRPr="00C337A9">
        <w:rPr>
          <w:color w:val="auto"/>
          <w:sz w:val="28"/>
          <w:szCs w:val="28"/>
        </w:rPr>
        <w:t xml:space="preserve">32. </w:t>
      </w:r>
      <w:r w:rsidR="00FC0100" w:rsidRPr="00C337A9">
        <w:rPr>
          <w:color w:val="auto"/>
          <w:sz w:val="28"/>
          <w:szCs w:val="28"/>
        </w:rPr>
        <w:t>После от</w:t>
      </w:r>
      <w:r w:rsidR="007E4EBC" w:rsidRPr="00C337A9">
        <w:rPr>
          <w:color w:val="auto"/>
          <w:sz w:val="28"/>
          <w:szCs w:val="28"/>
        </w:rPr>
        <w:t xml:space="preserve">бора проб </w:t>
      </w:r>
      <w:r w:rsidRPr="00C337A9">
        <w:rPr>
          <w:color w:val="auto"/>
          <w:sz w:val="28"/>
          <w:szCs w:val="28"/>
        </w:rPr>
        <w:t xml:space="preserve">на первом этапе </w:t>
      </w:r>
      <w:r w:rsidR="007E4EBC" w:rsidRPr="00C337A9">
        <w:rPr>
          <w:color w:val="auto"/>
          <w:sz w:val="28"/>
          <w:szCs w:val="28"/>
        </w:rPr>
        <w:t xml:space="preserve">интервьюер </w:t>
      </w:r>
      <w:r w:rsidRPr="00C337A9">
        <w:rPr>
          <w:color w:val="auto"/>
          <w:sz w:val="28"/>
          <w:szCs w:val="28"/>
        </w:rPr>
        <w:t>напоминает сельхозпроизводителю</w:t>
      </w:r>
      <w:r w:rsidR="007E4EBC" w:rsidRPr="00C337A9">
        <w:rPr>
          <w:color w:val="auto"/>
          <w:sz w:val="28"/>
          <w:szCs w:val="28"/>
        </w:rPr>
        <w:t xml:space="preserve">, что </w:t>
      </w:r>
      <w:r w:rsidR="0009649F" w:rsidRPr="00C337A9">
        <w:rPr>
          <w:color w:val="auto"/>
          <w:sz w:val="28"/>
          <w:szCs w:val="28"/>
        </w:rPr>
        <w:t xml:space="preserve">ему </w:t>
      </w:r>
      <w:r w:rsidR="00DB5193" w:rsidRPr="00C337A9">
        <w:rPr>
          <w:color w:val="auto"/>
          <w:sz w:val="28"/>
          <w:szCs w:val="28"/>
        </w:rPr>
        <w:t>нужно</w:t>
      </w:r>
      <w:r w:rsidR="0009649F" w:rsidRPr="00C337A9">
        <w:rPr>
          <w:color w:val="auto"/>
          <w:sz w:val="28"/>
          <w:szCs w:val="28"/>
        </w:rPr>
        <w:t xml:space="preserve"> </w:t>
      </w:r>
      <w:r w:rsidR="007E4EBC" w:rsidRPr="00C337A9">
        <w:rPr>
          <w:color w:val="auto"/>
          <w:sz w:val="28"/>
          <w:szCs w:val="28"/>
        </w:rPr>
        <w:t>при</w:t>
      </w:r>
      <w:r w:rsidRPr="00C337A9">
        <w:rPr>
          <w:color w:val="auto"/>
          <w:sz w:val="28"/>
          <w:szCs w:val="28"/>
        </w:rPr>
        <w:t>йти</w:t>
      </w:r>
      <w:r w:rsidR="007E4EBC" w:rsidRPr="00C337A9">
        <w:rPr>
          <w:color w:val="auto"/>
          <w:sz w:val="28"/>
          <w:szCs w:val="28"/>
        </w:rPr>
        <w:t xml:space="preserve"> еще раз непосредственно после уборки, для того чтобы </w:t>
      </w:r>
      <w:r w:rsidRPr="00C337A9">
        <w:rPr>
          <w:color w:val="auto"/>
          <w:sz w:val="28"/>
          <w:szCs w:val="28"/>
        </w:rPr>
        <w:t>взять пробы</w:t>
      </w:r>
      <w:r w:rsidR="007E4EBC" w:rsidRPr="00C337A9">
        <w:rPr>
          <w:color w:val="auto"/>
          <w:sz w:val="28"/>
          <w:szCs w:val="28"/>
        </w:rPr>
        <w:t xml:space="preserve"> на наличие потерь</w:t>
      </w:r>
      <w:r w:rsidRPr="00C337A9">
        <w:rPr>
          <w:color w:val="auto"/>
          <w:sz w:val="28"/>
          <w:szCs w:val="28"/>
        </w:rPr>
        <w:t>, и уточняет дату своего визита</w:t>
      </w:r>
      <w:r w:rsidR="007E4EBC" w:rsidRPr="00C337A9">
        <w:rPr>
          <w:color w:val="auto"/>
          <w:sz w:val="28"/>
          <w:szCs w:val="28"/>
        </w:rPr>
        <w:t xml:space="preserve">. </w:t>
      </w:r>
      <w:r w:rsidR="00226936" w:rsidRPr="00C337A9">
        <w:rPr>
          <w:color w:val="auto"/>
          <w:sz w:val="28"/>
          <w:szCs w:val="28"/>
        </w:rPr>
        <w:t>Интервьюер</w:t>
      </w:r>
      <w:r w:rsidR="00F40635" w:rsidRPr="00C337A9">
        <w:rPr>
          <w:color w:val="auto"/>
          <w:sz w:val="28"/>
          <w:szCs w:val="28"/>
          <w:lang w:val="kk-KZ"/>
        </w:rPr>
        <w:t xml:space="preserve">ом </w:t>
      </w:r>
      <w:proofErr w:type="spellStart"/>
      <w:r w:rsidR="00226936" w:rsidRPr="00C337A9">
        <w:rPr>
          <w:color w:val="auto"/>
          <w:sz w:val="28"/>
          <w:szCs w:val="28"/>
        </w:rPr>
        <w:t>выясн</w:t>
      </w:r>
      <w:proofErr w:type="spellEnd"/>
      <w:r w:rsidR="00F40635" w:rsidRPr="00C337A9">
        <w:rPr>
          <w:color w:val="auto"/>
          <w:sz w:val="28"/>
          <w:szCs w:val="28"/>
          <w:lang w:val="kk-KZ"/>
        </w:rPr>
        <w:t>яется</w:t>
      </w:r>
      <w:r w:rsidR="00226936" w:rsidRPr="00C337A9">
        <w:rPr>
          <w:color w:val="auto"/>
          <w:sz w:val="28"/>
          <w:szCs w:val="28"/>
        </w:rPr>
        <w:t>, когда сельхозпроизводитель будет убирать урожай, и когда можно прийти для определения потерь.</w:t>
      </w:r>
    </w:p>
    <w:p w:rsidR="007E4EBC" w:rsidRPr="00C337A9" w:rsidRDefault="00226936" w:rsidP="00C92181">
      <w:pPr>
        <w:pStyle w:val="af4"/>
        <w:rPr>
          <w:color w:val="auto"/>
          <w:sz w:val="28"/>
          <w:szCs w:val="28"/>
        </w:rPr>
      </w:pPr>
      <w:r w:rsidRPr="00C337A9">
        <w:rPr>
          <w:color w:val="auto"/>
          <w:sz w:val="28"/>
          <w:szCs w:val="28"/>
        </w:rPr>
        <w:t>33</w:t>
      </w:r>
      <w:r w:rsidR="00210C2C" w:rsidRPr="00C337A9">
        <w:rPr>
          <w:color w:val="auto"/>
          <w:sz w:val="28"/>
          <w:szCs w:val="28"/>
        </w:rPr>
        <w:t xml:space="preserve">. </w:t>
      </w:r>
      <w:r w:rsidR="007E4EBC" w:rsidRPr="00C337A9">
        <w:rPr>
          <w:color w:val="auto"/>
          <w:sz w:val="28"/>
          <w:szCs w:val="28"/>
        </w:rPr>
        <w:t>При определении участка для обследования потерь сохраняются все правила, которые применяются</w:t>
      </w:r>
      <w:r w:rsidR="00210C2C" w:rsidRPr="00C337A9">
        <w:rPr>
          <w:color w:val="auto"/>
          <w:sz w:val="28"/>
          <w:szCs w:val="28"/>
        </w:rPr>
        <w:t xml:space="preserve"> при выборе участка для взятия основной пробы</w:t>
      </w:r>
      <w:r w:rsidR="007E4EBC" w:rsidRPr="00C337A9">
        <w:rPr>
          <w:color w:val="auto"/>
          <w:sz w:val="28"/>
          <w:szCs w:val="28"/>
        </w:rPr>
        <w:t>: определение первого угла участка, направления движения, шагов, отступ от края поля, количество проб. Есть только одно изменение: участок должен находиться на 5 шагов дальше в каждом направлении</w:t>
      </w:r>
      <w:r w:rsidR="007E4EBC" w:rsidRPr="00C337A9">
        <w:rPr>
          <w:color w:val="auto"/>
          <w:sz w:val="28"/>
          <w:szCs w:val="28"/>
          <w:u w:val="single"/>
        </w:rPr>
        <w:t>,</w:t>
      </w:r>
      <w:r w:rsidR="007E4EBC" w:rsidRPr="00C337A9">
        <w:rPr>
          <w:color w:val="auto"/>
          <w:sz w:val="28"/>
          <w:szCs w:val="28"/>
        </w:rPr>
        <w:t xml:space="preserve"> чем участок</w:t>
      </w:r>
      <w:r w:rsidR="00210C2C" w:rsidRPr="00C337A9">
        <w:rPr>
          <w:color w:val="auto"/>
          <w:sz w:val="28"/>
          <w:szCs w:val="28"/>
        </w:rPr>
        <w:t xml:space="preserve"> для отбора основной пробы. </w:t>
      </w:r>
      <w:r w:rsidR="007E4EBC" w:rsidRPr="00C337A9">
        <w:rPr>
          <w:color w:val="auto"/>
          <w:sz w:val="28"/>
          <w:szCs w:val="28"/>
        </w:rPr>
        <w:t>На рядках и междурядьях собирается все, что осталось после уборки урожая:  колоски, кусочки колосков, зерна, но делается это аккуратно, не захватывая землю.</w:t>
      </w:r>
    </w:p>
    <w:p w:rsidR="007E4EBC" w:rsidRPr="00C337A9" w:rsidRDefault="007E4EBC" w:rsidP="00C92181">
      <w:pPr>
        <w:pStyle w:val="af4"/>
        <w:rPr>
          <w:color w:val="auto"/>
          <w:sz w:val="28"/>
          <w:szCs w:val="28"/>
        </w:rPr>
      </w:pPr>
      <w:r w:rsidRPr="00C337A9">
        <w:rPr>
          <w:color w:val="auto"/>
          <w:sz w:val="28"/>
          <w:szCs w:val="28"/>
        </w:rPr>
        <w:t>Если все же интервьюер пришел на поле поздно, т</w:t>
      </w:r>
      <w:r w:rsidR="00D527D0" w:rsidRPr="00C337A9">
        <w:rPr>
          <w:color w:val="auto"/>
          <w:sz w:val="28"/>
          <w:szCs w:val="28"/>
        </w:rPr>
        <w:t xml:space="preserve">о есть </w:t>
      </w:r>
      <w:r w:rsidRPr="00C337A9">
        <w:rPr>
          <w:color w:val="auto"/>
          <w:sz w:val="28"/>
          <w:szCs w:val="28"/>
        </w:rPr>
        <w:t xml:space="preserve">когда </w:t>
      </w:r>
      <w:r w:rsidR="00210C2C" w:rsidRPr="00C337A9">
        <w:rPr>
          <w:color w:val="auto"/>
          <w:sz w:val="28"/>
          <w:szCs w:val="28"/>
        </w:rPr>
        <w:t>сельхозпроизводитель</w:t>
      </w:r>
      <w:r w:rsidRPr="00C337A9">
        <w:rPr>
          <w:color w:val="auto"/>
          <w:sz w:val="28"/>
          <w:szCs w:val="28"/>
        </w:rPr>
        <w:t xml:space="preserve"> уже распахал поле или выгнал на него скот, то интервьюер просит фермера показать другие участки сходные с теми, которые </w:t>
      </w:r>
      <w:r w:rsidRPr="00C337A9">
        <w:rPr>
          <w:color w:val="auto"/>
          <w:sz w:val="28"/>
          <w:szCs w:val="28"/>
        </w:rPr>
        <w:lastRenderedPageBreak/>
        <w:t xml:space="preserve">нужно было обследовать и на пакете с пробами указывает, что пробы взяты с альтернативных участков. </w:t>
      </w:r>
    </w:p>
    <w:p w:rsidR="007E4EBC" w:rsidRPr="00C337A9" w:rsidRDefault="0016795D" w:rsidP="00C92181">
      <w:pPr>
        <w:pStyle w:val="af4"/>
        <w:rPr>
          <w:color w:val="auto"/>
          <w:sz w:val="28"/>
          <w:szCs w:val="28"/>
        </w:rPr>
      </w:pPr>
      <w:r w:rsidRPr="00C337A9">
        <w:rPr>
          <w:color w:val="auto"/>
          <w:sz w:val="28"/>
          <w:szCs w:val="28"/>
        </w:rPr>
        <w:t xml:space="preserve">Материал пробы по потерям подготавливается для отправки в лабораторию аналогично основной пробе, при этом заполняется бланк </w:t>
      </w:r>
      <w:r w:rsidR="007E4EBC" w:rsidRPr="00C337A9">
        <w:rPr>
          <w:color w:val="auto"/>
          <w:sz w:val="28"/>
          <w:szCs w:val="28"/>
        </w:rPr>
        <w:t>В-2.</w:t>
      </w:r>
    </w:p>
    <w:p w:rsidR="00F53C34" w:rsidRDefault="00F53C34" w:rsidP="004647AD">
      <w:pPr>
        <w:pStyle w:val="OsnTxt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C337A9" w:rsidRPr="00C337A9" w:rsidRDefault="00C337A9" w:rsidP="004647AD">
      <w:pPr>
        <w:pStyle w:val="OsnTxt"/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4D4B69" w:rsidRPr="00C337A9" w:rsidRDefault="004647AD" w:rsidP="00C92181">
      <w:pPr>
        <w:pStyle w:val="OsnTxt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337A9">
        <w:rPr>
          <w:rFonts w:ascii="Times New Roman" w:hAnsi="Times New Roman"/>
          <w:b/>
          <w:sz w:val="28"/>
          <w:szCs w:val="28"/>
        </w:rPr>
        <w:t>6</w:t>
      </w:r>
      <w:r w:rsidR="004D4B69" w:rsidRPr="00C337A9">
        <w:rPr>
          <w:rFonts w:ascii="Times New Roman" w:hAnsi="Times New Roman"/>
          <w:b/>
          <w:sz w:val="28"/>
          <w:szCs w:val="28"/>
        </w:rPr>
        <w:t xml:space="preserve">. </w:t>
      </w:r>
      <w:r w:rsidR="00DC47A5" w:rsidRPr="00C337A9">
        <w:rPr>
          <w:rFonts w:ascii="Times New Roman" w:hAnsi="Times New Roman"/>
          <w:b/>
          <w:sz w:val="28"/>
          <w:szCs w:val="28"/>
        </w:rPr>
        <w:t>Р</w:t>
      </w:r>
      <w:r w:rsidR="004D4B69" w:rsidRPr="00C337A9">
        <w:rPr>
          <w:rFonts w:ascii="Times New Roman" w:hAnsi="Times New Roman"/>
          <w:b/>
          <w:sz w:val="28"/>
          <w:szCs w:val="28"/>
        </w:rPr>
        <w:t>асчет урожайности</w:t>
      </w:r>
    </w:p>
    <w:p w:rsidR="00F53C34" w:rsidRPr="00C337A9" w:rsidRDefault="00F53C34" w:rsidP="00C92181">
      <w:pPr>
        <w:pStyle w:val="OsnTxt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6795D" w:rsidRPr="00C337A9" w:rsidRDefault="0016795D" w:rsidP="00C92181">
      <w:pPr>
        <w:pStyle w:val="af4"/>
        <w:rPr>
          <w:color w:val="auto"/>
          <w:sz w:val="28"/>
          <w:szCs w:val="28"/>
        </w:rPr>
      </w:pPr>
      <w:r w:rsidRPr="00C337A9">
        <w:rPr>
          <w:color w:val="auto"/>
          <w:sz w:val="28"/>
          <w:szCs w:val="28"/>
        </w:rPr>
        <w:t xml:space="preserve">34. После получения результатов лабораторных исследований осуществляется расчет средней урожайности. Все дальнейшие расчеты осуществляются специалистами </w:t>
      </w:r>
      <w:r w:rsidR="00D3424F" w:rsidRPr="00C337A9">
        <w:rPr>
          <w:color w:val="auto"/>
          <w:sz w:val="28"/>
          <w:szCs w:val="28"/>
        </w:rPr>
        <w:t>Комитета</w:t>
      </w:r>
      <w:r w:rsidR="0071209E" w:rsidRPr="00C337A9">
        <w:rPr>
          <w:color w:val="auto"/>
          <w:sz w:val="28"/>
          <w:szCs w:val="28"/>
        </w:rPr>
        <w:t xml:space="preserve"> и территориальными органами </w:t>
      </w:r>
      <w:r w:rsidR="009821F2" w:rsidRPr="00C337A9">
        <w:rPr>
          <w:color w:val="auto"/>
          <w:sz w:val="28"/>
          <w:szCs w:val="28"/>
        </w:rPr>
        <w:t>без участия интервьюеров.</w:t>
      </w:r>
    </w:p>
    <w:p w:rsidR="00F5250B" w:rsidRPr="00C337A9" w:rsidRDefault="009A486D" w:rsidP="00C92181">
      <w:pPr>
        <w:pStyle w:val="af4"/>
        <w:rPr>
          <w:color w:val="auto"/>
          <w:sz w:val="28"/>
          <w:szCs w:val="28"/>
        </w:rPr>
      </w:pPr>
      <w:r w:rsidRPr="00C337A9">
        <w:rPr>
          <w:color w:val="auto"/>
          <w:sz w:val="28"/>
          <w:szCs w:val="28"/>
        </w:rPr>
        <w:t>В</w:t>
      </w:r>
      <w:r w:rsidR="004D4B69" w:rsidRPr="00C337A9">
        <w:rPr>
          <w:color w:val="auto"/>
          <w:sz w:val="28"/>
          <w:szCs w:val="28"/>
        </w:rPr>
        <w:t xml:space="preserve"> результате проведения обследования </w:t>
      </w:r>
      <w:r w:rsidR="00F5250B" w:rsidRPr="00C337A9">
        <w:rPr>
          <w:color w:val="auto"/>
          <w:sz w:val="28"/>
          <w:szCs w:val="28"/>
        </w:rPr>
        <w:t xml:space="preserve">в выборочной совокупности хозяйств </w:t>
      </w:r>
      <w:r w:rsidR="004D4B69" w:rsidRPr="00C337A9">
        <w:rPr>
          <w:color w:val="auto"/>
          <w:sz w:val="28"/>
          <w:szCs w:val="28"/>
        </w:rPr>
        <w:t xml:space="preserve">получаются </w:t>
      </w:r>
      <w:proofErr w:type="spellStart"/>
      <w:r w:rsidR="004D4B69" w:rsidRPr="00C337A9">
        <w:rPr>
          <w:color w:val="auto"/>
          <w:sz w:val="28"/>
          <w:szCs w:val="28"/>
        </w:rPr>
        <w:t>самодостаточные</w:t>
      </w:r>
      <w:proofErr w:type="spellEnd"/>
      <w:r w:rsidR="004D4B69" w:rsidRPr="00C337A9">
        <w:rPr>
          <w:color w:val="auto"/>
          <w:sz w:val="28"/>
          <w:szCs w:val="28"/>
        </w:rPr>
        <w:t xml:space="preserve"> данные, т</w:t>
      </w:r>
      <w:r w:rsidR="00D527D0" w:rsidRPr="00C337A9">
        <w:rPr>
          <w:color w:val="auto"/>
          <w:sz w:val="28"/>
          <w:szCs w:val="28"/>
        </w:rPr>
        <w:t xml:space="preserve">о есть </w:t>
      </w:r>
      <w:r w:rsidR="004D4B69" w:rsidRPr="00C337A9">
        <w:rPr>
          <w:color w:val="auto"/>
          <w:sz w:val="28"/>
          <w:szCs w:val="28"/>
        </w:rPr>
        <w:t xml:space="preserve">данные, которые нет необходимости распространять. </w:t>
      </w:r>
    </w:p>
    <w:p w:rsidR="004D4B69" w:rsidRPr="00C337A9" w:rsidRDefault="00C349CD" w:rsidP="00C92181">
      <w:pPr>
        <w:pStyle w:val="af4"/>
        <w:rPr>
          <w:color w:val="auto"/>
          <w:sz w:val="28"/>
          <w:szCs w:val="28"/>
        </w:rPr>
      </w:pPr>
      <w:r w:rsidRPr="00C337A9">
        <w:rPr>
          <w:color w:val="auto"/>
          <w:sz w:val="28"/>
          <w:szCs w:val="28"/>
        </w:rPr>
        <w:t xml:space="preserve">35. </w:t>
      </w:r>
      <w:r w:rsidR="00F5250B" w:rsidRPr="00C337A9">
        <w:rPr>
          <w:color w:val="auto"/>
          <w:sz w:val="28"/>
          <w:szCs w:val="28"/>
        </w:rPr>
        <w:t>На первом этапе рассчитывается</w:t>
      </w:r>
      <w:r w:rsidR="00AE731F" w:rsidRPr="00C337A9">
        <w:rPr>
          <w:color w:val="auto"/>
          <w:sz w:val="28"/>
          <w:szCs w:val="28"/>
        </w:rPr>
        <w:t xml:space="preserve"> средняя</w:t>
      </w:r>
      <w:r w:rsidR="004D4B69" w:rsidRPr="00C337A9">
        <w:rPr>
          <w:color w:val="auto"/>
          <w:sz w:val="28"/>
          <w:szCs w:val="28"/>
        </w:rPr>
        <w:t xml:space="preserve"> урожайност</w:t>
      </w:r>
      <w:r w:rsidR="00F5250B" w:rsidRPr="00C337A9">
        <w:rPr>
          <w:color w:val="auto"/>
          <w:sz w:val="28"/>
          <w:szCs w:val="28"/>
        </w:rPr>
        <w:t xml:space="preserve">ь по основной пробе </w:t>
      </w:r>
      <w:r w:rsidR="00AE731F" w:rsidRPr="00C337A9">
        <w:rPr>
          <w:color w:val="auto"/>
          <w:sz w:val="28"/>
          <w:szCs w:val="28"/>
        </w:rPr>
        <w:t>и пробе по потерям отдельно для</w:t>
      </w:r>
      <w:r w:rsidR="00F5250B" w:rsidRPr="00C337A9">
        <w:rPr>
          <w:color w:val="auto"/>
          <w:sz w:val="28"/>
          <w:szCs w:val="28"/>
        </w:rPr>
        <w:t xml:space="preserve"> каждо</w:t>
      </w:r>
      <w:r w:rsidR="00AE731F" w:rsidRPr="00C337A9">
        <w:rPr>
          <w:color w:val="auto"/>
          <w:sz w:val="28"/>
          <w:szCs w:val="28"/>
        </w:rPr>
        <w:t>го</w:t>
      </w:r>
      <w:r w:rsidR="00F5250B" w:rsidRPr="00C337A9">
        <w:rPr>
          <w:color w:val="auto"/>
          <w:sz w:val="28"/>
          <w:szCs w:val="28"/>
        </w:rPr>
        <w:t xml:space="preserve"> сельхозпроизводител</w:t>
      </w:r>
      <w:r w:rsidR="00AE731F" w:rsidRPr="00C337A9">
        <w:rPr>
          <w:color w:val="auto"/>
          <w:sz w:val="28"/>
          <w:szCs w:val="28"/>
        </w:rPr>
        <w:t>я, попавшего</w:t>
      </w:r>
      <w:r w:rsidR="00F5250B" w:rsidRPr="00C337A9">
        <w:rPr>
          <w:color w:val="auto"/>
          <w:sz w:val="28"/>
          <w:szCs w:val="28"/>
        </w:rPr>
        <w:t xml:space="preserve"> в выборку,</w:t>
      </w:r>
      <w:r w:rsidR="004D4B69" w:rsidRPr="00C337A9">
        <w:rPr>
          <w:color w:val="auto"/>
          <w:sz w:val="28"/>
          <w:szCs w:val="28"/>
        </w:rPr>
        <w:t xml:space="preserve"> по формуле:</w:t>
      </w:r>
    </w:p>
    <w:p w:rsidR="004D4B69" w:rsidRPr="00C337A9" w:rsidRDefault="004D4B69" w:rsidP="00C92181">
      <w:pPr>
        <w:pStyle w:val="af4"/>
        <w:rPr>
          <w:color w:val="auto"/>
          <w:sz w:val="28"/>
          <w:szCs w:val="28"/>
        </w:rPr>
      </w:pPr>
    </w:p>
    <w:p w:rsidR="004D4B69" w:rsidRPr="00C337A9" w:rsidRDefault="004D4B69" w:rsidP="004D4B69">
      <w:pPr>
        <w:pStyle w:val="af4"/>
        <w:rPr>
          <w:color w:val="auto"/>
          <w:sz w:val="28"/>
          <w:szCs w:val="28"/>
          <w:vertAlign w:val="subscript"/>
        </w:rPr>
      </w:pPr>
      <w:proofErr w:type="spellStart"/>
      <w:r w:rsidRPr="00C337A9">
        <w:rPr>
          <w:color w:val="auto"/>
          <w:sz w:val="28"/>
          <w:szCs w:val="28"/>
          <w:lang w:val="en-US"/>
        </w:rPr>
        <w:t>G</w:t>
      </w:r>
      <w:r w:rsidRPr="00C337A9">
        <w:rPr>
          <w:color w:val="auto"/>
          <w:sz w:val="28"/>
          <w:szCs w:val="28"/>
          <w:vertAlign w:val="subscript"/>
          <w:lang w:val="en-US"/>
        </w:rPr>
        <w:t>i</w:t>
      </w:r>
      <w:proofErr w:type="spellEnd"/>
      <w:r w:rsidRPr="00C337A9">
        <w:rPr>
          <w:color w:val="auto"/>
          <w:sz w:val="28"/>
          <w:szCs w:val="28"/>
          <w:vertAlign w:val="subscript"/>
        </w:rPr>
        <w:t xml:space="preserve"> </w:t>
      </w:r>
      <w:r w:rsidRPr="00C337A9">
        <w:rPr>
          <w:color w:val="auto"/>
          <w:sz w:val="28"/>
          <w:szCs w:val="28"/>
        </w:rPr>
        <w:t>=</w:t>
      </w:r>
      <w:r w:rsidRPr="00C337A9">
        <w:rPr>
          <w:color w:val="auto"/>
          <w:sz w:val="28"/>
          <w:szCs w:val="28"/>
          <w:vertAlign w:val="subscript"/>
        </w:rPr>
        <w:t xml:space="preserve"> </w:t>
      </w:r>
      <w:r w:rsidRPr="00C337A9">
        <w:rPr>
          <w:color w:val="auto"/>
          <w:position w:val="-24"/>
          <w:sz w:val="28"/>
          <w:szCs w:val="28"/>
          <w:vertAlign w:val="subscript"/>
          <w:lang w:val="en-US"/>
        </w:rPr>
        <w:object w:dxaOrig="9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pt" o:ole="" fillcolor="window">
            <v:imagedata r:id="rId8" o:title=""/>
          </v:shape>
          <o:OLEObject Type="Embed" ProgID="Equation.3" ShapeID="_x0000_i1025" DrawAspect="Content" ObjectID="_1574769293" r:id="rId9"/>
        </w:object>
      </w:r>
      <w:r w:rsidRPr="00C337A9">
        <w:rPr>
          <w:color w:val="auto"/>
          <w:sz w:val="28"/>
          <w:szCs w:val="28"/>
          <w:vertAlign w:val="subscript"/>
        </w:rPr>
        <w:t>*</w:t>
      </w:r>
      <w:r w:rsidRPr="00C337A9">
        <w:rPr>
          <w:color w:val="auto"/>
          <w:position w:val="-24"/>
          <w:sz w:val="28"/>
          <w:szCs w:val="28"/>
          <w:vertAlign w:val="subscript"/>
          <w:lang w:val="en-US"/>
        </w:rPr>
        <w:object w:dxaOrig="920" w:dyaOrig="620">
          <v:shape id="_x0000_i1026" type="#_x0000_t75" style="width:45.75pt;height:30.75pt" o:ole="" fillcolor="window">
            <v:imagedata r:id="rId10" o:title=""/>
          </v:shape>
          <o:OLEObject Type="Embed" ProgID="Equation.3" ShapeID="_x0000_i1026" DrawAspect="Content" ObjectID="_1574769294" r:id="rId11"/>
        </w:object>
      </w:r>
      <w:r w:rsidRPr="00C337A9">
        <w:rPr>
          <w:color w:val="auto"/>
          <w:sz w:val="28"/>
          <w:szCs w:val="28"/>
          <w:vertAlign w:val="subscript"/>
        </w:rPr>
        <w:t>*</w:t>
      </w:r>
      <w:r w:rsidRPr="00C337A9">
        <w:rPr>
          <w:color w:val="auto"/>
          <w:position w:val="-24"/>
          <w:sz w:val="28"/>
          <w:szCs w:val="28"/>
          <w:vertAlign w:val="subscript"/>
          <w:lang w:val="en-US"/>
        </w:rPr>
        <w:object w:dxaOrig="360" w:dyaOrig="639">
          <v:shape id="_x0000_i1027" type="#_x0000_t75" style="width:18pt;height:32.25pt" o:ole="" fillcolor="window">
            <v:imagedata r:id="rId12" o:title=""/>
          </v:shape>
          <o:OLEObject Type="Embed" ProgID="Equation.3" ShapeID="_x0000_i1027" DrawAspect="Content" ObjectID="_1574769295" r:id="rId13"/>
        </w:object>
      </w:r>
      <w:r w:rsidRPr="00C337A9">
        <w:rPr>
          <w:color w:val="auto"/>
          <w:sz w:val="28"/>
          <w:szCs w:val="28"/>
          <w:vertAlign w:val="subscript"/>
        </w:rPr>
        <w:t>*</w:t>
      </w:r>
      <w:r w:rsidR="00E03B21" w:rsidRPr="00C337A9">
        <w:rPr>
          <w:color w:val="auto"/>
          <w:position w:val="-28"/>
          <w:sz w:val="28"/>
          <w:szCs w:val="28"/>
          <w:vertAlign w:val="subscript"/>
          <w:lang w:val="en-US"/>
        </w:rPr>
        <w:object w:dxaOrig="1140" w:dyaOrig="680">
          <v:shape id="_x0000_i1028" type="#_x0000_t75" style="width:57pt;height:33.75pt" o:ole="" fillcolor="window">
            <v:imagedata r:id="rId14" o:title=""/>
          </v:shape>
          <o:OLEObject Type="Embed" ProgID="Equation.3" ShapeID="_x0000_i1028" DrawAspect="Content" ObjectID="_1574769296" r:id="rId15"/>
        </w:object>
      </w:r>
      <w:r w:rsidRPr="00C337A9">
        <w:rPr>
          <w:color w:val="auto"/>
          <w:sz w:val="28"/>
          <w:szCs w:val="28"/>
          <w:vertAlign w:val="subscript"/>
        </w:rPr>
        <w:t xml:space="preserve">    </w:t>
      </w:r>
      <w:r w:rsidRPr="00C337A9">
        <w:rPr>
          <w:color w:val="auto"/>
          <w:sz w:val="28"/>
          <w:szCs w:val="28"/>
        </w:rPr>
        <w:t xml:space="preserve">                            (1)</w:t>
      </w:r>
    </w:p>
    <w:p w:rsidR="004D4B69" w:rsidRPr="00C337A9" w:rsidRDefault="004D4B69" w:rsidP="004D4B69">
      <w:pPr>
        <w:pStyle w:val="af4"/>
        <w:rPr>
          <w:color w:val="auto"/>
          <w:sz w:val="28"/>
          <w:szCs w:val="28"/>
          <w:vertAlign w:val="subscript"/>
        </w:rPr>
      </w:pPr>
    </w:p>
    <w:p w:rsidR="004D4B69" w:rsidRPr="00C337A9" w:rsidRDefault="004D4B69" w:rsidP="004D4B69">
      <w:pPr>
        <w:pStyle w:val="aff5"/>
        <w:rPr>
          <w:sz w:val="24"/>
          <w:szCs w:val="24"/>
        </w:rPr>
      </w:pPr>
      <w:r w:rsidRPr="00C337A9">
        <w:rPr>
          <w:sz w:val="24"/>
          <w:szCs w:val="24"/>
        </w:rPr>
        <w:t xml:space="preserve">где: </w:t>
      </w:r>
    </w:p>
    <w:p w:rsidR="004D4B69" w:rsidRPr="00C337A9" w:rsidRDefault="004D4B69" w:rsidP="004D4B69">
      <w:pPr>
        <w:pStyle w:val="aff5"/>
        <w:spacing w:after="0"/>
        <w:rPr>
          <w:sz w:val="24"/>
          <w:szCs w:val="24"/>
        </w:rPr>
      </w:pPr>
      <w:proofErr w:type="spellStart"/>
      <w:r w:rsidRPr="00C337A9">
        <w:rPr>
          <w:sz w:val="24"/>
          <w:szCs w:val="24"/>
        </w:rPr>
        <w:t>Wi</w:t>
      </w:r>
      <w:proofErr w:type="spellEnd"/>
      <w:r w:rsidRPr="00C337A9">
        <w:rPr>
          <w:sz w:val="24"/>
          <w:szCs w:val="24"/>
        </w:rPr>
        <w:t xml:space="preserve"> – общий вес проб</w:t>
      </w:r>
      <w:r w:rsidR="00AE731F" w:rsidRPr="00C337A9">
        <w:rPr>
          <w:sz w:val="24"/>
          <w:szCs w:val="24"/>
        </w:rPr>
        <w:t xml:space="preserve"> в граммах</w:t>
      </w:r>
      <w:r w:rsidRPr="00C337A9">
        <w:rPr>
          <w:sz w:val="24"/>
          <w:szCs w:val="24"/>
        </w:rPr>
        <w:t>;</w:t>
      </w:r>
    </w:p>
    <w:p w:rsidR="004D4B69" w:rsidRPr="00C337A9" w:rsidRDefault="004D4B69" w:rsidP="004D4B69">
      <w:pPr>
        <w:pStyle w:val="af4"/>
        <w:rPr>
          <w:color w:val="auto"/>
          <w:sz w:val="24"/>
          <w:szCs w:val="24"/>
        </w:rPr>
      </w:pPr>
      <w:r w:rsidRPr="00C337A9">
        <w:rPr>
          <w:color w:val="auto"/>
          <w:sz w:val="24"/>
          <w:szCs w:val="24"/>
        </w:rPr>
        <w:t>N –  количество проб;</w:t>
      </w:r>
    </w:p>
    <w:p w:rsidR="004D4B69" w:rsidRPr="00C337A9" w:rsidRDefault="004D4B69" w:rsidP="004D4B69">
      <w:pPr>
        <w:pStyle w:val="af4"/>
        <w:rPr>
          <w:color w:val="auto"/>
          <w:sz w:val="24"/>
          <w:szCs w:val="24"/>
          <w:vertAlign w:val="subscript"/>
        </w:rPr>
      </w:pPr>
      <w:proofErr w:type="spellStart"/>
      <w:r w:rsidRPr="00C337A9">
        <w:rPr>
          <w:color w:val="auto"/>
          <w:sz w:val="24"/>
          <w:szCs w:val="24"/>
        </w:rPr>
        <w:t>m</w:t>
      </w:r>
      <w:r w:rsidRPr="00C337A9">
        <w:rPr>
          <w:color w:val="auto"/>
          <w:sz w:val="24"/>
          <w:szCs w:val="24"/>
          <w:vertAlign w:val="subscript"/>
        </w:rPr>
        <w:t>i</w:t>
      </w:r>
      <w:proofErr w:type="spellEnd"/>
      <w:r w:rsidRPr="00C337A9">
        <w:rPr>
          <w:color w:val="auto"/>
          <w:sz w:val="24"/>
          <w:szCs w:val="24"/>
          <w:vertAlign w:val="subscript"/>
        </w:rPr>
        <w:t xml:space="preserve"> </w:t>
      </w:r>
      <w:r w:rsidRPr="00C337A9">
        <w:rPr>
          <w:color w:val="auto"/>
          <w:sz w:val="24"/>
          <w:szCs w:val="24"/>
        </w:rPr>
        <w:t>–  влажность зерна в пробе</w:t>
      </w:r>
      <w:r w:rsidR="00F120D7" w:rsidRPr="00C337A9">
        <w:rPr>
          <w:color w:val="auto"/>
          <w:sz w:val="24"/>
          <w:szCs w:val="24"/>
        </w:rPr>
        <w:t xml:space="preserve">, измеренная </w:t>
      </w:r>
      <w:proofErr w:type="gramStart"/>
      <w:r w:rsidR="00F120D7" w:rsidRPr="00C337A9">
        <w:rPr>
          <w:color w:val="auto"/>
          <w:sz w:val="24"/>
          <w:szCs w:val="24"/>
        </w:rPr>
        <w:t>в</w:t>
      </w:r>
      <w:proofErr w:type="gramEnd"/>
      <w:r w:rsidR="00F120D7" w:rsidRPr="00C337A9">
        <w:rPr>
          <w:color w:val="auto"/>
          <w:sz w:val="24"/>
          <w:szCs w:val="24"/>
        </w:rPr>
        <w:t xml:space="preserve"> %</w:t>
      </w:r>
      <w:r w:rsidRPr="00C337A9">
        <w:rPr>
          <w:color w:val="auto"/>
          <w:sz w:val="24"/>
          <w:szCs w:val="24"/>
        </w:rPr>
        <w:t>;</w:t>
      </w:r>
    </w:p>
    <w:p w:rsidR="004D4B69" w:rsidRPr="00C337A9" w:rsidRDefault="004D4B69" w:rsidP="004D4B69">
      <w:pPr>
        <w:pStyle w:val="af4"/>
        <w:rPr>
          <w:color w:val="auto"/>
          <w:sz w:val="24"/>
          <w:szCs w:val="24"/>
        </w:rPr>
      </w:pPr>
      <w:r w:rsidRPr="00C337A9">
        <w:rPr>
          <w:color w:val="auto"/>
          <w:sz w:val="24"/>
          <w:szCs w:val="24"/>
        </w:rPr>
        <w:t>0,865 – стандартная влажность для Казахстана.</w:t>
      </w:r>
    </w:p>
    <w:p w:rsidR="00304A2F" w:rsidRPr="00C337A9" w:rsidRDefault="004D4B69" w:rsidP="004D4B69">
      <w:pPr>
        <w:pStyle w:val="af4"/>
        <w:rPr>
          <w:color w:val="auto"/>
          <w:sz w:val="24"/>
          <w:szCs w:val="24"/>
          <w:vertAlign w:val="superscript"/>
        </w:rPr>
      </w:pPr>
      <w:proofErr w:type="spellStart"/>
      <w:r w:rsidRPr="00C337A9">
        <w:rPr>
          <w:color w:val="auto"/>
          <w:sz w:val="24"/>
          <w:szCs w:val="24"/>
        </w:rPr>
        <w:t>Справочно</w:t>
      </w:r>
      <w:proofErr w:type="spellEnd"/>
      <w:r w:rsidRPr="00C337A9">
        <w:rPr>
          <w:color w:val="auto"/>
          <w:sz w:val="24"/>
          <w:szCs w:val="24"/>
        </w:rPr>
        <w:t>: 1 гектар = 10000 м</w:t>
      </w:r>
      <w:proofErr w:type="gramStart"/>
      <w:r w:rsidR="00304A2F" w:rsidRPr="00C337A9">
        <w:rPr>
          <w:color w:val="auto"/>
          <w:sz w:val="24"/>
          <w:szCs w:val="24"/>
          <w:vertAlign w:val="superscript"/>
        </w:rPr>
        <w:t>2</w:t>
      </w:r>
      <w:proofErr w:type="gramEnd"/>
    </w:p>
    <w:p w:rsidR="004D4B69" w:rsidRPr="00C337A9" w:rsidRDefault="00304A2F" w:rsidP="004D4B69">
      <w:pPr>
        <w:pStyle w:val="af4"/>
        <w:rPr>
          <w:color w:val="auto"/>
          <w:sz w:val="24"/>
          <w:szCs w:val="24"/>
        </w:rPr>
      </w:pPr>
      <w:r w:rsidRPr="00C337A9">
        <w:rPr>
          <w:color w:val="auto"/>
          <w:sz w:val="24"/>
          <w:szCs w:val="24"/>
          <w:vertAlign w:val="superscript"/>
        </w:rPr>
        <w:t xml:space="preserve">                           </w:t>
      </w:r>
      <w:r w:rsidR="004D4B69" w:rsidRPr="00C337A9">
        <w:rPr>
          <w:color w:val="auto"/>
          <w:sz w:val="24"/>
          <w:szCs w:val="24"/>
          <w:vertAlign w:val="superscript"/>
        </w:rPr>
        <w:t xml:space="preserve"> </w:t>
      </w:r>
      <w:r w:rsidR="00C337A9">
        <w:rPr>
          <w:color w:val="auto"/>
          <w:sz w:val="24"/>
          <w:szCs w:val="24"/>
          <w:vertAlign w:val="superscript"/>
        </w:rPr>
        <w:t xml:space="preserve">    </w:t>
      </w:r>
      <w:r w:rsidR="004D4B69" w:rsidRPr="00C337A9">
        <w:rPr>
          <w:color w:val="auto"/>
          <w:sz w:val="24"/>
          <w:szCs w:val="24"/>
        </w:rPr>
        <w:t>1 центнер = 100000 грамм</w:t>
      </w:r>
    </w:p>
    <w:p w:rsidR="004D4B69" w:rsidRPr="00C337A9" w:rsidRDefault="00304A2F" w:rsidP="00C92181">
      <w:pPr>
        <w:pStyle w:val="af4"/>
        <w:spacing w:before="120"/>
        <w:rPr>
          <w:color w:val="auto"/>
          <w:sz w:val="28"/>
          <w:szCs w:val="28"/>
        </w:rPr>
      </w:pPr>
      <w:r w:rsidRPr="00C337A9">
        <w:rPr>
          <w:color w:val="auto"/>
          <w:sz w:val="28"/>
          <w:szCs w:val="28"/>
        </w:rPr>
        <w:t>В</w:t>
      </w:r>
      <w:r w:rsidR="004D4B69" w:rsidRPr="00C337A9">
        <w:rPr>
          <w:color w:val="auto"/>
          <w:sz w:val="28"/>
          <w:szCs w:val="28"/>
        </w:rPr>
        <w:t xml:space="preserve"> результате расчета по </w:t>
      </w:r>
      <w:r w:rsidRPr="00C337A9">
        <w:rPr>
          <w:color w:val="auto"/>
          <w:sz w:val="28"/>
          <w:szCs w:val="28"/>
        </w:rPr>
        <w:t xml:space="preserve">вышеуказанной </w:t>
      </w:r>
      <w:r w:rsidR="004D4B69" w:rsidRPr="00C337A9">
        <w:rPr>
          <w:color w:val="auto"/>
          <w:sz w:val="28"/>
          <w:szCs w:val="28"/>
        </w:rPr>
        <w:t xml:space="preserve">формуле </w:t>
      </w:r>
      <w:r w:rsidRPr="00C337A9">
        <w:rPr>
          <w:color w:val="auto"/>
          <w:sz w:val="28"/>
          <w:szCs w:val="28"/>
        </w:rPr>
        <w:t xml:space="preserve">урожайность </w:t>
      </w:r>
      <w:r w:rsidR="004D4B69" w:rsidRPr="00C337A9">
        <w:rPr>
          <w:color w:val="auto"/>
          <w:sz w:val="28"/>
          <w:szCs w:val="28"/>
        </w:rPr>
        <w:t>получается в центнерах с гектара, за счет коэффициента перевода, данного в формуле. По аналогичной формуле рассчитывается урожайность по потерям</w:t>
      </w:r>
      <w:r w:rsidRPr="00C337A9">
        <w:rPr>
          <w:color w:val="auto"/>
          <w:sz w:val="28"/>
          <w:szCs w:val="28"/>
        </w:rPr>
        <w:t xml:space="preserve"> (</w:t>
      </w:r>
      <w:r w:rsidRPr="00C337A9">
        <w:rPr>
          <w:color w:val="auto"/>
          <w:sz w:val="28"/>
          <w:szCs w:val="28"/>
          <w:lang w:val="en-US"/>
        </w:rPr>
        <w:t>L</w:t>
      </w:r>
      <w:r w:rsidRPr="00C337A9">
        <w:rPr>
          <w:color w:val="auto"/>
          <w:sz w:val="28"/>
          <w:szCs w:val="28"/>
          <w:vertAlign w:val="subscript"/>
          <w:lang w:val="en-US"/>
        </w:rPr>
        <w:t>i</w:t>
      </w:r>
      <w:r w:rsidRPr="00C337A9">
        <w:rPr>
          <w:color w:val="auto"/>
          <w:sz w:val="28"/>
          <w:szCs w:val="28"/>
        </w:rPr>
        <w:t>)</w:t>
      </w:r>
      <w:r w:rsidR="004D4B69" w:rsidRPr="00C337A9">
        <w:rPr>
          <w:color w:val="auto"/>
          <w:sz w:val="28"/>
          <w:szCs w:val="28"/>
        </w:rPr>
        <w:t>.</w:t>
      </w:r>
    </w:p>
    <w:p w:rsidR="00C349CD" w:rsidRPr="00C337A9" w:rsidRDefault="00C349CD" w:rsidP="00C92181">
      <w:pPr>
        <w:pStyle w:val="af4"/>
        <w:jc w:val="left"/>
        <w:rPr>
          <w:color w:val="auto"/>
          <w:sz w:val="28"/>
          <w:szCs w:val="28"/>
        </w:rPr>
      </w:pPr>
      <w:r w:rsidRPr="00C337A9">
        <w:rPr>
          <w:color w:val="auto"/>
          <w:sz w:val="28"/>
          <w:szCs w:val="28"/>
        </w:rPr>
        <w:t>Пример расчета урожайности пшеницы</w:t>
      </w:r>
      <w:r w:rsidR="001D1E2A">
        <w:rPr>
          <w:color w:val="auto"/>
          <w:sz w:val="28"/>
          <w:szCs w:val="28"/>
        </w:rPr>
        <w:t>.</w:t>
      </w:r>
    </w:p>
    <w:p w:rsidR="00C349CD" w:rsidRPr="00C337A9" w:rsidRDefault="00C349CD" w:rsidP="00C92181">
      <w:pPr>
        <w:pStyle w:val="af4"/>
        <w:rPr>
          <w:color w:val="auto"/>
          <w:sz w:val="28"/>
          <w:szCs w:val="28"/>
        </w:rPr>
      </w:pPr>
      <w:r w:rsidRPr="00C337A9">
        <w:rPr>
          <w:color w:val="auto"/>
          <w:sz w:val="28"/>
          <w:szCs w:val="28"/>
        </w:rPr>
        <w:t>Предположим, сельхозпредприятие имеет достаточно большие посевные площади пшеницы, и вторичной выборкой определено взятие проб с пяти участков (N=5). С этих участков при основной пробе собрано пшеницы общим весом Wi=690 грамм, влажностью m</w:t>
      </w:r>
      <w:r w:rsidRPr="00C337A9">
        <w:rPr>
          <w:color w:val="auto"/>
          <w:sz w:val="28"/>
          <w:szCs w:val="28"/>
          <w:vertAlign w:val="subscript"/>
        </w:rPr>
        <w:t>i</w:t>
      </w:r>
      <w:r w:rsidRPr="00C337A9">
        <w:rPr>
          <w:color w:val="auto"/>
          <w:sz w:val="28"/>
          <w:szCs w:val="28"/>
        </w:rPr>
        <w:t>=10,76%. Используя формулу (1), определяем урожайность по основной пробе в данном хозяйстве G</w:t>
      </w:r>
      <w:r w:rsidRPr="00C337A9">
        <w:rPr>
          <w:color w:val="auto"/>
          <w:sz w:val="28"/>
          <w:szCs w:val="28"/>
          <w:vertAlign w:val="subscript"/>
        </w:rPr>
        <w:t>i</w:t>
      </w:r>
      <w:r w:rsidRPr="00C337A9">
        <w:rPr>
          <w:color w:val="auto"/>
          <w:sz w:val="28"/>
          <w:szCs w:val="28"/>
        </w:rPr>
        <w:t>=14,24 центнера с гектара. Общий вес проб зерна по потерям в этом хозяйстве составил Wi=105 грамм, влажностью m</w:t>
      </w:r>
      <w:r w:rsidRPr="00C337A9">
        <w:rPr>
          <w:color w:val="auto"/>
          <w:sz w:val="28"/>
          <w:szCs w:val="28"/>
          <w:vertAlign w:val="subscript"/>
        </w:rPr>
        <w:t>i</w:t>
      </w:r>
      <w:r w:rsidRPr="00C337A9">
        <w:rPr>
          <w:color w:val="auto"/>
          <w:sz w:val="28"/>
          <w:szCs w:val="28"/>
        </w:rPr>
        <w:t>=11,68%. Используя также формулу (1), определяем урожайность по потерям в данном хозяйстве L</w:t>
      </w:r>
      <w:r w:rsidRPr="00C337A9">
        <w:rPr>
          <w:color w:val="auto"/>
          <w:sz w:val="28"/>
          <w:szCs w:val="28"/>
          <w:vertAlign w:val="subscript"/>
        </w:rPr>
        <w:t>i</w:t>
      </w:r>
      <w:r w:rsidRPr="00C337A9">
        <w:rPr>
          <w:color w:val="auto"/>
          <w:sz w:val="28"/>
          <w:szCs w:val="28"/>
        </w:rPr>
        <w:t xml:space="preserve">=2,14 центнера с гектара. Аналогично можно рассчитать урожайность риса. </w:t>
      </w:r>
    </w:p>
    <w:p w:rsidR="00CC641A" w:rsidRPr="00C337A9" w:rsidRDefault="00C349CD" w:rsidP="00C92181">
      <w:pPr>
        <w:pStyle w:val="af4"/>
        <w:rPr>
          <w:color w:val="auto"/>
          <w:sz w:val="28"/>
          <w:szCs w:val="28"/>
        </w:rPr>
      </w:pPr>
      <w:r w:rsidRPr="00C337A9">
        <w:rPr>
          <w:color w:val="auto"/>
          <w:sz w:val="28"/>
          <w:szCs w:val="28"/>
        </w:rPr>
        <w:lastRenderedPageBreak/>
        <w:t xml:space="preserve">36. </w:t>
      </w:r>
      <w:r w:rsidR="00CC641A" w:rsidRPr="00C337A9">
        <w:rPr>
          <w:color w:val="auto"/>
          <w:sz w:val="28"/>
          <w:szCs w:val="28"/>
        </w:rPr>
        <w:t>Затем рассчитываются средние урожайности по основной пробе и по потерям для каждого района</w:t>
      </w:r>
      <w:r w:rsidR="00BB6B68" w:rsidRPr="00C337A9">
        <w:rPr>
          <w:color w:val="auto"/>
          <w:sz w:val="28"/>
          <w:szCs w:val="28"/>
        </w:rPr>
        <w:t xml:space="preserve"> и чистая средняя урожайность по району</w:t>
      </w:r>
      <w:r w:rsidR="00CC641A" w:rsidRPr="00C337A9">
        <w:rPr>
          <w:color w:val="auto"/>
          <w:sz w:val="28"/>
          <w:szCs w:val="28"/>
        </w:rPr>
        <w:t>.</w:t>
      </w:r>
    </w:p>
    <w:p w:rsidR="004D4B69" w:rsidRPr="00C337A9" w:rsidRDefault="004D4B69" w:rsidP="00C92181">
      <w:pPr>
        <w:pStyle w:val="af4"/>
        <w:rPr>
          <w:color w:val="auto"/>
          <w:sz w:val="28"/>
          <w:szCs w:val="28"/>
        </w:rPr>
      </w:pPr>
      <w:r w:rsidRPr="00C337A9">
        <w:rPr>
          <w:color w:val="auto"/>
          <w:sz w:val="28"/>
          <w:szCs w:val="28"/>
        </w:rPr>
        <w:t xml:space="preserve">Средняя урожайность </w:t>
      </w:r>
      <w:r w:rsidR="00E03B21" w:rsidRPr="00C337A9">
        <w:rPr>
          <w:color w:val="auto"/>
          <w:sz w:val="28"/>
          <w:szCs w:val="28"/>
        </w:rPr>
        <w:t xml:space="preserve">по основной пробе </w:t>
      </w:r>
      <w:r w:rsidRPr="00C337A9">
        <w:rPr>
          <w:color w:val="auto"/>
          <w:sz w:val="28"/>
          <w:szCs w:val="28"/>
        </w:rPr>
        <w:t>по району рассчитывается по формуле:</w:t>
      </w:r>
    </w:p>
    <w:p w:rsidR="004D4B69" w:rsidRPr="00C337A9" w:rsidRDefault="004D4B69" w:rsidP="00C92181">
      <w:pPr>
        <w:pStyle w:val="af4"/>
        <w:rPr>
          <w:color w:val="auto"/>
          <w:sz w:val="28"/>
          <w:szCs w:val="28"/>
        </w:rPr>
      </w:pPr>
    </w:p>
    <w:p w:rsidR="004D4B69" w:rsidRPr="00C337A9" w:rsidRDefault="004D4B69" w:rsidP="004D4B69">
      <w:pPr>
        <w:pStyle w:val="af4"/>
        <w:rPr>
          <w:color w:val="auto"/>
          <w:sz w:val="28"/>
          <w:szCs w:val="28"/>
        </w:rPr>
      </w:pPr>
      <w:r w:rsidRPr="00C337A9">
        <w:rPr>
          <w:color w:val="auto"/>
          <w:position w:val="-6"/>
          <w:sz w:val="28"/>
          <w:szCs w:val="28"/>
          <w:lang w:val="en-US"/>
        </w:rPr>
        <w:object w:dxaOrig="260" w:dyaOrig="340">
          <v:shape id="_x0000_i1029" type="#_x0000_t75" style="width:12.75pt;height:17.25pt" o:ole="" fillcolor="window">
            <v:imagedata r:id="rId16" o:title=""/>
          </v:shape>
          <o:OLEObject Type="Embed" ProgID="Equation.3" ShapeID="_x0000_i1029" DrawAspect="Content" ObjectID="_1574769297" r:id="rId17"/>
        </w:object>
      </w:r>
      <w:r w:rsidRPr="00C337A9">
        <w:rPr>
          <w:color w:val="auto"/>
          <w:sz w:val="28"/>
          <w:szCs w:val="28"/>
        </w:rPr>
        <w:t xml:space="preserve">= </w:t>
      </w:r>
      <w:r w:rsidRPr="00C337A9">
        <w:rPr>
          <w:color w:val="auto"/>
          <w:position w:val="-30"/>
          <w:sz w:val="28"/>
          <w:szCs w:val="28"/>
          <w:lang w:val="en-US"/>
        </w:rPr>
        <w:object w:dxaOrig="1219" w:dyaOrig="680">
          <v:shape id="_x0000_i1030" type="#_x0000_t75" style="width:60.75pt;height:33.75pt" o:ole="" fillcolor="window">
            <v:imagedata r:id="rId18" o:title=""/>
          </v:shape>
          <o:OLEObject Type="Embed" ProgID="Equation.3" ShapeID="_x0000_i1030" DrawAspect="Content" ObjectID="_1574769298" r:id="rId19"/>
        </w:object>
      </w:r>
      <w:r w:rsidRPr="00C337A9">
        <w:rPr>
          <w:color w:val="auto"/>
          <w:sz w:val="28"/>
          <w:szCs w:val="28"/>
        </w:rPr>
        <w:t xml:space="preserve">                              (2)</w:t>
      </w:r>
    </w:p>
    <w:p w:rsidR="004D4B69" w:rsidRPr="00C337A9" w:rsidRDefault="004D4B69" w:rsidP="004D4B69">
      <w:pPr>
        <w:pStyle w:val="af4"/>
        <w:rPr>
          <w:color w:val="auto"/>
          <w:sz w:val="28"/>
          <w:szCs w:val="28"/>
        </w:rPr>
      </w:pPr>
    </w:p>
    <w:p w:rsidR="004D4B69" w:rsidRPr="00C337A9" w:rsidRDefault="004D4B69" w:rsidP="004D4B69">
      <w:pPr>
        <w:pStyle w:val="aff5"/>
        <w:rPr>
          <w:sz w:val="24"/>
          <w:szCs w:val="24"/>
        </w:rPr>
      </w:pPr>
      <w:r w:rsidRPr="00C337A9">
        <w:rPr>
          <w:sz w:val="24"/>
          <w:szCs w:val="24"/>
        </w:rPr>
        <w:t xml:space="preserve">где: </w:t>
      </w:r>
    </w:p>
    <w:p w:rsidR="004D4B69" w:rsidRPr="00C337A9" w:rsidRDefault="004D4B69" w:rsidP="004D4B69">
      <w:pPr>
        <w:pStyle w:val="af4"/>
        <w:rPr>
          <w:color w:val="auto"/>
          <w:sz w:val="24"/>
          <w:szCs w:val="24"/>
        </w:rPr>
      </w:pPr>
      <w:proofErr w:type="spellStart"/>
      <w:r w:rsidRPr="00C337A9">
        <w:rPr>
          <w:color w:val="auto"/>
          <w:sz w:val="24"/>
          <w:szCs w:val="24"/>
        </w:rPr>
        <w:t>G</w:t>
      </w:r>
      <w:r w:rsidRPr="00C337A9">
        <w:rPr>
          <w:color w:val="auto"/>
          <w:sz w:val="24"/>
          <w:szCs w:val="24"/>
          <w:vertAlign w:val="subscript"/>
        </w:rPr>
        <w:t>i</w:t>
      </w:r>
      <w:proofErr w:type="spellEnd"/>
      <w:r w:rsidRPr="00C337A9">
        <w:rPr>
          <w:color w:val="auto"/>
          <w:sz w:val="24"/>
          <w:szCs w:val="24"/>
          <w:vertAlign w:val="subscript"/>
        </w:rPr>
        <w:t xml:space="preserve"> </w:t>
      </w:r>
      <w:r w:rsidRPr="00C337A9">
        <w:rPr>
          <w:color w:val="auto"/>
          <w:sz w:val="24"/>
          <w:szCs w:val="24"/>
        </w:rPr>
        <w:t>–</w:t>
      </w:r>
      <w:r w:rsidR="00E03B21" w:rsidRPr="00C337A9">
        <w:rPr>
          <w:color w:val="auto"/>
          <w:sz w:val="24"/>
          <w:szCs w:val="24"/>
        </w:rPr>
        <w:t xml:space="preserve"> </w:t>
      </w:r>
      <w:r w:rsidRPr="00C337A9">
        <w:rPr>
          <w:color w:val="auto"/>
          <w:sz w:val="24"/>
          <w:szCs w:val="24"/>
        </w:rPr>
        <w:t>урожайность</w:t>
      </w:r>
      <w:r w:rsidR="00A930BF" w:rsidRPr="00C337A9">
        <w:rPr>
          <w:color w:val="auto"/>
          <w:sz w:val="24"/>
          <w:szCs w:val="24"/>
        </w:rPr>
        <w:t xml:space="preserve"> по основной пробе </w:t>
      </w:r>
      <w:r w:rsidRPr="00C337A9">
        <w:rPr>
          <w:color w:val="auto"/>
          <w:sz w:val="24"/>
          <w:szCs w:val="24"/>
        </w:rPr>
        <w:t xml:space="preserve">i-го </w:t>
      </w:r>
      <w:r w:rsidR="00E03B21" w:rsidRPr="00C337A9">
        <w:rPr>
          <w:color w:val="auto"/>
          <w:sz w:val="24"/>
          <w:szCs w:val="24"/>
        </w:rPr>
        <w:t>сельхозпроизводителя</w:t>
      </w:r>
      <w:r w:rsidRPr="00C337A9">
        <w:rPr>
          <w:color w:val="auto"/>
          <w:sz w:val="24"/>
          <w:szCs w:val="24"/>
        </w:rPr>
        <w:t>;</w:t>
      </w:r>
    </w:p>
    <w:p w:rsidR="004D4B69" w:rsidRPr="00C337A9" w:rsidRDefault="004D4B69" w:rsidP="004D4B69">
      <w:pPr>
        <w:pStyle w:val="af4"/>
        <w:rPr>
          <w:color w:val="auto"/>
          <w:sz w:val="24"/>
          <w:szCs w:val="24"/>
        </w:rPr>
      </w:pPr>
      <w:r w:rsidRPr="00C337A9">
        <w:rPr>
          <w:color w:val="auto"/>
          <w:sz w:val="24"/>
          <w:szCs w:val="24"/>
        </w:rPr>
        <w:t>N</w:t>
      </w:r>
      <w:r w:rsidRPr="00C337A9">
        <w:rPr>
          <w:color w:val="auto"/>
          <w:sz w:val="24"/>
          <w:szCs w:val="24"/>
          <w:vertAlign w:val="subscript"/>
        </w:rPr>
        <w:t>G</w:t>
      </w:r>
      <w:r w:rsidRPr="00C337A9">
        <w:rPr>
          <w:color w:val="auto"/>
          <w:sz w:val="24"/>
          <w:szCs w:val="24"/>
        </w:rPr>
        <w:t xml:space="preserve"> – количество </w:t>
      </w:r>
      <w:r w:rsidR="00E03B21" w:rsidRPr="00C337A9">
        <w:rPr>
          <w:color w:val="auto"/>
          <w:sz w:val="24"/>
          <w:szCs w:val="24"/>
        </w:rPr>
        <w:t>сельхозпроизводителей</w:t>
      </w:r>
      <w:r w:rsidRPr="00C337A9">
        <w:rPr>
          <w:color w:val="auto"/>
          <w:sz w:val="24"/>
          <w:szCs w:val="24"/>
        </w:rPr>
        <w:t>, попавших в выборку.</w:t>
      </w:r>
    </w:p>
    <w:p w:rsidR="004D4B69" w:rsidRPr="00C337A9" w:rsidRDefault="004D4B69" w:rsidP="004D4B69">
      <w:pPr>
        <w:pStyle w:val="af4"/>
        <w:rPr>
          <w:color w:val="auto"/>
          <w:sz w:val="28"/>
          <w:szCs w:val="28"/>
        </w:rPr>
      </w:pPr>
      <w:r w:rsidRPr="00C337A9">
        <w:rPr>
          <w:color w:val="auto"/>
          <w:sz w:val="28"/>
          <w:szCs w:val="28"/>
        </w:rPr>
        <w:t>Средняя урожайность по потерям</w:t>
      </w:r>
      <w:r w:rsidR="00E03B21" w:rsidRPr="00C337A9">
        <w:rPr>
          <w:color w:val="auto"/>
          <w:sz w:val="28"/>
          <w:szCs w:val="28"/>
        </w:rPr>
        <w:t xml:space="preserve"> по району</w:t>
      </w:r>
      <w:r w:rsidRPr="00C337A9">
        <w:rPr>
          <w:color w:val="auto"/>
          <w:sz w:val="28"/>
          <w:szCs w:val="28"/>
        </w:rPr>
        <w:t xml:space="preserve"> рассчитывается по формуле:</w:t>
      </w:r>
    </w:p>
    <w:p w:rsidR="004D4B69" w:rsidRPr="00C337A9" w:rsidRDefault="004D4B69" w:rsidP="004D4B69">
      <w:pPr>
        <w:pStyle w:val="af4"/>
        <w:rPr>
          <w:color w:val="auto"/>
          <w:sz w:val="28"/>
          <w:szCs w:val="28"/>
        </w:rPr>
      </w:pPr>
      <w:r w:rsidRPr="00C337A9">
        <w:rPr>
          <w:color w:val="auto"/>
          <w:position w:val="-4"/>
          <w:sz w:val="28"/>
          <w:szCs w:val="28"/>
          <w:lang w:val="en-US"/>
        </w:rPr>
        <w:object w:dxaOrig="220" w:dyaOrig="320">
          <v:shape id="_x0000_i1031" type="#_x0000_t75" style="width:11.25pt;height:15.75pt" o:ole="" fillcolor="window">
            <v:imagedata r:id="rId20" o:title=""/>
          </v:shape>
          <o:OLEObject Type="Embed" ProgID="Equation.3" ShapeID="_x0000_i1031" DrawAspect="Content" ObjectID="_1574769299" r:id="rId21"/>
        </w:object>
      </w:r>
      <w:r w:rsidRPr="00C337A9">
        <w:rPr>
          <w:color w:val="auto"/>
          <w:sz w:val="28"/>
          <w:szCs w:val="28"/>
        </w:rPr>
        <w:t xml:space="preserve">= </w:t>
      </w:r>
      <w:r w:rsidR="00ED6FC8" w:rsidRPr="00C337A9">
        <w:rPr>
          <w:color w:val="auto"/>
          <w:position w:val="-30"/>
          <w:sz w:val="28"/>
          <w:szCs w:val="28"/>
          <w:lang w:val="en-US"/>
        </w:rPr>
        <w:object w:dxaOrig="1180" w:dyaOrig="680">
          <v:shape id="_x0000_i1032" type="#_x0000_t75" style="width:59.25pt;height:33.75pt" o:ole="" fillcolor="window">
            <v:imagedata r:id="rId22" o:title=""/>
          </v:shape>
          <o:OLEObject Type="Embed" ProgID="Equation.3" ShapeID="_x0000_i1032" DrawAspect="Content" ObjectID="_1574769300" r:id="rId23"/>
        </w:object>
      </w:r>
      <w:r w:rsidRPr="00C337A9">
        <w:rPr>
          <w:color w:val="auto"/>
          <w:sz w:val="28"/>
          <w:szCs w:val="28"/>
        </w:rPr>
        <w:t xml:space="preserve">                              </w:t>
      </w:r>
      <w:r w:rsidR="00C337A9">
        <w:rPr>
          <w:color w:val="auto"/>
          <w:sz w:val="28"/>
          <w:szCs w:val="28"/>
        </w:rPr>
        <w:t xml:space="preserve">  </w:t>
      </w:r>
      <w:r w:rsidRPr="00C337A9">
        <w:rPr>
          <w:color w:val="auto"/>
          <w:sz w:val="28"/>
          <w:szCs w:val="28"/>
        </w:rPr>
        <w:t>(3)</w:t>
      </w:r>
    </w:p>
    <w:p w:rsidR="004D4B69" w:rsidRPr="00C337A9" w:rsidRDefault="004D4B69" w:rsidP="004D4B69">
      <w:pPr>
        <w:pStyle w:val="af4"/>
        <w:rPr>
          <w:color w:val="auto"/>
          <w:sz w:val="28"/>
          <w:szCs w:val="28"/>
        </w:rPr>
      </w:pPr>
    </w:p>
    <w:p w:rsidR="004D4B69" w:rsidRPr="00C337A9" w:rsidRDefault="004D4B69" w:rsidP="004D4B69">
      <w:pPr>
        <w:pStyle w:val="aff5"/>
        <w:rPr>
          <w:sz w:val="24"/>
          <w:szCs w:val="24"/>
        </w:rPr>
      </w:pPr>
      <w:r w:rsidRPr="00C337A9">
        <w:rPr>
          <w:sz w:val="24"/>
          <w:szCs w:val="24"/>
        </w:rPr>
        <w:t xml:space="preserve">где: </w:t>
      </w:r>
    </w:p>
    <w:p w:rsidR="004D4B69" w:rsidRPr="00C337A9" w:rsidRDefault="004D4B69" w:rsidP="004D4B69">
      <w:pPr>
        <w:pStyle w:val="af4"/>
        <w:rPr>
          <w:color w:val="auto"/>
          <w:sz w:val="24"/>
          <w:szCs w:val="24"/>
        </w:rPr>
      </w:pPr>
      <w:r w:rsidRPr="00C337A9">
        <w:rPr>
          <w:color w:val="auto"/>
          <w:sz w:val="24"/>
          <w:szCs w:val="24"/>
          <w:lang w:val="en-US"/>
        </w:rPr>
        <w:t>L</w:t>
      </w:r>
      <w:proofErr w:type="spellStart"/>
      <w:r w:rsidRPr="00C337A9">
        <w:rPr>
          <w:color w:val="auto"/>
          <w:sz w:val="24"/>
          <w:szCs w:val="24"/>
          <w:vertAlign w:val="subscript"/>
        </w:rPr>
        <w:t>i</w:t>
      </w:r>
      <w:proofErr w:type="spellEnd"/>
      <w:r w:rsidRPr="00C337A9">
        <w:rPr>
          <w:color w:val="auto"/>
          <w:sz w:val="24"/>
          <w:szCs w:val="24"/>
          <w:vertAlign w:val="subscript"/>
        </w:rPr>
        <w:t xml:space="preserve"> </w:t>
      </w:r>
      <w:r w:rsidRPr="00C337A9">
        <w:rPr>
          <w:color w:val="auto"/>
          <w:sz w:val="24"/>
          <w:szCs w:val="24"/>
        </w:rPr>
        <w:t>–</w:t>
      </w:r>
      <w:r w:rsidR="00E03B21" w:rsidRPr="00C337A9">
        <w:rPr>
          <w:color w:val="auto"/>
          <w:sz w:val="24"/>
          <w:szCs w:val="24"/>
        </w:rPr>
        <w:t xml:space="preserve"> </w:t>
      </w:r>
      <w:r w:rsidRPr="00C337A9">
        <w:rPr>
          <w:color w:val="auto"/>
          <w:sz w:val="24"/>
          <w:szCs w:val="24"/>
        </w:rPr>
        <w:t xml:space="preserve">урожайность по потерям i-го </w:t>
      </w:r>
      <w:r w:rsidR="00E03B21" w:rsidRPr="00C337A9">
        <w:rPr>
          <w:color w:val="auto"/>
          <w:sz w:val="24"/>
          <w:szCs w:val="24"/>
        </w:rPr>
        <w:t>сельхозпроизводителя</w:t>
      </w:r>
      <w:r w:rsidRPr="00C337A9">
        <w:rPr>
          <w:color w:val="auto"/>
          <w:sz w:val="24"/>
          <w:szCs w:val="24"/>
        </w:rPr>
        <w:t>;</w:t>
      </w:r>
    </w:p>
    <w:p w:rsidR="004D4B69" w:rsidRPr="00C337A9" w:rsidRDefault="004D4B69" w:rsidP="004D4B69">
      <w:pPr>
        <w:pStyle w:val="af4"/>
        <w:rPr>
          <w:color w:val="auto"/>
          <w:sz w:val="24"/>
          <w:szCs w:val="24"/>
        </w:rPr>
      </w:pPr>
      <w:r w:rsidRPr="00C337A9">
        <w:rPr>
          <w:color w:val="auto"/>
          <w:sz w:val="24"/>
          <w:szCs w:val="24"/>
        </w:rPr>
        <w:t>N</w:t>
      </w:r>
      <w:r w:rsidRPr="00C337A9">
        <w:rPr>
          <w:color w:val="auto"/>
          <w:sz w:val="24"/>
          <w:szCs w:val="24"/>
          <w:vertAlign w:val="subscript"/>
        </w:rPr>
        <w:t>L</w:t>
      </w:r>
      <w:r w:rsidRPr="00C337A9">
        <w:rPr>
          <w:color w:val="auto"/>
          <w:sz w:val="24"/>
          <w:szCs w:val="24"/>
        </w:rPr>
        <w:t xml:space="preserve"> – количество </w:t>
      </w:r>
      <w:r w:rsidR="00E03B21" w:rsidRPr="00C337A9">
        <w:rPr>
          <w:color w:val="auto"/>
          <w:sz w:val="24"/>
          <w:szCs w:val="24"/>
        </w:rPr>
        <w:t>сельхозпроизводителей</w:t>
      </w:r>
      <w:r w:rsidRPr="00C337A9">
        <w:rPr>
          <w:color w:val="auto"/>
          <w:sz w:val="24"/>
          <w:szCs w:val="24"/>
        </w:rPr>
        <w:t>, попавших в выборку</w:t>
      </w:r>
      <w:r w:rsidR="00E03B21" w:rsidRPr="00C337A9">
        <w:rPr>
          <w:color w:val="auto"/>
          <w:sz w:val="24"/>
          <w:szCs w:val="24"/>
        </w:rPr>
        <w:t>.</w:t>
      </w:r>
    </w:p>
    <w:p w:rsidR="004D4B69" w:rsidRPr="00C337A9" w:rsidRDefault="004D4B69" w:rsidP="004D4B69">
      <w:pPr>
        <w:pStyle w:val="af4"/>
        <w:spacing w:before="120"/>
        <w:rPr>
          <w:color w:val="auto"/>
          <w:sz w:val="28"/>
          <w:szCs w:val="28"/>
        </w:rPr>
      </w:pPr>
    </w:p>
    <w:p w:rsidR="004D4B69" w:rsidRPr="00C337A9" w:rsidRDefault="004D4B69" w:rsidP="004D4B69">
      <w:pPr>
        <w:pStyle w:val="af4"/>
        <w:rPr>
          <w:color w:val="auto"/>
          <w:sz w:val="28"/>
          <w:szCs w:val="28"/>
        </w:rPr>
      </w:pPr>
      <w:r w:rsidRPr="00C337A9">
        <w:rPr>
          <w:color w:val="auto"/>
          <w:sz w:val="28"/>
          <w:szCs w:val="28"/>
        </w:rPr>
        <w:t xml:space="preserve">Чистая </w:t>
      </w:r>
      <w:r w:rsidR="00304A2F" w:rsidRPr="00C337A9">
        <w:rPr>
          <w:color w:val="auto"/>
          <w:sz w:val="28"/>
          <w:szCs w:val="28"/>
        </w:rPr>
        <w:t xml:space="preserve">средняя </w:t>
      </w:r>
      <w:r w:rsidRPr="00C337A9">
        <w:rPr>
          <w:color w:val="auto"/>
          <w:sz w:val="28"/>
          <w:szCs w:val="28"/>
        </w:rPr>
        <w:t xml:space="preserve">урожайность </w:t>
      </w:r>
      <w:r w:rsidR="00ED6FC8" w:rsidRPr="00C337A9">
        <w:rPr>
          <w:color w:val="auto"/>
          <w:sz w:val="28"/>
          <w:szCs w:val="28"/>
        </w:rPr>
        <w:t xml:space="preserve">по району </w:t>
      </w:r>
      <w:r w:rsidRPr="00C337A9">
        <w:rPr>
          <w:color w:val="auto"/>
          <w:sz w:val="28"/>
          <w:szCs w:val="28"/>
        </w:rPr>
        <w:t>определя</w:t>
      </w:r>
      <w:r w:rsidR="00ED6FC8" w:rsidRPr="00C337A9">
        <w:rPr>
          <w:color w:val="auto"/>
          <w:sz w:val="28"/>
          <w:szCs w:val="28"/>
        </w:rPr>
        <w:t>ется</w:t>
      </w:r>
      <w:r w:rsidRPr="00C337A9">
        <w:rPr>
          <w:color w:val="auto"/>
          <w:sz w:val="28"/>
          <w:szCs w:val="28"/>
        </w:rPr>
        <w:t xml:space="preserve"> по формуле:</w:t>
      </w:r>
    </w:p>
    <w:p w:rsidR="004D4B69" w:rsidRPr="00C337A9" w:rsidRDefault="004D4B69" w:rsidP="004D4B69">
      <w:pPr>
        <w:pStyle w:val="af4"/>
        <w:rPr>
          <w:color w:val="auto"/>
          <w:sz w:val="28"/>
          <w:szCs w:val="28"/>
        </w:rPr>
      </w:pPr>
    </w:p>
    <w:p w:rsidR="004D4B69" w:rsidRPr="00C337A9" w:rsidRDefault="004D4B69" w:rsidP="004D4B69">
      <w:pPr>
        <w:pStyle w:val="af4"/>
        <w:rPr>
          <w:color w:val="auto"/>
          <w:sz w:val="28"/>
          <w:szCs w:val="28"/>
        </w:rPr>
      </w:pPr>
      <w:r w:rsidRPr="00C337A9">
        <w:rPr>
          <w:color w:val="auto"/>
          <w:sz w:val="28"/>
          <w:szCs w:val="28"/>
          <w:lang w:val="en-US"/>
        </w:rPr>
        <w:t>Y</w:t>
      </w:r>
      <w:r w:rsidRPr="00C337A9">
        <w:rPr>
          <w:color w:val="auto"/>
          <w:sz w:val="28"/>
          <w:szCs w:val="28"/>
          <w:vertAlign w:val="subscript"/>
        </w:rPr>
        <w:t xml:space="preserve"> </w:t>
      </w:r>
      <w:r w:rsidRPr="00C337A9">
        <w:rPr>
          <w:color w:val="auto"/>
          <w:sz w:val="28"/>
          <w:szCs w:val="28"/>
        </w:rPr>
        <w:t xml:space="preserve">= </w:t>
      </w:r>
      <w:r w:rsidRPr="00C337A9">
        <w:rPr>
          <w:color w:val="auto"/>
          <w:position w:val="-6"/>
          <w:sz w:val="28"/>
          <w:szCs w:val="28"/>
          <w:lang w:val="en-US"/>
        </w:rPr>
        <w:object w:dxaOrig="260" w:dyaOrig="340">
          <v:shape id="_x0000_i1033" type="#_x0000_t75" style="width:12.75pt;height:17.25pt" o:ole="" fillcolor="window">
            <v:imagedata r:id="rId24" o:title=""/>
          </v:shape>
          <o:OLEObject Type="Embed" ProgID="Equation.3" ShapeID="_x0000_i1033" DrawAspect="Content" ObjectID="_1574769301" r:id="rId25"/>
        </w:object>
      </w:r>
      <w:r w:rsidRPr="00C337A9">
        <w:rPr>
          <w:color w:val="auto"/>
          <w:sz w:val="28"/>
          <w:szCs w:val="28"/>
          <w:vertAlign w:val="subscript"/>
        </w:rPr>
        <w:t xml:space="preserve"> </w:t>
      </w:r>
      <w:r w:rsidRPr="00C337A9">
        <w:rPr>
          <w:color w:val="auto"/>
          <w:sz w:val="28"/>
          <w:szCs w:val="28"/>
        </w:rPr>
        <w:t xml:space="preserve">– </w:t>
      </w:r>
      <w:r w:rsidRPr="00C337A9">
        <w:rPr>
          <w:color w:val="auto"/>
          <w:position w:val="-4"/>
          <w:sz w:val="28"/>
          <w:szCs w:val="28"/>
          <w:lang w:val="en-US"/>
        </w:rPr>
        <w:object w:dxaOrig="220" w:dyaOrig="320">
          <v:shape id="_x0000_i1034" type="#_x0000_t75" style="width:11.25pt;height:15.75pt" o:ole="" fillcolor="window">
            <v:imagedata r:id="rId26" o:title=""/>
          </v:shape>
          <o:OLEObject Type="Embed" ProgID="Equation.3" ShapeID="_x0000_i1034" DrawAspect="Content" ObjectID="_1574769302" r:id="rId27"/>
        </w:object>
      </w:r>
      <w:r w:rsidRPr="00C337A9">
        <w:rPr>
          <w:color w:val="auto"/>
          <w:sz w:val="28"/>
          <w:szCs w:val="28"/>
        </w:rPr>
        <w:t xml:space="preserve">                                       (4)</w:t>
      </w:r>
    </w:p>
    <w:p w:rsidR="00ED6FC8" w:rsidRPr="00C337A9" w:rsidRDefault="00ED6FC8" w:rsidP="00ED6FC8">
      <w:pPr>
        <w:pStyle w:val="aff5"/>
        <w:rPr>
          <w:sz w:val="24"/>
          <w:szCs w:val="24"/>
        </w:rPr>
      </w:pPr>
      <w:r w:rsidRPr="00C337A9">
        <w:rPr>
          <w:sz w:val="24"/>
          <w:szCs w:val="24"/>
        </w:rPr>
        <w:t xml:space="preserve">где: </w:t>
      </w:r>
    </w:p>
    <w:p w:rsidR="00ED6FC8" w:rsidRPr="00C337A9" w:rsidRDefault="00ED6FC8" w:rsidP="00ED6FC8">
      <w:pPr>
        <w:pStyle w:val="af4"/>
        <w:rPr>
          <w:color w:val="auto"/>
          <w:sz w:val="24"/>
          <w:szCs w:val="24"/>
        </w:rPr>
      </w:pPr>
      <w:r w:rsidRPr="00C337A9">
        <w:rPr>
          <w:color w:val="auto"/>
          <w:position w:val="-6"/>
          <w:sz w:val="28"/>
          <w:szCs w:val="28"/>
          <w:lang w:val="en-US"/>
        </w:rPr>
        <w:object w:dxaOrig="260" w:dyaOrig="340">
          <v:shape id="_x0000_i1035" type="#_x0000_t75" style="width:12.75pt;height:17.25pt" o:ole="" fillcolor="window">
            <v:imagedata r:id="rId16" o:title=""/>
          </v:shape>
          <o:OLEObject Type="Embed" ProgID="Equation.3" ShapeID="_x0000_i1035" DrawAspect="Content" ObjectID="_1574769303" r:id="rId28"/>
        </w:object>
      </w:r>
      <w:r w:rsidRPr="00C337A9">
        <w:rPr>
          <w:color w:val="auto"/>
          <w:sz w:val="24"/>
          <w:szCs w:val="24"/>
        </w:rPr>
        <w:t>– средняя урожайность по основной пробе;</w:t>
      </w:r>
    </w:p>
    <w:p w:rsidR="00ED6FC8" w:rsidRPr="00C337A9" w:rsidRDefault="00ED6FC8" w:rsidP="00ED6FC8">
      <w:pPr>
        <w:pStyle w:val="af4"/>
        <w:rPr>
          <w:color w:val="auto"/>
          <w:sz w:val="24"/>
          <w:szCs w:val="24"/>
        </w:rPr>
      </w:pPr>
      <w:r w:rsidRPr="00C337A9">
        <w:rPr>
          <w:color w:val="auto"/>
          <w:position w:val="-4"/>
          <w:sz w:val="28"/>
          <w:szCs w:val="28"/>
          <w:lang w:val="en-US"/>
        </w:rPr>
        <w:object w:dxaOrig="220" w:dyaOrig="320">
          <v:shape id="_x0000_i1036" type="#_x0000_t75" style="width:11.25pt;height:15.75pt" o:ole="" fillcolor="window">
            <v:imagedata r:id="rId20" o:title=""/>
          </v:shape>
          <o:OLEObject Type="Embed" ProgID="Equation.3" ShapeID="_x0000_i1036" DrawAspect="Content" ObjectID="_1574769304" r:id="rId29"/>
        </w:object>
      </w:r>
      <w:r w:rsidRPr="00C337A9">
        <w:rPr>
          <w:color w:val="auto"/>
          <w:sz w:val="24"/>
          <w:szCs w:val="24"/>
          <w:vertAlign w:val="subscript"/>
        </w:rPr>
        <w:t xml:space="preserve"> </w:t>
      </w:r>
      <w:r w:rsidRPr="00C337A9">
        <w:rPr>
          <w:color w:val="auto"/>
          <w:sz w:val="24"/>
          <w:szCs w:val="24"/>
        </w:rPr>
        <w:t>– средняя урожайность по потерям.</w:t>
      </w:r>
    </w:p>
    <w:p w:rsidR="00F975C8" w:rsidRPr="00C337A9" w:rsidRDefault="00F975C8" w:rsidP="004D4B69">
      <w:pPr>
        <w:pStyle w:val="af4"/>
        <w:rPr>
          <w:color w:val="auto"/>
          <w:sz w:val="28"/>
          <w:szCs w:val="28"/>
        </w:rPr>
      </w:pPr>
    </w:p>
    <w:p w:rsidR="004D4B69" w:rsidRPr="00C337A9" w:rsidRDefault="004D4B69" w:rsidP="004D4B69">
      <w:pPr>
        <w:pStyle w:val="af4"/>
        <w:rPr>
          <w:color w:val="auto"/>
          <w:sz w:val="28"/>
          <w:szCs w:val="28"/>
        </w:rPr>
      </w:pPr>
    </w:p>
    <w:p w:rsidR="004D4B69" w:rsidRPr="00C337A9" w:rsidRDefault="004647AD" w:rsidP="002A2712">
      <w:pPr>
        <w:pStyle w:val="OsnTxt"/>
        <w:spacing w:after="12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337A9">
        <w:rPr>
          <w:rFonts w:ascii="Times New Roman" w:hAnsi="Times New Roman"/>
          <w:b/>
          <w:sz w:val="28"/>
          <w:szCs w:val="28"/>
        </w:rPr>
        <w:t>7</w:t>
      </w:r>
      <w:r w:rsidR="004D4B69" w:rsidRPr="00C337A9">
        <w:rPr>
          <w:rFonts w:ascii="Times New Roman" w:hAnsi="Times New Roman"/>
          <w:b/>
          <w:sz w:val="28"/>
          <w:szCs w:val="28"/>
        </w:rPr>
        <w:t xml:space="preserve">. Расчет </w:t>
      </w:r>
      <w:r w:rsidR="00792120" w:rsidRPr="00C337A9">
        <w:rPr>
          <w:rFonts w:ascii="Times New Roman" w:hAnsi="Times New Roman"/>
          <w:b/>
          <w:sz w:val="28"/>
          <w:szCs w:val="28"/>
        </w:rPr>
        <w:t>стандартной ошибки выборки</w:t>
      </w:r>
    </w:p>
    <w:p w:rsidR="004D4B69" w:rsidRPr="00C337A9" w:rsidRDefault="004D4B69" w:rsidP="004D4B69">
      <w:pPr>
        <w:pStyle w:val="First"/>
        <w:spacing w:before="0"/>
      </w:pPr>
    </w:p>
    <w:p w:rsidR="00997AB7" w:rsidRPr="00C337A9" w:rsidRDefault="00997AB7" w:rsidP="00A930BF">
      <w:pPr>
        <w:pStyle w:val="aff5"/>
        <w:spacing w:after="0"/>
        <w:rPr>
          <w:sz w:val="28"/>
          <w:szCs w:val="28"/>
        </w:rPr>
      </w:pPr>
      <w:r w:rsidRPr="00C337A9">
        <w:rPr>
          <w:sz w:val="28"/>
          <w:szCs w:val="28"/>
        </w:rPr>
        <w:t>37. Для определения качества данных, полученных по результатам выборочного обследования урожайности, рассчитываются стандартная ошибка выборки и коэффициент вариации.</w:t>
      </w:r>
    </w:p>
    <w:p w:rsidR="00A930BF" w:rsidRPr="00C337A9" w:rsidRDefault="00997AB7" w:rsidP="00A930BF">
      <w:pPr>
        <w:pStyle w:val="aff5"/>
        <w:spacing w:after="0"/>
        <w:rPr>
          <w:sz w:val="28"/>
          <w:szCs w:val="28"/>
        </w:rPr>
      </w:pPr>
      <w:r w:rsidRPr="00C337A9">
        <w:rPr>
          <w:sz w:val="28"/>
          <w:szCs w:val="28"/>
        </w:rPr>
        <w:t xml:space="preserve">38. </w:t>
      </w:r>
      <w:r w:rsidR="002B36E7" w:rsidRPr="007B27B8">
        <w:rPr>
          <w:sz w:val="28"/>
          <w:szCs w:val="28"/>
        </w:rPr>
        <w:t>Для расчета стандартной ошибки выборки в целом по обследованию сначала отдельно рассчитываются стандартные ошибки выборки по основной пробе и по потерям. Расчет осуществляется отдельно для каждого района и отдельно по сельскохозяйственным предприятиям, крестьянским или фермерским хозяйствам и индивидуальным предпринимателям</w:t>
      </w:r>
      <w:r w:rsidR="00A930BF" w:rsidRPr="00C337A9">
        <w:rPr>
          <w:sz w:val="28"/>
          <w:szCs w:val="28"/>
        </w:rPr>
        <w:t>.</w:t>
      </w:r>
    </w:p>
    <w:p w:rsidR="004D4B69" w:rsidRPr="00C337A9" w:rsidRDefault="00A930BF" w:rsidP="00A930BF">
      <w:pPr>
        <w:pStyle w:val="aff5"/>
        <w:spacing w:after="0"/>
        <w:rPr>
          <w:sz w:val="28"/>
          <w:szCs w:val="28"/>
        </w:rPr>
      </w:pPr>
      <w:r w:rsidRPr="00C337A9">
        <w:rPr>
          <w:sz w:val="28"/>
          <w:szCs w:val="28"/>
        </w:rPr>
        <w:t xml:space="preserve">Стандартная ошибка выборки по основной пробе </w:t>
      </w:r>
      <w:r w:rsidR="004D4B69" w:rsidRPr="00C337A9">
        <w:rPr>
          <w:sz w:val="28"/>
          <w:szCs w:val="28"/>
        </w:rPr>
        <w:t>рассчитывается по фор</w:t>
      </w:r>
      <w:r w:rsidRPr="00C337A9">
        <w:rPr>
          <w:sz w:val="28"/>
          <w:szCs w:val="28"/>
        </w:rPr>
        <w:t>муле:</w:t>
      </w:r>
    </w:p>
    <w:p w:rsidR="0012288C" w:rsidRPr="00C337A9" w:rsidRDefault="0012288C" w:rsidP="0012288C"/>
    <w:p w:rsidR="004D4B69" w:rsidRPr="00C337A9" w:rsidRDefault="004D4B69" w:rsidP="004D4B69">
      <w:pPr>
        <w:pStyle w:val="af4"/>
        <w:ind w:right="-568"/>
        <w:rPr>
          <w:color w:val="auto"/>
          <w:sz w:val="28"/>
          <w:szCs w:val="28"/>
        </w:rPr>
      </w:pPr>
      <w:r w:rsidRPr="00C337A9">
        <w:rPr>
          <w:color w:val="auto"/>
          <w:sz w:val="28"/>
          <w:szCs w:val="28"/>
          <w:lang w:val="en-US"/>
        </w:rPr>
        <w:t>S</w:t>
      </w:r>
      <w:r w:rsidRPr="00C337A9">
        <w:rPr>
          <w:color w:val="auto"/>
          <w:sz w:val="28"/>
          <w:szCs w:val="28"/>
          <w:vertAlign w:val="subscript"/>
          <w:lang w:val="en-US"/>
        </w:rPr>
        <w:t>G</w:t>
      </w:r>
      <w:r w:rsidRPr="00C337A9">
        <w:rPr>
          <w:color w:val="auto"/>
          <w:sz w:val="28"/>
          <w:szCs w:val="28"/>
        </w:rPr>
        <w:t xml:space="preserve"> = </w:t>
      </w:r>
      <w:r w:rsidRPr="00C337A9">
        <w:rPr>
          <w:color w:val="auto"/>
          <w:position w:val="-32"/>
          <w:sz w:val="28"/>
          <w:szCs w:val="28"/>
          <w:lang w:val="en-US"/>
        </w:rPr>
        <w:object w:dxaOrig="1620" w:dyaOrig="840">
          <v:shape id="_x0000_i1037" type="#_x0000_t75" style="width:81pt;height:42pt" o:ole="" fillcolor="window">
            <v:imagedata r:id="rId30" o:title=""/>
          </v:shape>
          <o:OLEObject Type="Embed" ProgID="Equation.3" ShapeID="_x0000_i1037" DrawAspect="Content" ObjectID="_1574769305" r:id="rId31"/>
        </w:object>
      </w:r>
      <w:r w:rsidRPr="00C337A9">
        <w:rPr>
          <w:color w:val="auto"/>
          <w:sz w:val="28"/>
          <w:szCs w:val="28"/>
        </w:rPr>
        <w:t xml:space="preserve">    </w:t>
      </w:r>
      <w:r w:rsidR="00AA2F42" w:rsidRPr="00C337A9">
        <w:rPr>
          <w:color w:val="auto"/>
          <w:sz w:val="28"/>
          <w:szCs w:val="28"/>
        </w:rPr>
        <w:t xml:space="preserve">                              (5</w:t>
      </w:r>
      <w:r w:rsidRPr="00C337A9">
        <w:rPr>
          <w:color w:val="auto"/>
          <w:sz w:val="28"/>
          <w:szCs w:val="28"/>
        </w:rPr>
        <w:t>)</w:t>
      </w:r>
    </w:p>
    <w:p w:rsidR="004D4B69" w:rsidRPr="00C337A9" w:rsidRDefault="004D4B69" w:rsidP="004D4B69">
      <w:pPr>
        <w:pStyle w:val="af4"/>
        <w:ind w:right="-568"/>
        <w:rPr>
          <w:color w:val="auto"/>
          <w:sz w:val="24"/>
          <w:szCs w:val="24"/>
        </w:rPr>
      </w:pPr>
      <w:r w:rsidRPr="00C337A9">
        <w:rPr>
          <w:color w:val="auto"/>
          <w:sz w:val="24"/>
          <w:szCs w:val="24"/>
        </w:rPr>
        <w:lastRenderedPageBreak/>
        <w:t xml:space="preserve">где: </w:t>
      </w:r>
    </w:p>
    <w:p w:rsidR="004D4B69" w:rsidRPr="00C337A9" w:rsidRDefault="004D4B69" w:rsidP="004D4B69">
      <w:pPr>
        <w:pStyle w:val="af4"/>
        <w:ind w:right="-568"/>
        <w:rPr>
          <w:color w:val="auto"/>
          <w:sz w:val="24"/>
          <w:szCs w:val="24"/>
        </w:rPr>
      </w:pPr>
    </w:p>
    <w:p w:rsidR="004D4B69" w:rsidRPr="00C337A9" w:rsidRDefault="004D4B69" w:rsidP="004D4B69">
      <w:pPr>
        <w:pStyle w:val="af4"/>
        <w:ind w:right="-568"/>
        <w:rPr>
          <w:color w:val="auto"/>
          <w:sz w:val="24"/>
          <w:szCs w:val="24"/>
        </w:rPr>
      </w:pPr>
      <w:proofErr w:type="spellStart"/>
      <w:r w:rsidRPr="00C337A9">
        <w:rPr>
          <w:color w:val="auto"/>
          <w:sz w:val="24"/>
          <w:szCs w:val="24"/>
          <w:lang w:val="en-US"/>
        </w:rPr>
        <w:t>G</w:t>
      </w:r>
      <w:r w:rsidRPr="00C337A9">
        <w:rPr>
          <w:color w:val="auto"/>
          <w:sz w:val="24"/>
          <w:szCs w:val="24"/>
          <w:vertAlign w:val="subscript"/>
          <w:lang w:val="en-US"/>
        </w:rPr>
        <w:t>i</w:t>
      </w:r>
      <w:proofErr w:type="spellEnd"/>
      <w:r w:rsidRPr="00C337A9">
        <w:rPr>
          <w:color w:val="auto"/>
          <w:sz w:val="24"/>
          <w:szCs w:val="24"/>
          <w:vertAlign w:val="subscript"/>
        </w:rPr>
        <w:t xml:space="preserve"> </w:t>
      </w:r>
      <w:r w:rsidRPr="00C337A9">
        <w:rPr>
          <w:color w:val="auto"/>
          <w:sz w:val="24"/>
          <w:szCs w:val="24"/>
        </w:rPr>
        <w:t xml:space="preserve">– </w:t>
      </w:r>
      <w:r w:rsidR="00A930BF" w:rsidRPr="00C337A9">
        <w:rPr>
          <w:color w:val="auto"/>
          <w:sz w:val="24"/>
          <w:szCs w:val="24"/>
        </w:rPr>
        <w:t>урожайность по основной пробе i-го сельхозпроизводителя</w:t>
      </w:r>
      <w:r w:rsidRPr="00C337A9">
        <w:rPr>
          <w:color w:val="auto"/>
          <w:sz w:val="24"/>
          <w:szCs w:val="24"/>
        </w:rPr>
        <w:t>;</w:t>
      </w:r>
    </w:p>
    <w:p w:rsidR="004D4B69" w:rsidRPr="00C337A9" w:rsidRDefault="004D4B69" w:rsidP="004D4B69">
      <w:pPr>
        <w:pStyle w:val="af4"/>
        <w:ind w:right="-568"/>
        <w:rPr>
          <w:color w:val="auto"/>
          <w:sz w:val="24"/>
          <w:szCs w:val="24"/>
        </w:rPr>
      </w:pPr>
      <w:r w:rsidRPr="00C337A9">
        <w:rPr>
          <w:color w:val="auto"/>
          <w:position w:val="-6"/>
          <w:sz w:val="24"/>
          <w:szCs w:val="24"/>
          <w:lang w:val="en-US"/>
        </w:rPr>
        <w:object w:dxaOrig="260" w:dyaOrig="340">
          <v:shape id="_x0000_i1038" type="#_x0000_t75" style="width:12.75pt;height:17.25pt" o:ole="" fillcolor="window">
            <v:imagedata r:id="rId24" o:title=""/>
          </v:shape>
          <o:OLEObject Type="Embed" ProgID="Equation.3" ShapeID="_x0000_i1038" DrawAspect="Content" ObjectID="_1574769306" r:id="rId32"/>
        </w:object>
      </w:r>
      <w:r w:rsidRPr="00C337A9">
        <w:rPr>
          <w:color w:val="auto"/>
          <w:sz w:val="24"/>
          <w:szCs w:val="24"/>
        </w:rPr>
        <w:t xml:space="preserve"> – средняя урожайность </w:t>
      </w:r>
      <w:r w:rsidR="00A930BF" w:rsidRPr="00C337A9">
        <w:rPr>
          <w:color w:val="auto"/>
          <w:sz w:val="24"/>
          <w:szCs w:val="24"/>
        </w:rPr>
        <w:t xml:space="preserve">по основной пробе </w:t>
      </w:r>
      <w:r w:rsidRPr="00C337A9">
        <w:rPr>
          <w:color w:val="auto"/>
          <w:sz w:val="24"/>
          <w:szCs w:val="24"/>
        </w:rPr>
        <w:t>по району;</w:t>
      </w:r>
    </w:p>
    <w:p w:rsidR="004D4B69" w:rsidRPr="00C337A9" w:rsidRDefault="004D4B69" w:rsidP="004D4B69">
      <w:pPr>
        <w:pStyle w:val="af4"/>
        <w:ind w:right="-568"/>
        <w:rPr>
          <w:color w:val="auto"/>
          <w:sz w:val="24"/>
          <w:szCs w:val="24"/>
        </w:rPr>
      </w:pPr>
      <w:proofErr w:type="gramStart"/>
      <w:r w:rsidRPr="00C337A9">
        <w:rPr>
          <w:color w:val="auto"/>
          <w:sz w:val="24"/>
          <w:szCs w:val="24"/>
          <w:lang w:val="en-US"/>
        </w:rPr>
        <w:t>N</w:t>
      </w:r>
      <w:r w:rsidRPr="00C337A9">
        <w:rPr>
          <w:color w:val="auto"/>
          <w:sz w:val="24"/>
          <w:szCs w:val="24"/>
          <w:vertAlign w:val="subscript"/>
          <w:lang w:val="en-US"/>
        </w:rPr>
        <w:t>G</w:t>
      </w:r>
      <w:r w:rsidRPr="00C337A9">
        <w:rPr>
          <w:color w:val="auto"/>
          <w:sz w:val="24"/>
          <w:szCs w:val="24"/>
        </w:rPr>
        <w:t xml:space="preserve"> – количество выборок</w:t>
      </w:r>
      <w:r w:rsidR="00A930BF" w:rsidRPr="00C337A9">
        <w:rPr>
          <w:color w:val="auto"/>
          <w:sz w:val="24"/>
          <w:szCs w:val="24"/>
        </w:rPr>
        <w:t xml:space="preserve"> в районе</w:t>
      </w:r>
      <w:r w:rsidRPr="00C337A9">
        <w:rPr>
          <w:color w:val="auto"/>
          <w:sz w:val="24"/>
          <w:szCs w:val="24"/>
        </w:rPr>
        <w:t>.</w:t>
      </w:r>
      <w:proofErr w:type="gramEnd"/>
    </w:p>
    <w:p w:rsidR="004D4B69" w:rsidRPr="00C337A9" w:rsidRDefault="004D4B69" w:rsidP="004D4B69">
      <w:pPr>
        <w:pStyle w:val="af4"/>
        <w:ind w:right="-568"/>
        <w:rPr>
          <w:color w:val="auto"/>
          <w:sz w:val="28"/>
          <w:szCs w:val="28"/>
        </w:rPr>
      </w:pPr>
    </w:p>
    <w:p w:rsidR="004D4B69" w:rsidRPr="00C337A9" w:rsidRDefault="004D4B69" w:rsidP="004D4B69">
      <w:pPr>
        <w:pStyle w:val="af4"/>
        <w:ind w:right="-1"/>
        <w:rPr>
          <w:color w:val="auto"/>
          <w:sz w:val="28"/>
          <w:szCs w:val="28"/>
        </w:rPr>
      </w:pPr>
      <w:r w:rsidRPr="00C337A9">
        <w:rPr>
          <w:color w:val="auto"/>
          <w:sz w:val="28"/>
          <w:szCs w:val="28"/>
        </w:rPr>
        <w:t>Стандартная ошибка</w:t>
      </w:r>
      <w:r w:rsidRPr="00C337A9">
        <w:rPr>
          <w:b/>
          <w:color w:val="auto"/>
          <w:sz w:val="28"/>
          <w:szCs w:val="28"/>
        </w:rPr>
        <w:t xml:space="preserve"> </w:t>
      </w:r>
      <w:r w:rsidRPr="00C337A9">
        <w:rPr>
          <w:color w:val="auto"/>
          <w:sz w:val="28"/>
          <w:szCs w:val="28"/>
        </w:rPr>
        <w:t>выборки по потер</w:t>
      </w:r>
      <w:r w:rsidR="003B3DA5" w:rsidRPr="00C337A9">
        <w:rPr>
          <w:color w:val="auto"/>
          <w:sz w:val="28"/>
          <w:szCs w:val="28"/>
        </w:rPr>
        <w:t>ям</w:t>
      </w:r>
      <w:r w:rsidRPr="00C337A9">
        <w:rPr>
          <w:color w:val="auto"/>
          <w:sz w:val="28"/>
          <w:szCs w:val="28"/>
        </w:rPr>
        <w:t xml:space="preserve"> рассчитывается по формуле:</w:t>
      </w:r>
    </w:p>
    <w:p w:rsidR="004D4B69" w:rsidRPr="00C337A9" w:rsidRDefault="004D4B69" w:rsidP="004D4B69">
      <w:pPr>
        <w:pStyle w:val="af4"/>
        <w:ind w:right="-568"/>
        <w:rPr>
          <w:color w:val="auto"/>
          <w:sz w:val="28"/>
          <w:szCs w:val="28"/>
        </w:rPr>
      </w:pPr>
      <w:r w:rsidRPr="00C337A9">
        <w:rPr>
          <w:color w:val="auto"/>
          <w:sz w:val="28"/>
          <w:szCs w:val="28"/>
          <w:lang w:val="en-US"/>
        </w:rPr>
        <w:t>S</w:t>
      </w:r>
      <w:r w:rsidRPr="00C337A9">
        <w:rPr>
          <w:color w:val="auto"/>
          <w:sz w:val="28"/>
          <w:szCs w:val="28"/>
          <w:vertAlign w:val="subscript"/>
          <w:lang w:val="en-US"/>
        </w:rPr>
        <w:t>L</w:t>
      </w:r>
      <w:r w:rsidRPr="00C337A9">
        <w:rPr>
          <w:color w:val="auto"/>
          <w:sz w:val="28"/>
          <w:szCs w:val="28"/>
        </w:rPr>
        <w:t xml:space="preserve"> = </w:t>
      </w:r>
      <w:r w:rsidRPr="00C337A9">
        <w:rPr>
          <w:color w:val="auto"/>
          <w:position w:val="-32"/>
          <w:sz w:val="28"/>
          <w:szCs w:val="28"/>
          <w:lang w:val="en-US"/>
        </w:rPr>
        <w:object w:dxaOrig="1579" w:dyaOrig="840">
          <v:shape id="_x0000_i1039" type="#_x0000_t75" style="width:78.75pt;height:42pt" o:ole="" fillcolor="window">
            <v:imagedata r:id="rId33" o:title=""/>
          </v:shape>
          <o:OLEObject Type="Embed" ProgID="Equation.3" ShapeID="_x0000_i1039" DrawAspect="Content" ObjectID="_1574769307" r:id="rId34"/>
        </w:object>
      </w:r>
      <w:r w:rsidRPr="00C337A9">
        <w:rPr>
          <w:color w:val="auto"/>
          <w:sz w:val="28"/>
          <w:szCs w:val="28"/>
        </w:rPr>
        <w:t xml:space="preserve">                            </w:t>
      </w:r>
      <w:r w:rsidR="001D3277" w:rsidRPr="00C337A9">
        <w:rPr>
          <w:color w:val="auto"/>
          <w:sz w:val="28"/>
          <w:szCs w:val="28"/>
        </w:rPr>
        <w:t xml:space="preserve"> </w:t>
      </w:r>
      <w:r w:rsidRPr="00C337A9">
        <w:rPr>
          <w:color w:val="auto"/>
          <w:sz w:val="28"/>
          <w:szCs w:val="28"/>
        </w:rPr>
        <w:t xml:space="preserve">    </w:t>
      </w:r>
      <w:r w:rsidR="003B3DA5" w:rsidRPr="00C337A9">
        <w:rPr>
          <w:color w:val="auto"/>
          <w:sz w:val="28"/>
          <w:szCs w:val="28"/>
        </w:rPr>
        <w:t xml:space="preserve">  </w:t>
      </w:r>
      <w:r w:rsidRPr="00C337A9">
        <w:rPr>
          <w:color w:val="auto"/>
          <w:sz w:val="28"/>
          <w:szCs w:val="28"/>
        </w:rPr>
        <w:t xml:space="preserve">  (</w:t>
      </w:r>
      <w:r w:rsidR="003B3DA5" w:rsidRPr="00C337A9">
        <w:rPr>
          <w:color w:val="auto"/>
          <w:sz w:val="28"/>
          <w:szCs w:val="28"/>
        </w:rPr>
        <w:t>6</w:t>
      </w:r>
      <w:r w:rsidRPr="00C337A9">
        <w:rPr>
          <w:color w:val="auto"/>
          <w:sz w:val="28"/>
          <w:szCs w:val="28"/>
        </w:rPr>
        <w:t>)</w:t>
      </w:r>
    </w:p>
    <w:p w:rsidR="004D4B69" w:rsidRPr="00C337A9" w:rsidRDefault="004D4B69" w:rsidP="004D4B69">
      <w:pPr>
        <w:pStyle w:val="aff5"/>
        <w:rPr>
          <w:sz w:val="24"/>
          <w:szCs w:val="24"/>
        </w:rPr>
      </w:pPr>
      <w:r w:rsidRPr="00C337A9">
        <w:rPr>
          <w:sz w:val="24"/>
          <w:szCs w:val="24"/>
        </w:rPr>
        <w:t xml:space="preserve">где: </w:t>
      </w:r>
    </w:p>
    <w:p w:rsidR="004D4B69" w:rsidRPr="00C337A9" w:rsidRDefault="004D4B69" w:rsidP="004D4B69">
      <w:pPr>
        <w:pStyle w:val="af4"/>
        <w:ind w:right="-568"/>
        <w:rPr>
          <w:color w:val="auto"/>
          <w:sz w:val="24"/>
          <w:szCs w:val="24"/>
        </w:rPr>
      </w:pPr>
    </w:p>
    <w:p w:rsidR="004D4B69" w:rsidRPr="00C337A9" w:rsidRDefault="004D4B69" w:rsidP="004D4B69">
      <w:pPr>
        <w:pStyle w:val="af4"/>
        <w:ind w:right="-568"/>
        <w:rPr>
          <w:color w:val="auto"/>
          <w:sz w:val="24"/>
          <w:szCs w:val="24"/>
        </w:rPr>
      </w:pPr>
      <w:r w:rsidRPr="00C337A9">
        <w:rPr>
          <w:color w:val="auto"/>
          <w:sz w:val="24"/>
          <w:szCs w:val="24"/>
          <w:lang w:val="en-US"/>
        </w:rPr>
        <w:t>L</w:t>
      </w:r>
      <w:r w:rsidRPr="00C337A9">
        <w:rPr>
          <w:color w:val="auto"/>
          <w:sz w:val="24"/>
          <w:szCs w:val="24"/>
          <w:vertAlign w:val="subscript"/>
          <w:lang w:val="en-US"/>
        </w:rPr>
        <w:t>i</w:t>
      </w:r>
      <w:r w:rsidRPr="00C337A9">
        <w:rPr>
          <w:color w:val="auto"/>
          <w:sz w:val="24"/>
          <w:szCs w:val="24"/>
          <w:vertAlign w:val="subscript"/>
        </w:rPr>
        <w:t xml:space="preserve"> </w:t>
      </w:r>
      <w:r w:rsidRPr="00C337A9">
        <w:rPr>
          <w:color w:val="auto"/>
          <w:sz w:val="24"/>
          <w:szCs w:val="24"/>
        </w:rPr>
        <w:t xml:space="preserve">– урожайность по потерям </w:t>
      </w:r>
      <w:proofErr w:type="spellStart"/>
      <w:r w:rsidRPr="00C337A9">
        <w:rPr>
          <w:color w:val="auto"/>
          <w:sz w:val="24"/>
          <w:szCs w:val="24"/>
          <w:lang w:val="en-US"/>
        </w:rPr>
        <w:t>i</w:t>
      </w:r>
      <w:proofErr w:type="spellEnd"/>
      <w:r w:rsidRPr="00C337A9">
        <w:rPr>
          <w:color w:val="auto"/>
          <w:sz w:val="24"/>
          <w:szCs w:val="24"/>
        </w:rPr>
        <w:t xml:space="preserve">-го </w:t>
      </w:r>
      <w:r w:rsidR="003B3DA5" w:rsidRPr="00C337A9">
        <w:rPr>
          <w:color w:val="auto"/>
          <w:sz w:val="24"/>
          <w:szCs w:val="24"/>
        </w:rPr>
        <w:t>сельхозпроизводителя</w:t>
      </w:r>
      <w:r w:rsidRPr="00C337A9">
        <w:rPr>
          <w:color w:val="auto"/>
          <w:sz w:val="24"/>
          <w:szCs w:val="24"/>
        </w:rPr>
        <w:t>;</w:t>
      </w:r>
    </w:p>
    <w:p w:rsidR="004D4B69" w:rsidRPr="00C337A9" w:rsidRDefault="004D4B69" w:rsidP="004D4B69">
      <w:pPr>
        <w:pStyle w:val="af4"/>
        <w:ind w:right="-568"/>
        <w:rPr>
          <w:color w:val="auto"/>
          <w:sz w:val="24"/>
          <w:szCs w:val="24"/>
        </w:rPr>
      </w:pPr>
      <w:r w:rsidRPr="00C337A9">
        <w:rPr>
          <w:color w:val="auto"/>
          <w:position w:val="-4"/>
          <w:sz w:val="24"/>
          <w:szCs w:val="24"/>
          <w:lang w:val="en-US"/>
        </w:rPr>
        <w:object w:dxaOrig="220" w:dyaOrig="320">
          <v:shape id="_x0000_i1040" type="#_x0000_t75" style="width:11.25pt;height:15.75pt" o:ole="" fillcolor="window">
            <v:imagedata r:id="rId35" o:title=""/>
          </v:shape>
          <o:OLEObject Type="Embed" ProgID="Equation.3" ShapeID="_x0000_i1040" DrawAspect="Content" ObjectID="_1574769308" r:id="rId36"/>
        </w:object>
      </w:r>
      <w:r w:rsidRPr="00C337A9">
        <w:rPr>
          <w:color w:val="auto"/>
          <w:sz w:val="24"/>
          <w:szCs w:val="24"/>
        </w:rPr>
        <w:t xml:space="preserve"> – средняя урожайность по потерям по району;</w:t>
      </w:r>
    </w:p>
    <w:p w:rsidR="004D4B69" w:rsidRPr="00C337A9" w:rsidRDefault="004D4B69" w:rsidP="004D4B69">
      <w:pPr>
        <w:pStyle w:val="af4"/>
        <w:ind w:right="-568"/>
        <w:rPr>
          <w:color w:val="auto"/>
          <w:sz w:val="24"/>
          <w:szCs w:val="24"/>
        </w:rPr>
      </w:pPr>
      <w:proofErr w:type="gramStart"/>
      <w:r w:rsidRPr="00C337A9">
        <w:rPr>
          <w:color w:val="auto"/>
          <w:sz w:val="24"/>
          <w:szCs w:val="24"/>
          <w:lang w:val="en-US"/>
        </w:rPr>
        <w:t>N</w:t>
      </w:r>
      <w:r w:rsidRPr="00C337A9">
        <w:rPr>
          <w:color w:val="auto"/>
          <w:sz w:val="24"/>
          <w:szCs w:val="24"/>
          <w:vertAlign w:val="subscript"/>
          <w:lang w:val="en-US"/>
        </w:rPr>
        <w:t>L</w:t>
      </w:r>
      <w:r w:rsidRPr="00C337A9">
        <w:rPr>
          <w:color w:val="auto"/>
          <w:sz w:val="24"/>
          <w:szCs w:val="24"/>
        </w:rPr>
        <w:t xml:space="preserve"> – количество выборок</w:t>
      </w:r>
      <w:r w:rsidR="003B3DA5" w:rsidRPr="00C337A9">
        <w:rPr>
          <w:color w:val="auto"/>
          <w:sz w:val="24"/>
          <w:szCs w:val="24"/>
        </w:rPr>
        <w:t xml:space="preserve"> в районе</w:t>
      </w:r>
      <w:r w:rsidRPr="00C337A9">
        <w:rPr>
          <w:color w:val="auto"/>
          <w:sz w:val="24"/>
          <w:szCs w:val="24"/>
        </w:rPr>
        <w:t>.</w:t>
      </w:r>
      <w:proofErr w:type="gramEnd"/>
    </w:p>
    <w:p w:rsidR="004D4B69" w:rsidRPr="00C337A9" w:rsidRDefault="004D4B69" w:rsidP="004D4B69">
      <w:pPr>
        <w:pStyle w:val="af4"/>
        <w:ind w:right="-568"/>
        <w:rPr>
          <w:color w:val="auto"/>
          <w:sz w:val="28"/>
          <w:szCs w:val="28"/>
        </w:rPr>
      </w:pPr>
    </w:p>
    <w:p w:rsidR="004D4B69" w:rsidRPr="00C337A9" w:rsidRDefault="004D4B69" w:rsidP="003B3DA5">
      <w:pPr>
        <w:pStyle w:val="aff5"/>
        <w:spacing w:after="0"/>
        <w:rPr>
          <w:sz w:val="28"/>
          <w:szCs w:val="28"/>
        </w:rPr>
      </w:pPr>
      <w:r w:rsidRPr="00C337A9">
        <w:rPr>
          <w:sz w:val="28"/>
          <w:szCs w:val="28"/>
        </w:rPr>
        <w:t xml:space="preserve">Стандартная ошибка выборки </w:t>
      </w:r>
      <w:r w:rsidR="003B3DA5" w:rsidRPr="00C337A9">
        <w:rPr>
          <w:sz w:val="28"/>
          <w:szCs w:val="28"/>
        </w:rPr>
        <w:t xml:space="preserve">в целом по обследованию </w:t>
      </w:r>
      <w:r w:rsidR="00CC641A" w:rsidRPr="00C337A9">
        <w:rPr>
          <w:sz w:val="28"/>
          <w:szCs w:val="28"/>
        </w:rPr>
        <w:t xml:space="preserve">отдельно </w:t>
      </w:r>
      <w:r w:rsidR="00F26305" w:rsidRPr="00C337A9">
        <w:rPr>
          <w:sz w:val="28"/>
          <w:szCs w:val="28"/>
        </w:rPr>
        <w:t xml:space="preserve">для каждого района и каждой категории </w:t>
      </w:r>
      <w:r w:rsidR="00CC641A" w:rsidRPr="00C337A9">
        <w:rPr>
          <w:sz w:val="28"/>
          <w:szCs w:val="28"/>
        </w:rPr>
        <w:t>сельхозпроизводителей</w:t>
      </w:r>
      <w:r w:rsidR="00F26305" w:rsidRPr="00C337A9">
        <w:rPr>
          <w:sz w:val="28"/>
          <w:szCs w:val="28"/>
        </w:rPr>
        <w:t xml:space="preserve"> </w:t>
      </w:r>
      <w:r w:rsidRPr="00C337A9">
        <w:rPr>
          <w:sz w:val="28"/>
          <w:szCs w:val="28"/>
        </w:rPr>
        <w:t>определяется по формуле:</w:t>
      </w:r>
    </w:p>
    <w:p w:rsidR="004D4B69" w:rsidRPr="00C337A9" w:rsidRDefault="004D4B69" w:rsidP="004D4B69">
      <w:pPr>
        <w:pStyle w:val="af4"/>
        <w:ind w:right="-568"/>
        <w:rPr>
          <w:color w:val="auto"/>
          <w:sz w:val="28"/>
          <w:szCs w:val="28"/>
        </w:rPr>
      </w:pPr>
    </w:p>
    <w:p w:rsidR="004D4B69" w:rsidRPr="00C337A9" w:rsidRDefault="004D4B69" w:rsidP="004D4B69">
      <w:pPr>
        <w:pStyle w:val="af4"/>
        <w:ind w:right="-568"/>
        <w:rPr>
          <w:color w:val="auto"/>
          <w:sz w:val="28"/>
          <w:szCs w:val="28"/>
        </w:rPr>
      </w:pPr>
      <w:r w:rsidRPr="00C337A9">
        <w:rPr>
          <w:color w:val="auto"/>
          <w:sz w:val="28"/>
          <w:szCs w:val="28"/>
          <w:lang w:val="en-US"/>
        </w:rPr>
        <w:t>S</w:t>
      </w:r>
      <w:r w:rsidRPr="00C337A9">
        <w:rPr>
          <w:color w:val="auto"/>
          <w:sz w:val="28"/>
          <w:szCs w:val="28"/>
          <w:vertAlign w:val="subscript"/>
          <w:lang w:val="en-US"/>
        </w:rPr>
        <w:t>Y</w:t>
      </w:r>
      <w:r w:rsidRPr="00C337A9">
        <w:rPr>
          <w:color w:val="auto"/>
          <w:sz w:val="28"/>
          <w:szCs w:val="28"/>
        </w:rPr>
        <w:t xml:space="preserve"> = </w:t>
      </w:r>
      <w:r w:rsidR="000777E0" w:rsidRPr="00C337A9">
        <w:rPr>
          <w:color w:val="auto"/>
          <w:position w:val="-32"/>
          <w:sz w:val="28"/>
          <w:szCs w:val="28"/>
          <w:lang w:val="en-US"/>
        </w:rPr>
        <w:object w:dxaOrig="2880" w:dyaOrig="800">
          <v:shape id="_x0000_i1041" type="#_x0000_t75" style="width:2in;height:39.75pt" o:ole="" fillcolor="window">
            <v:imagedata r:id="rId37" o:title=""/>
          </v:shape>
          <o:OLEObject Type="Embed" ProgID="Equation.3" ShapeID="_x0000_i1041" DrawAspect="Content" ObjectID="_1574769309" r:id="rId38"/>
        </w:object>
      </w:r>
      <w:r w:rsidRPr="00C337A9">
        <w:rPr>
          <w:color w:val="auto"/>
          <w:sz w:val="28"/>
          <w:szCs w:val="28"/>
        </w:rPr>
        <w:t xml:space="preserve">          </w:t>
      </w:r>
      <w:r w:rsidR="003B3DA5" w:rsidRPr="00C337A9">
        <w:rPr>
          <w:color w:val="auto"/>
          <w:sz w:val="28"/>
          <w:szCs w:val="28"/>
        </w:rPr>
        <w:t xml:space="preserve">        </w:t>
      </w:r>
      <w:r w:rsidRPr="00C337A9">
        <w:rPr>
          <w:color w:val="auto"/>
          <w:sz w:val="28"/>
          <w:szCs w:val="28"/>
        </w:rPr>
        <w:t xml:space="preserve">   (</w:t>
      </w:r>
      <w:r w:rsidR="003B3DA5" w:rsidRPr="00C337A9">
        <w:rPr>
          <w:color w:val="auto"/>
          <w:sz w:val="28"/>
          <w:szCs w:val="28"/>
        </w:rPr>
        <w:t>7</w:t>
      </w:r>
      <w:r w:rsidRPr="00C337A9">
        <w:rPr>
          <w:color w:val="auto"/>
          <w:sz w:val="28"/>
          <w:szCs w:val="28"/>
        </w:rPr>
        <w:t>)</w:t>
      </w:r>
    </w:p>
    <w:p w:rsidR="00FC337A" w:rsidRPr="00C337A9" w:rsidRDefault="00FC337A" w:rsidP="004D4B69">
      <w:pPr>
        <w:pStyle w:val="af4"/>
        <w:ind w:right="-568"/>
        <w:rPr>
          <w:color w:val="auto"/>
          <w:sz w:val="28"/>
          <w:szCs w:val="28"/>
        </w:rPr>
      </w:pPr>
    </w:p>
    <w:p w:rsidR="004D4B69" w:rsidRPr="00C337A9" w:rsidRDefault="00997AB7" w:rsidP="00C108AA">
      <w:pPr>
        <w:pStyle w:val="aff5"/>
        <w:spacing w:after="0"/>
        <w:rPr>
          <w:sz w:val="28"/>
          <w:szCs w:val="28"/>
        </w:rPr>
      </w:pPr>
      <w:r w:rsidRPr="00C337A9">
        <w:rPr>
          <w:sz w:val="28"/>
          <w:szCs w:val="28"/>
        </w:rPr>
        <w:t xml:space="preserve">39. </w:t>
      </w:r>
      <w:r w:rsidR="003149E7" w:rsidRPr="00C337A9">
        <w:rPr>
          <w:sz w:val="28"/>
          <w:szCs w:val="28"/>
        </w:rPr>
        <w:t>Затем по ниже</w:t>
      </w:r>
      <w:r w:rsidR="00C108AA" w:rsidRPr="00C337A9">
        <w:rPr>
          <w:sz w:val="28"/>
          <w:szCs w:val="28"/>
        </w:rPr>
        <w:t>приведенной формуле для каждого района отдельно по каждой категории сельхозпроизводителей определяется к</w:t>
      </w:r>
      <w:r w:rsidR="004D4B69" w:rsidRPr="00C337A9">
        <w:rPr>
          <w:sz w:val="28"/>
          <w:szCs w:val="28"/>
        </w:rPr>
        <w:t>оэффициент вариации</w:t>
      </w:r>
      <w:r w:rsidR="00C108AA" w:rsidRPr="00C337A9">
        <w:rPr>
          <w:sz w:val="28"/>
          <w:szCs w:val="28"/>
        </w:rPr>
        <w:t>, который</w:t>
      </w:r>
      <w:r w:rsidR="004D4B69" w:rsidRPr="00C337A9">
        <w:rPr>
          <w:sz w:val="28"/>
          <w:szCs w:val="28"/>
        </w:rPr>
        <w:t xml:space="preserve"> </w:t>
      </w:r>
      <w:r w:rsidR="008954D1" w:rsidRPr="00C337A9">
        <w:rPr>
          <w:sz w:val="28"/>
          <w:szCs w:val="28"/>
        </w:rPr>
        <w:t>показывает</w:t>
      </w:r>
      <w:r w:rsidR="00F975C8" w:rsidRPr="00C337A9">
        <w:rPr>
          <w:sz w:val="28"/>
          <w:szCs w:val="28"/>
        </w:rPr>
        <w:t>,</w:t>
      </w:r>
      <w:r w:rsidR="008954D1" w:rsidRPr="00C337A9">
        <w:rPr>
          <w:sz w:val="28"/>
          <w:szCs w:val="28"/>
        </w:rPr>
        <w:t xml:space="preserve"> какую долю </w:t>
      </w:r>
      <w:r w:rsidR="003149E7" w:rsidRPr="00C337A9">
        <w:rPr>
          <w:sz w:val="28"/>
          <w:szCs w:val="28"/>
        </w:rPr>
        <w:t xml:space="preserve">от </w:t>
      </w:r>
      <w:r w:rsidR="008954D1" w:rsidRPr="00C337A9">
        <w:rPr>
          <w:sz w:val="28"/>
          <w:szCs w:val="28"/>
        </w:rPr>
        <w:t xml:space="preserve">среднего значения </w:t>
      </w:r>
      <w:r w:rsidR="003149E7" w:rsidRPr="00C337A9">
        <w:rPr>
          <w:sz w:val="28"/>
          <w:szCs w:val="28"/>
        </w:rPr>
        <w:t xml:space="preserve">урожайности </w:t>
      </w:r>
      <w:r w:rsidR="008954D1" w:rsidRPr="00C337A9">
        <w:rPr>
          <w:sz w:val="28"/>
          <w:szCs w:val="28"/>
        </w:rPr>
        <w:t xml:space="preserve">составляет </w:t>
      </w:r>
      <w:r w:rsidR="003149E7" w:rsidRPr="00C337A9">
        <w:rPr>
          <w:sz w:val="28"/>
          <w:szCs w:val="28"/>
        </w:rPr>
        <w:t>стандартная ошибка выборки</w:t>
      </w:r>
      <w:r w:rsidR="004D4B69" w:rsidRPr="00C337A9">
        <w:rPr>
          <w:sz w:val="28"/>
          <w:szCs w:val="28"/>
        </w:rPr>
        <w:t>:</w:t>
      </w:r>
    </w:p>
    <w:p w:rsidR="004D4B69" w:rsidRPr="00C337A9" w:rsidRDefault="004D4B69" w:rsidP="00C108AA">
      <w:pPr>
        <w:pStyle w:val="aff5"/>
        <w:spacing w:after="0"/>
        <w:rPr>
          <w:sz w:val="28"/>
          <w:szCs w:val="28"/>
        </w:rPr>
      </w:pPr>
    </w:p>
    <w:p w:rsidR="004D4B69" w:rsidRPr="00C337A9" w:rsidRDefault="004D4B69" w:rsidP="004D4B69">
      <w:pPr>
        <w:pStyle w:val="af4"/>
        <w:ind w:right="-568"/>
        <w:rPr>
          <w:color w:val="auto"/>
          <w:sz w:val="28"/>
          <w:szCs w:val="28"/>
        </w:rPr>
      </w:pPr>
      <w:r w:rsidRPr="00C337A9">
        <w:rPr>
          <w:color w:val="auto"/>
          <w:sz w:val="28"/>
          <w:szCs w:val="28"/>
          <w:lang w:val="en-US"/>
        </w:rPr>
        <w:t>CV</w:t>
      </w:r>
      <w:r w:rsidRPr="00C337A9">
        <w:rPr>
          <w:color w:val="auto"/>
          <w:sz w:val="28"/>
          <w:szCs w:val="28"/>
        </w:rPr>
        <w:t xml:space="preserve"> = (</w:t>
      </w:r>
      <w:r w:rsidRPr="00C337A9">
        <w:rPr>
          <w:color w:val="auto"/>
          <w:sz w:val="28"/>
          <w:szCs w:val="28"/>
          <w:lang w:val="en-US"/>
        </w:rPr>
        <w:t>S</w:t>
      </w:r>
      <w:r w:rsidRPr="00C337A9">
        <w:rPr>
          <w:color w:val="auto"/>
          <w:sz w:val="28"/>
          <w:szCs w:val="28"/>
          <w:vertAlign w:val="subscript"/>
          <w:lang w:val="en-US"/>
        </w:rPr>
        <w:t>Y</w:t>
      </w:r>
      <w:r w:rsidRPr="00C337A9">
        <w:rPr>
          <w:color w:val="auto"/>
          <w:sz w:val="28"/>
          <w:szCs w:val="28"/>
          <w:vertAlign w:val="subscript"/>
        </w:rPr>
        <w:t xml:space="preserve"> </w:t>
      </w:r>
      <w:r w:rsidRPr="00C337A9">
        <w:rPr>
          <w:color w:val="auto"/>
          <w:sz w:val="28"/>
          <w:szCs w:val="28"/>
        </w:rPr>
        <w:t xml:space="preserve">/ </w:t>
      </w:r>
      <w:r w:rsidRPr="00C337A9">
        <w:rPr>
          <w:color w:val="auto"/>
          <w:sz w:val="28"/>
          <w:szCs w:val="28"/>
          <w:lang w:val="en-US"/>
        </w:rPr>
        <w:t>Y</w:t>
      </w:r>
      <w:r w:rsidRPr="00C337A9">
        <w:rPr>
          <w:color w:val="auto"/>
          <w:sz w:val="28"/>
          <w:szCs w:val="28"/>
        </w:rPr>
        <w:t>)*100</w:t>
      </w:r>
      <w:r w:rsidR="001D3277" w:rsidRPr="00C337A9">
        <w:rPr>
          <w:color w:val="auto"/>
          <w:sz w:val="28"/>
          <w:szCs w:val="28"/>
        </w:rPr>
        <w:t xml:space="preserve">                                       (8)</w:t>
      </w:r>
    </w:p>
    <w:p w:rsidR="004D4B69" w:rsidRPr="00C337A9" w:rsidRDefault="004D4B69" w:rsidP="004D4B69">
      <w:pPr>
        <w:pStyle w:val="af4"/>
        <w:ind w:right="-568"/>
        <w:rPr>
          <w:color w:val="auto"/>
          <w:sz w:val="28"/>
          <w:szCs w:val="28"/>
        </w:rPr>
      </w:pPr>
    </w:p>
    <w:p w:rsidR="004D4B69" w:rsidRPr="00C337A9" w:rsidRDefault="00A17E53" w:rsidP="00E876C5">
      <w:pPr>
        <w:pStyle w:val="aff5"/>
        <w:spacing w:after="0"/>
        <w:rPr>
          <w:sz w:val="28"/>
          <w:szCs w:val="28"/>
        </w:rPr>
      </w:pPr>
      <w:r w:rsidRPr="00C337A9">
        <w:rPr>
          <w:sz w:val="28"/>
          <w:szCs w:val="28"/>
        </w:rPr>
        <w:t xml:space="preserve">Допустимый коэффициент вариации (CV) на уровне района </w:t>
      </w:r>
      <w:r w:rsidR="003149E7" w:rsidRPr="00C337A9">
        <w:rPr>
          <w:sz w:val="28"/>
          <w:szCs w:val="28"/>
        </w:rPr>
        <w:t>принят на уровне</w:t>
      </w:r>
      <w:r w:rsidRPr="00C337A9">
        <w:rPr>
          <w:sz w:val="28"/>
          <w:szCs w:val="28"/>
        </w:rPr>
        <w:t xml:space="preserve"> 15%.</w:t>
      </w:r>
      <w:r w:rsidR="002340D9" w:rsidRPr="00C337A9">
        <w:rPr>
          <w:sz w:val="28"/>
          <w:szCs w:val="28"/>
        </w:rPr>
        <w:t xml:space="preserve"> В случае превышения допустимого коэффициента вариации </w:t>
      </w:r>
      <w:r w:rsidR="00E876C5" w:rsidRPr="00C337A9">
        <w:rPr>
          <w:sz w:val="28"/>
          <w:szCs w:val="28"/>
        </w:rPr>
        <w:t>все полученные по результатам обследования данные</w:t>
      </w:r>
      <w:r w:rsidR="00F975C8" w:rsidRPr="00C337A9">
        <w:rPr>
          <w:sz w:val="28"/>
          <w:szCs w:val="28"/>
        </w:rPr>
        <w:t xml:space="preserve"> перепроверяются</w:t>
      </w:r>
      <w:r w:rsidR="00E876C5" w:rsidRPr="00C337A9">
        <w:rPr>
          <w:sz w:val="28"/>
          <w:szCs w:val="28"/>
        </w:rPr>
        <w:t xml:space="preserve">, и при необходимости </w:t>
      </w:r>
      <w:r w:rsidR="002340D9" w:rsidRPr="00C337A9">
        <w:rPr>
          <w:sz w:val="28"/>
          <w:szCs w:val="28"/>
        </w:rPr>
        <w:t>исключ</w:t>
      </w:r>
      <w:r w:rsidR="00F975C8" w:rsidRPr="00C337A9">
        <w:rPr>
          <w:sz w:val="28"/>
          <w:szCs w:val="28"/>
        </w:rPr>
        <w:t>аются</w:t>
      </w:r>
      <w:r w:rsidR="002340D9" w:rsidRPr="00C337A9">
        <w:rPr>
          <w:sz w:val="28"/>
          <w:szCs w:val="28"/>
        </w:rPr>
        <w:t xml:space="preserve"> хозяйства с экстремальными значениями из расчета средней урожайности.</w:t>
      </w:r>
      <w:r w:rsidRPr="00C337A9">
        <w:rPr>
          <w:sz w:val="28"/>
          <w:szCs w:val="28"/>
        </w:rPr>
        <w:t xml:space="preserve"> </w:t>
      </w:r>
    </w:p>
    <w:p w:rsidR="00482AF3" w:rsidRDefault="00482AF3" w:rsidP="004D4B69">
      <w:pPr>
        <w:pStyle w:val="af4"/>
        <w:ind w:firstLine="720"/>
        <w:rPr>
          <w:color w:val="auto"/>
          <w:sz w:val="28"/>
          <w:szCs w:val="28"/>
        </w:rPr>
      </w:pPr>
    </w:p>
    <w:p w:rsidR="00C337A9" w:rsidRPr="00C337A9" w:rsidRDefault="00C337A9" w:rsidP="004D4B69">
      <w:pPr>
        <w:pStyle w:val="af4"/>
        <w:ind w:firstLine="720"/>
        <w:rPr>
          <w:color w:val="auto"/>
          <w:sz w:val="28"/>
          <w:szCs w:val="28"/>
        </w:rPr>
      </w:pPr>
    </w:p>
    <w:p w:rsidR="004D4B69" w:rsidRPr="00C337A9" w:rsidRDefault="004647AD" w:rsidP="00E70946">
      <w:pPr>
        <w:pStyle w:val="af4"/>
        <w:ind w:firstLine="0"/>
        <w:jc w:val="center"/>
        <w:rPr>
          <w:b/>
          <w:color w:val="auto"/>
          <w:sz w:val="28"/>
          <w:szCs w:val="28"/>
        </w:rPr>
      </w:pPr>
      <w:r w:rsidRPr="00C337A9">
        <w:rPr>
          <w:b/>
          <w:color w:val="auto"/>
          <w:sz w:val="28"/>
          <w:szCs w:val="28"/>
        </w:rPr>
        <w:t>8</w:t>
      </w:r>
      <w:r w:rsidR="004D4B69" w:rsidRPr="00C337A9">
        <w:rPr>
          <w:b/>
          <w:color w:val="auto"/>
          <w:sz w:val="28"/>
          <w:szCs w:val="28"/>
        </w:rPr>
        <w:t xml:space="preserve">. </w:t>
      </w:r>
      <w:r w:rsidR="00997AB7" w:rsidRPr="00C337A9">
        <w:rPr>
          <w:b/>
          <w:color w:val="auto"/>
          <w:sz w:val="28"/>
          <w:szCs w:val="28"/>
        </w:rPr>
        <w:t>Использование данных, полученных по результатам выборочного обследования урожайности</w:t>
      </w:r>
    </w:p>
    <w:p w:rsidR="004D4B69" w:rsidRPr="00C337A9" w:rsidRDefault="004D4B69" w:rsidP="004D4B69">
      <w:pPr>
        <w:pStyle w:val="af4"/>
        <w:ind w:right="-1" w:firstLine="720"/>
        <w:rPr>
          <w:color w:val="auto"/>
          <w:sz w:val="28"/>
          <w:szCs w:val="28"/>
        </w:rPr>
      </w:pPr>
    </w:p>
    <w:p w:rsidR="003104A3" w:rsidRPr="00A04D6B" w:rsidRDefault="000A703E" w:rsidP="004D4B69">
      <w:pPr>
        <w:ind w:firstLine="720"/>
        <w:jc w:val="both"/>
        <w:rPr>
          <w:sz w:val="28"/>
          <w:szCs w:val="28"/>
        </w:rPr>
      </w:pPr>
      <w:r w:rsidRPr="00C337A9">
        <w:rPr>
          <w:sz w:val="28"/>
          <w:szCs w:val="28"/>
        </w:rPr>
        <w:t xml:space="preserve">40. </w:t>
      </w:r>
      <w:r w:rsidR="00EB6CBF" w:rsidRPr="00C337A9">
        <w:rPr>
          <w:sz w:val="28"/>
          <w:szCs w:val="28"/>
        </w:rPr>
        <w:t>На основе полученных</w:t>
      </w:r>
      <w:r w:rsidR="003104A3" w:rsidRPr="00C337A9">
        <w:rPr>
          <w:sz w:val="28"/>
          <w:szCs w:val="28"/>
        </w:rPr>
        <w:t xml:space="preserve"> по результатам</w:t>
      </w:r>
      <w:r w:rsidR="00EB6CBF" w:rsidRPr="00C337A9">
        <w:rPr>
          <w:sz w:val="28"/>
          <w:szCs w:val="28"/>
        </w:rPr>
        <w:t xml:space="preserve"> обследования данн</w:t>
      </w:r>
      <w:r w:rsidR="00EB6CBF" w:rsidRPr="00A04D6B">
        <w:rPr>
          <w:sz w:val="28"/>
          <w:szCs w:val="28"/>
        </w:rPr>
        <w:t>ых</w:t>
      </w:r>
      <w:r w:rsidR="00E70946" w:rsidRPr="00A04D6B">
        <w:rPr>
          <w:sz w:val="28"/>
          <w:szCs w:val="28"/>
        </w:rPr>
        <w:t xml:space="preserve"> об урожайности </w:t>
      </w:r>
      <w:r w:rsidR="00EB6CBF" w:rsidRPr="00A04D6B">
        <w:rPr>
          <w:sz w:val="28"/>
          <w:szCs w:val="28"/>
        </w:rPr>
        <w:t>определяется расчетный</w:t>
      </w:r>
      <w:r w:rsidR="003104A3" w:rsidRPr="00A04D6B">
        <w:rPr>
          <w:sz w:val="28"/>
          <w:szCs w:val="28"/>
        </w:rPr>
        <w:t xml:space="preserve"> объем валового сбора пшеницы и риса в отчетном году</w:t>
      </w:r>
      <w:r w:rsidR="00EB6CBF" w:rsidRPr="00A04D6B">
        <w:rPr>
          <w:sz w:val="28"/>
          <w:szCs w:val="28"/>
        </w:rPr>
        <w:t xml:space="preserve">, который затем используется для контроля данных о валовом </w:t>
      </w:r>
      <w:r w:rsidR="00EB6CBF" w:rsidRPr="00A04D6B">
        <w:rPr>
          <w:sz w:val="28"/>
          <w:szCs w:val="28"/>
        </w:rPr>
        <w:lastRenderedPageBreak/>
        <w:t>сборе пшеницы и риса, полученных от респондентов в рамках общегосударственного статистического наблюдения</w:t>
      </w:r>
      <w:r w:rsidR="003104A3" w:rsidRPr="00A04D6B">
        <w:rPr>
          <w:sz w:val="28"/>
          <w:szCs w:val="28"/>
        </w:rPr>
        <w:t xml:space="preserve">. </w:t>
      </w:r>
    </w:p>
    <w:p w:rsidR="003104A3" w:rsidRPr="00A04D6B" w:rsidRDefault="000A5079" w:rsidP="004D4B69">
      <w:pPr>
        <w:ind w:firstLine="720"/>
        <w:jc w:val="both"/>
        <w:rPr>
          <w:sz w:val="28"/>
          <w:szCs w:val="28"/>
        </w:rPr>
      </w:pPr>
      <w:r w:rsidRPr="007B27B8">
        <w:rPr>
          <w:sz w:val="28"/>
          <w:szCs w:val="28"/>
        </w:rPr>
        <w:t>Расчетный объем валового сбора формируется для каждого района отдельно по сельскохозяйственным предприятиям, крестьянским или фермерским хозяйствам и индивидуальным предпринимателям умножением чистой урожайности, полученной по результатам обследования, на посевную или убранную площадь. Посевную площадь используют в расчете для получения предварительных данных о валовом сборе, убранную – для окончательных расчетных данных</w:t>
      </w:r>
      <w:r w:rsidR="002F5A39" w:rsidRPr="00A04D6B">
        <w:rPr>
          <w:sz w:val="28"/>
          <w:szCs w:val="28"/>
        </w:rPr>
        <w:t>.</w:t>
      </w:r>
      <w:r w:rsidR="00A5161C" w:rsidRPr="00A04D6B">
        <w:rPr>
          <w:sz w:val="28"/>
          <w:szCs w:val="28"/>
        </w:rPr>
        <w:t xml:space="preserve"> </w:t>
      </w:r>
    </w:p>
    <w:p w:rsidR="00FE623B" w:rsidRPr="00A04D6B" w:rsidRDefault="002821F9" w:rsidP="004D4B69">
      <w:pPr>
        <w:ind w:firstLine="720"/>
        <w:jc w:val="both"/>
        <w:rPr>
          <w:sz w:val="28"/>
          <w:szCs w:val="28"/>
        </w:rPr>
      </w:pPr>
      <w:r w:rsidRPr="00A04D6B">
        <w:rPr>
          <w:sz w:val="28"/>
          <w:szCs w:val="28"/>
        </w:rPr>
        <w:t xml:space="preserve">Окончательные расчетные данные о валовом сборе </w:t>
      </w:r>
      <w:r w:rsidR="00834CD6" w:rsidRPr="00A04D6B">
        <w:rPr>
          <w:sz w:val="28"/>
          <w:szCs w:val="28"/>
        </w:rPr>
        <w:t xml:space="preserve">пшеницы и риса </w:t>
      </w:r>
      <w:r w:rsidRPr="00A04D6B">
        <w:rPr>
          <w:sz w:val="28"/>
          <w:szCs w:val="28"/>
        </w:rPr>
        <w:t>по результатам обследования урожайности сравниваются с данными</w:t>
      </w:r>
      <w:r w:rsidR="00834CD6" w:rsidRPr="00A04D6B">
        <w:rPr>
          <w:sz w:val="28"/>
          <w:szCs w:val="28"/>
        </w:rPr>
        <w:t xml:space="preserve"> о валовом сборе этих культур, полученными от респондентов</w:t>
      </w:r>
      <w:r w:rsidR="0098412C" w:rsidRPr="00A04D6B">
        <w:rPr>
          <w:sz w:val="28"/>
          <w:szCs w:val="28"/>
        </w:rPr>
        <w:t xml:space="preserve"> на уровне категорий хозяйств по каждому району</w:t>
      </w:r>
      <w:r w:rsidR="00834CD6" w:rsidRPr="00A04D6B">
        <w:rPr>
          <w:sz w:val="28"/>
          <w:szCs w:val="28"/>
        </w:rPr>
        <w:t>.</w:t>
      </w:r>
      <w:r w:rsidR="0098412C" w:rsidRPr="00A04D6B">
        <w:rPr>
          <w:sz w:val="28"/>
          <w:szCs w:val="28"/>
        </w:rPr>
        <w:t xml:space="preserve"> Разница между этими данными не должна превышать</w:t>
      </w:r>
      <w:r w:rsidR="00FE623B" w:rsidRPr="00A04D6B">
        <w:rPr>
          <w:sz w:val="28"/>
          <w:szCs w:val="28"/>
        </w:rPr>
        <w:t xml:space="preserve"> размер допустимого статистического отклонения по обследованию, которое рассчитывается по формуле:</w:t>
      </w:r>
    </w:p>
    <w:p w:rsidR="00FE623B" w:rsidRPr="00A04D6B" w:rsidRDefault="00FE623B" w:rsidP="004D4B69">
      <w:pPr>
        <w:ind w:firstLine="720"/>
        <w:jc w:val="both"/>
        <w:rPr>
          <w:sz w:val="28"/>
          <w:szCs w:val="28"/>
        </w:rPr>
      </w:pPr>
    </w:p>
    <w:p w:rsidR="00FE623B" w:rsidRPr="00A04D6B" w:rsidRDefault="00FE623B" w:rsidP="00FE623B">
      <w:pPr>
        <w:rPr>
          <w:sz w:val="28"/>
          <w:szCs w:val="28"/>
        </w:rPr>
      </w:pPr>
      <w:r w:rsidRPr="00A04D6B">
        <w:tab/>
      </w:r>
      <w:r w:rsidRPr="00A04D6B">
        <w:tab/>
      </w:r>
      <w:r w:rsidRPr="00A04D6B">
        <w:rPr>
          <w:sz w:val="28"/>
          <w:szCs w:val="28"/>
          <w:lang w:val="en-US"/>
        </w:rPr>
        <w:t>S</w:t>
      </w:r>
      <w:r w:rsidRPr="00A04D6B">
        <w:rPr>
          <w:sz w:val="28"/>
          <w:szCs w:val="28"/>
          <w:vertAlign w:val="subscript"/>
          <w:lang w:val="en-US"/>
        </w:rPr>
        <w:t>P</w:t>
      </w:r>
      <w:r w:rsidRPr="00A04D6B">
        <w:rPr>
          <w:sz w:val="28"/>
          <w:szCs w:val="28"/>
          <w:vertAlign w:val="subscript"/>
        </w:rPr>
        <w:t xml:space="preserve"> </w:t>
      </w:r>
      <w:r w:rsidRPr="00A04D6B">
        <w:t xml:space="preserve">= </w:t>
      </w:r>
      <w:r w:rsidRPr="00A04D6B">
        <w:rPr>
          <w:sz w:val="28"/>
          <w:szCs w:val="28"/>
          <w:lang w:val="en-US"/>
        </w:rPr>
        <w:t>S</w:t>
      </w:r>
      <w:r w:rsidRPr="00A04D6B">
        <w:rPr>
          <w:sz w:val="28"/>
          <w:szCs w:val="28"/>
          <w:vertAlign w:val="subscript"/>
          <w:lang w:val="en-US"/>
        </w:rPr>
        <w:t>Y</w:t>
      </w:r>
      <w:r w:rsidRPr="00A04D6B">
        <w:rPr>
          <w:sz w:val="28"/>
          <w:szCs w:val="28"/>
          <w:vertAlign w:val="subscript"/>
        </w:rPr>
        <w:t xml:space="preserve"> * </w:t>
      </w:r>
      <w:r w:rsidRPr="00A04D6B">
        <w:rPr>
          <w:sz w:val="28"/>
          <w:szCs w:val="28"/>
          <w:lang w:val="en-US"/>
        </w:rPr>
        <w:t>P</w:t>
      </w:r>
      <w:r w:rsidR="00506ECE" w:rsidRPr="00A04D6B">
        <w:rPr>
          <w:sz w:val="28"/>
          <w:szCs w:val="28"/>
        </w:rPr>
        <w:t xml:space="preserve">                                                  (9)</w:t>
      </w:r>
      <w:r w:rsidRPr="00A04D6B">
        <w:rPr>
          <w:sz w:val="28"/>
          <w:szCs w:val="28"/>
        </w:rPr>
        <w:t xml:space="preserve"> </w:t>
      </w:r>
    </w:p>
    <w:p w:rsidR="00FE623B" w:rsidRPr="00A04D6B" w:rsidRDefault="00FE623B" w:rsidP="00FE623B">
      <w:pPr>
        <w:rPr>
          <w:sz w:val="28"/>
          <w:szCs w:val="28"/>
        </w:rPr>
      </w:pPr>
    </w:p>
    <w:p w:rsidR="00FE623B" w:rsidRPr="00A04D6B" w:rsidRDefault="00FE623B" w:rsidP="00FE623B">
      <w:pPr>
        <w:pStyle w:val="aff5"/>
        <w:spacing w:after="0"/>
        <w:rPr>
          <w:sz w:val="24"/>
          <w:szCs w:val="24"/>
        </w:rPr>
      </w:pPr>
      <w:r w:rsidRPr="00A04D6B">
        <w:rPr>
          <w:sz w:val="24"/>
          <w:szCs w:val="24"/>
        </w:rPr>
        <w:tab/>
        <w:t xml:space="preserve">где: </w:t>
      </w:r>
    </w:p>
    <w:p w:rsidR="00FE623B" w:rsidRPr="00A04D6B" w:rsidRDefault="00FE623B" w:rsidP="00FE623B">
      <w:r w:rsidRPr="00A04D6B">
        <w:tab/>
      </w:r>
    </w:p>
    <w:p w:rsidR="00FE623B" w:rsidRPr="001D1E2A" w:rsidRDefault="00FE623B" w:rsidP="001D1E2A">
      <w:pPr>
        <w:pStyle w:val="af4"/>
        <w:ind w:right="-568"/>
        <w:rPr>
          <w:sz w:val="24"/>
          <w:szCs w:val="24"/>
        </w:rPr>
      </w:pPr>
      <w:r w:rsidRPr="00A04D6B">
        <w:rPr>
          <w:sz w:val="24"/>
          <w:szCs w:val="24"/>
          <w:lang w:val="en-US"/>
        </w:rPr>
        <w:t>S</w:t>
      </w:r>
      <w:r w:rsidRPr="00A04D6B">
        <w:rPr>
          <w:sz w:val="24"/>
          <w:szCs w:val="24"/>
          <w:vertAlign w:val="subscript"/>
          <w:lang w:val="en-US"/>
        </w:rPr>
        <w:t>Y</w:t>
      </w:r>
      <w:r w:rsidRPr="00A04D6B">
        <w:rPr>
          <w:sz w:val="24"/>
          <w:szCs w:val="24"/>
        </w:rPr>
        <w:t xml:space="preserve"> – </w:t>
      </w:r>
      <w:r w:rsidR="00506ECE" w:rsidRPr="00A04D6B">
        <w:rPr>
          <w:sz w:val="24"/>
          <w:szCs w:val="24"/>
        </w:rPr>
        <w:t xml:space="preserve">стандартная ошибка выборки, измеренная в </w:t>
      </w:r>
      <w:proofErr w:type="spellStart"/>
      <w:r w:rsidR="00506ECE" w:rsidRPr="00A04D6B">
        <w:rPr>
          <w:sz w:val="24"/>
          <w:szCs w:val="24"/>
        </w:rPr>
        <w:t>ц</w:t>
      </w:r>
      <w:proofErr w:type="spellEnd"/>
      <w:r w:rsidR="00506ECE" w:rsidRPr="00A04D6B">
        <w:rPr>
          <w:sz w:val="24"/>
          <w:szCs w:val="24"/>
        </w:rPr>
        <w:t>/га</w:t>
      </w:r>
      <w:r w:rsidRPr="00A04D6B">
        <w:rPr>
          <w:sz w:val="24"/>
          <w:szCs w:val="24"/>
        </w:rPr>
        <w:t>;</w:t>
      </w:r>
    </w:p>
    <w:p w:rsidR="00FE623B" w:rsidRPr="00A04D6B" w:rsidRDefault="00FE623B" w:rsidP="00FE623B">
      <w:pPr>
        <w:pStyle w:val="aff5"/>
        <w:spacing w:after="0"/>
        <w:rPr>
          <w:sz w:val="24"/>
          <w:szCs w:val="24"/>
        </w:rPr>
      </w:pPr>
      <w:r w:rsidRPr="00A04D6B">
        <w:rPr>
          <w:sz w:val="24"/>
          <w:szCs w:val="24"/>
          <w:lang w:val="en-US"/>
        </w:rPr>
        <w:t>P</w:t>
      </w:r>
      <w:r w:rsidRPr="00A04D6B">
        <w:rPr>
          <w:sz w:val="24"/>
          <w:szCs w:val="24"/>
        </w:rPr>
        <w:t xml:space="preserve"> – </w:t>
      </w:r>
      <w:proofErr w:type="gramStart"/>
      <w:r w:rsidRPr="00A04D6B">
        <w:rPr>
          <w:sz w:val="24"/>
          <w:szCs w:val="24"/>
        </w:rPr>
        <w:t>убранная</w:t>
      </w:r>
      <w:proofErr w:type="gramEnd"/>
      <w:r w:rsidRPr="00A04D6B">
        <w:rPr>
          <w:sz w:val="24"/>
          <w:szCs w:val="24"/>
        </w:rPr>
        <w:t xml:space="preserve"> площадь (пшеницы или риса) по району</w:t>
      </w:r>
      <w:r w:rsidR="00506ECE" w:rsidRPr="00A04D6B">
        <w:rPr>
          <w:sz w:val="24"/>
          <w:szCs w:val="24"/>
        </w:rPr>
        <w:t>.</w:t>
      </w:r>
    </w:p>
    <w:p w:rsidR="00F975C8" w:rsidRDefault="00F975C8" w:rsidP="00D72A44">
      <w:pPr>
        <w:ind w:firstLine="720"/>
        <w:jc w:val="both"/>
        <w:rPr>
          <w:sz w:val="28"/>
          <w:szCs w:val="28"/>
        </w:rPr>
      </w:pPr>
    </w:p>
    <w:p w:rsidR="004D4B69" w:rsidRPr="00C337A9" w:rsidRDefault="00D72A44" w:rsidP="00D72A44">
      <w:pPr>
        <w:ind w:firstLine="720"/>
        <w:jc w:val="both"/>
        <w:rPr>
          <w:sz w:val="28"/>
          <w:szCs w:val="28"/>
        </w:rPr>
      </w:pPr>
      <w:r w:rsidRPr="00A04D6B">
        <w:rPr>
          <w:sz w:val="28"/>
          <w:szCs w:val="28"/>
        </w:rPr>
        <w:t>В</w:t>
      </w:r>
      <w:r w:rsidR="004D4B69" w:rsidRPr="00A04D6B">
        <w:rPr>
          <w:sz w:val="28"/>
          <w:szCs w:val="28"/>
        </w:rPr>
        <w:t xml:space="preserve"> случае</w:t>
      </w:r>
      <w:proofErr w:type="gramStart"/>
      <w:r w:rsidR="00F975C8">
        <w:rPr>
          <w:sz w:val="28"/>
          <w:szCs w:val="28"/>
        </w:rPr>
        <w:t>,</w:t>
      </w:r>
      <w:proofErr w:type="gramEnd"/>
      <w:r w:rsidR="0012288C" w:rsidRPr="00A04D6B">
        <w:rPr>
          <w:sz w:val="28"/>
          <w:szCs w:val="28"/>
        </w:rPr>
        <w:t xml:space="preserve"> </w:t>
      </w:r>
      <w:r w:rsidR="004D4B69" w:rsidRPr="00A04D6B">
        <w:rPr>
          <w:sz w:val="28"/>
          <w:szCs w:val="28"/>
        </w:rPr>
        <w:t xml:space="preserve">если </w:t>
      </w:r>
      <w:r w:rsidRPr="00A04D6B">
        <w:rPr>
          <w:sz w:val="28"/>
          <w:szCs w:val="28"/>
        </w:rPr>
        <w:t>вышеуказанная</w:t>
      </w:r>
      <w:r w:rsidR="004D4B69" w:rsidRPr="00A04D6B">
        <w:rPr>
          <w:sz w:val="28"/>
          <w:szCs w:val="28"/>
        </w:rPr>
        <w:t xml:space="preserve"> разница превысила допустимое статистическое отклонение </w:t>
      </w:r>
      <w:r w:rsidRPr="00A04D6B">
        <w:rPr>
          <w:sz w:val="28"/>
          <w:szCs w:val="28"/>
        </w:rPr>
        <w:t xml:space="preserve">по обследованию, </w:t>
      </w:r>
      <w:r w:rsidR="00105061" w:rsidRPr="00A04D6B">
        <w:rPr>
          <w:sz w:val="28"/>
          <w:szCs w:val="28"/>
        </w:rPr>
        <w:t xml:space="preserve">Комитетом </w:t>
      </w:r>
      <w:r w:rsidR="00B55B44" w:rsidRPr="00A04D6B">
        <w:rPr>
          <w:sz w:val="28"/>
          <w:szCs w:val="28"/>
        </w:rPr>
        <w:t xml:space="preserve">экспертным путем </w:t>
      </w:r>
      <w:r w:rsidR="00330F43" w:rsidRPr="00C337A9">
        <w:rPr>
          <w:sz w:val="28"/>
          <w:szCs w:val="28"/>
        </w:rPr>
        <w:t xml:space="preserve">при необходимости </w:t>
      </w:r>
      <w:r w:rsidRPr="00C337A9">
        <w:rPr>
          <w:sz w:val="28"/>
          <w:szCs w:val="28"/>
        </w:rPr>
        <w:t>произв</w:t>
      </w:r>
      <w:r w:rsidR="00F975C8" w:rsidRPr="00C337A9">
        <w:rPr>
          <w:sz w:val="28"/>
          <w:szCs w:val="28"/>
        </w:rPr>
        <w:t>одится</w:t>
      </w:r>
      <w:r w:rsidRPr="00C337A9">
        <w:rPr>
          <w:sz w:val="28"/>
          <w:szCs w:val="28"/>
        </w:rPr>
        <w:t xml:space="preserve"> корректировка данных, полученных от респондентов</w:t>
      </w:r>
      <w:r w:rsidR="004D4B69" w:rsidRPr="00C337A9">
        <w:rPr>
          <w:sz w:val="28"/>
          <w:szCs w:val="28"/>
        </w:rPr>
        <w:t>.</w:t>
      </w:r>
    </w:p>
    <w:p w:rsidR="004D4B69" w:rsidRPr="00C337A9" w:rsidRDefault="004D4B69" w:rsidP="004D4B69">
      <w:pPr>
        <w:ind w:firstLine="720"/>
        <w:jc w:val="both"/>
        <w:rPr>
          <w:sz w:val="28"/>
          <w:szCs w:val="28"/>
        </w:rPr>
      </w:pPr>
    </w:p>
    <w:p w:rsidR="004D4B69" w:rsidRPr="00C337A9" w:rsidRDefault="004D4B69" w:rsidP="004D4B69">
      <w:pPr>
        <w:ind w:firstLine="720"/>
        <w:jc w:val="both"/>
        <w:rPr>
          <w:sz w:val="28"/>
          <w:szCs w:val="28"/>
        </w:rPr>
      </w:pPr>
    </w:p>
    <w:p w:rsidR="004647AD" w:rsidRPr="00C337A9" w:rsidRDefault="004647AD" w:rsidP="004729E4">
      <w:pPr>
        <w:jc w:val="both"/>
        <w:rPr>
          <w:sz w:val="28"/>
          <w:szCs w:val="28"/>
        </w:rPr>
      </w:pPr>
    </w:p>
    <w:p w:rsidR="009849B1" w:rsidRPr="00C337A9" w:rsidRDefault="009849B1" w:rsidP="0090438E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C860A1" w:rsidRPr="00C337A9" w:rsidRDefault="00C860A1" w:rsidP="0090438E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C860A1" w:rsidRPr="00C337A9" w:rsidRDefault="00C860A1" w:rsidP="0090438E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C860A1" w:rsidRPr="00C337A9" w:rsidRDefault="00C860A1" w:rsidP="0090438E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C860A1" w:rsidRDefault="00C860A1" w:rsidP="0090438E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E80519" w:rsidRDefault="00E80519" w:rsidP="0090438E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E80519" w:rsidRPr="00C337A9" w:rsidRDefault="00E80519" w:rsidP="0090438E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CF236B" w:rsidRPr="00C337A9" w:rsidRDefault="00CF236B" w:rsidP="0090438E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F3750B" w:rsidRPr="00C337A9" w:rsidRDefault="00F3750B" w:rsidP="0090438E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F3750B" w:rsidRDefault="00F3750B" w:rsidP="00C337A9">
      <w:pPr>
        <w:tabs>
          <w:tab w:val="left" w:pos="2880"/>
        </w:tabs>
        <w:jc w:val="both"/>
        <w:rPr>
          <w:sz w:val="28"/>
          <w:szCs w:val="28"/>
        </w:rPr>
      </w:pPr>
    </w:p>
    <w:p w:rsidR="00ED4DB6" w:rsidRDefault="00ED4DB6" w:rsidP="00C337A9">
      <w:pPr>
        <w:tabs>
          <w:tab w:val="left" w:pos="2880"/>
        </w:tabs>
        <w:jc w:val="both"/>
        <w:rPr>
          <w:sz w:val="28"/>
          <w:szCs w:val="28"/>
        </w:rPr>
      </w:pPr>
    </w:p>
    <w:p w:rsidR="00ED4DB6" w:rsidRDefault="00ED4DB6" w:rsidP="00C337A9">
      <w:pPr>
        <w:tabs>
          <w:tab w:val="left" w:pos="2880"/>
        </w:tabs>
        <w:jc w:val="both"/>
        <w:rPr>
          <w:sz w:val="28"/>
          <w:szCs w:val="28"/>
        </w:rPr>
      </w:pPr>
    </w:p>
    <w:p w:rsidR="00ED4DB6" w:rsidRDefault="00ED4DB6" w:rsidP="00C337A9">
      <w:pPr>
        <w:tabs>
          <w:tab w:val="left" w:pos="2880"/>
        </w:tabs>
        <w:jc w:val="both"/>
        <w:rPr>
          <w:sz w:val="28"/>
          <w:szCs w:val="28"/>
        </w:rPr>
      </w:pPr>
    </w:p>
    <w:p w:rsidR="001D1E2A" w:rsidRPr="00C337A9" w:rsidRDefault="001D1E2A" w:rsidP="00C337A9">
      <w:pPr>
        <w:tabs>
          <w:tab w:val="left" w:pos="2880"/>
        </w:tabs>
        <w:jc w:val="both"/>
        <w:rPr>
          <w:sz w:val="28"/>
          <w:szCs w:val="28"/>
        </w:rPr>
      </w:pPr>
    </w:p>
    <w:p w:rsidR="00FF0094" w:rsidRPr="00C337A9" w:rsidRDefault="00FF0094" w:rsidP="00FF0094">
      <w:pPr>
        <w:tabs>
          <w:tab w:val="left" w:pos="2880"/>
        </w:tabs>
        <w:ind w:firstLine="6096"/>
        <w:jc w:val="both"/>
        <w:rPr>
          <w:szCs w:val="24"/>
        </w:rPr>
      </w:pPr>
      <w:r w:rsidRPr="00C337A9">
        <w:rPr>
          <w:szCs w:val="24"/>
        </w:rPr>
        <w:lastRenderedPageBreak/>
        <w:t>Приложение 1</w:t>
      </w:r>
    </w:p>
    <w:p w:rsidR="00FF0094" w:rsidRPr="00C337A9" w:rsidRDefault="00FF0094" w:rsidP="00FF0094">
      <w:pPr>
        <w:tabs>
          <w:tab w:val="left" w:pos="2880"/>
        </w:tabs>
        <w:ind w:firstLine="6096"/>
        <w:jc w:val="both"/>
        <w:rPr>
          <w:szCs w:val="24"/>
        </w:rPr>
      </w:pPr>
      <w:r w:rsidRPr="00C337A9">
        <w:rPr>
          <w:szCs w:val="24"/>
        </w:rPr>
        <w:t>к Методик</w:t>
      </w:r>
      <w:r w:rsidRPr="00C337A9">
        <w:rPr>
          <w:szCs w:val="24"/>
          <w:lang w:val="kk-KZ"/>
        </w:rPr>
        <w:t>е</w:t>
      </w:r>
      <w:r w:rsidRPr="00C337A9">
        <w:rPr>
          <w:szCs w:val="24"/>
        </w:rPr>
        <w:t xml:space="preserve"> по организации</w:t>
      </w:r>
    </w:p>
    <w:p w:rsidR="00FF0094" w:rsidRPr="00C337A9" w:rsidRDefault="00FF0094" w:rsidP="00FF0094">
      <w:pPr>
        <w:tabs>
          <w:tab w:val="left" w:pos="2880"/>
        </w:tabs>
        <w:ind w:firstLine="6096"/>
        <w:jc w:val="both"/>
        <w:rPr>
          <w:szCs w:val="24"/>
        </w:rPr>
      </w:pPr>
      <w:r w:rsidRPr="00C337A9">
        <w:rPr>
          <w:szCs w:val="24"/>
        </w:rPr>
        <w:t>и проведению обследования</w:t>
      </w:r>
    </w:p>
    <w:p w:rsidR="00FF0094" w:rsidRPr="00C337A9" w:rsidRDefault="00FF0094" w:rsidP="00FF0094">
      <w:pPr>
        <w:tabs>
          <w:tab w:val="left" w:pos="2880"/>
        </w:tabs>
        <w:ind w:firstLine="6096"/>
        <w:jc w:val="both"/>
        <w:rPr>
          <w:szCs w:val="24"/>
        </w:rPr>
      </w:pPr>
      <w:r w:rsidRPr="00C337A9">
        <w:rPr>
          <w:szCs w:val="24"/>
        </w:rPr>
        <w:t>урожайности зерновых культур</w:t>
      </w:r>
    </w:p>
    <w:p w:rsidR="008A4479" w:rsidRPr="00C337A9" w:rsidRDefault="008A4479" w:rsidP="0090438E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8A4479" w:rsidRPr="00C337A9" w:rsidRDefault="008A4479" w:rsidP="0090438E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FF0094" w:rsidRPr="00C337A9" w:rsidRDefault="00FF0094" w:rsidP="00FF0094">
      <w:pPr>
        <w:pStyle w:val="af4"/>
        <w:ind w:firstLine="0"/>
        <w:jc w:val="center"/>
        <w:rPr>
          <w:sz w:val="28"/>
          <w:szCs w:val="28"/>
        </w:rPr>
      </w:pPr>
      <w:r w:rsidRPr="00C337A9">
        <w:rPr>
          <w:sz w:val="28"/>
          <w:szCs w:val="28"/>
        </w:rPr>
        <w:t>Пример навигационной карты для обследования урожайности пшеницы</w:t>
      </w:r>
    </w:p>
    <w:p w:rsidR="00FF0094" w:rsidRPr="00C337A9" w:rsidRDefault="00FF0094" w:rsidP="00FF0094">
      <w:pPr>
        <w:pStyle w:val="af4"/>
        <w:rPr>
          <w:sz w:val="28"/>
          <w:szCs w:val="28"/>
        </w:rPr>
      </w:pPr>
    </w:p>
    <w:tbl>
      <w:tblPr>
        <w:tblW w:w="8647" w:type="dxa"/>
        <w:tblInd w:w="534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ayout w:type="fixed"/>
        <w:tblLook w:val="0000"/>
      </w:tblPr>
      <w:tblGrid>
        <w:gridCol w:w="250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285"/>
      </w:tblGrid>
      <w:tr w:rsidR="00FF0094" w:rsidRPr="00C337A9" w:rsidTr="0092711E">
        <w:trPr>
          <w:trHeight w:val="306"/>
        </w:trPr>
        <w:tc>
          <w:tcPr>
            <w:tcW w:w="250" w:type="dxa"/>
          </w:tcPr>
          <w:p w:rsidR="00FF0094" w:rsidRPr="00C337A9" w:rsidRDefault="00FB0E69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pict>
                <v:rect id="_x0000_s1382" style="position:absolute;margin-left:181.1pt;margin-top:6.2pt;width:36pt;height:286.65pt;z-index:251616768" o:allowincell="f">
                  <v:textbox style="layout-flow:vertical;mso-layout-flow-alt:bottom-to-top;mso-next-textbox:#_x0000_s1382">
                    <w:txbxContent>
                      <w:p w:rsidR="00AD442E" w:rsidRDefault="00AD442E" w:rsidP="00FF0094">
                        <w:pPr>
                          <w:shd w:val="pct15" w:color="auto" w:fill="FFFFFF"/>
                          <w:jc w:val="center"/>
                        </w:pPr>
                        <w:r>
                          <w:t>дорога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/>
                <w:noProof/>
                <w:sz w:val="28"/>
                <w:szCs w:val="28"/>
              </w:rPr>
              <w:pict>
                <v:rect id="_x0000_s1380" style="position:absolute;margin-left:46.85pt;margin-top:.7pt;width:91.05pt;height:87.75pt;z-index:251614720" o:allowincell="f">
                  <v:textbox style="mso-next-textbox:#_x0000_s1380">
                    <w:txbxContent>
                      <w:p w:rsidR="00AD442E" w:rsidRDefault="00AD442E" w:rsidP="00FF0094">
                        <w:pPr>
                          <w:shd w:val="pct15" w:color="auto" w:fill="FFFFFF"/>
                          <w:jc w:val="center"/>
                        </w:pPr>
                      </w:p>
                      <w:p w:rsidR="00AD442E" w:rsidRPr="00281486" w:rsidRDefault="00AD442E" w:rsidP="00FF0094">
                        <w:pPr>
                          <w:shd w:val="pct15" w:color="auto" w:fill="FFFFFF"/>
                          <w:jc w:val="center"/>
                        </w:pPr>
                        <w:r w:rsidRPr="00281486">
                          <w:t>Поле №1</w:t>
                        </w:r>
                      </w:p>
                      <w:p w:rsidR="00AD442E" w:rsidRDefault="00AD442E" w:rsidP="00FF0094">
                        <w:pPr>
                          <w:shd w:val="pct15" w:color="auto" w:fill="FFFFFF"/>
                          <w:jc w:val="center"/>
                        </w:pPr>
                        <w:r>
                          <w:t>я</w:t>
                        </w:r>
                        <w:r w:rsidRPr="00281486">
                          <w:t>чмень</w:t>
                        </w:r>
                        <w:r>
                          <w:t xml:space="preserve"> 10 га</w:t>
                        </w:r>
                        <w:r w:rsidRPr="00281486">
                          <w:t>, пшеница, 30га</w:t>
                        </w:r>
                      </w:p>
                    </w:txbxContent>
                  </v:textbox>
                </v:rect>
              </w:pict>
            </w:r>
            <w:r w:rsidRPr="00FB0E6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89" type="#_x0000_t202" style="position:absolute;margin-left:222.65pt;margin-top:6.2pt;width:68.4pt;height:30.6pt;z-index:251623936" o:allowincell="f" strokecolor="white">
                  <v:textbox style="mso-next-textbox:#_x0000_s1389">
                    <w:txbxContent>
                      <w:p w:rsidR="00AD442E" w:rsidRPr="00310F1C" w:rsidRDefault="00AD442E" w:rsidP="00FF0094">
                        <w:pPr>
                          <w:rPr>
                            <w:sz w:val="18"/>
                          </w:rPr>
                        </w:pPr>
                        <w:r w:rsidRPr="00310F1C">
                          <w:rPr>
                            <w:sz w:val="28"/>
                            <w:szCs w:val="28"/>
                          </w:rPr>
                          <w:t>Север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B0E69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pict>
                <v:shape id="_x0000_s1394" style="position:absolute;margin-left:22.95pt;margin-top:.45pt;width:14.35pt;height:287.45pt;z-index:251629056;mso-position-horizontal-relative:text;mso-position-vertical-relative:text" coordsize="628,7770" path="m628,c386,877,145,1754,73,2460,1,3166,200,3489,193,4235,186,4981,56,6348,28,6937v-28,589,-14,711,,833e" filled="f">
                  <v:path arrowok="t"/>
                </v:shape>
              </w:pict>
            </w:r>
          </w:p>
        </w:tc>
        <w:tc>
          <w:tcPr>
            <w:tcW w:w="676" w:type="dxa"/>
          </w:tcPr>
          <w:p w:rsidR="00FF0094" w:rsidRPr="00C337A9" w:rsidRDefault="00FB0E69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pict>
                <v:shape id="_x0000_s1395" style="position:absolute;margin-left:25.8pt;margin-top:1.75pt;width:26pt;height:290.85pt;z-index:251630080;mso-position-horizontal-relative:text;mso-position-vertical-relative:text" coordsize="520,7770" path="m500,c356,820,212,1640,212,2265v,625,268,975,288,1485c520,4260,412,4838,332,5323,252,5808,34,6254,17,6662,,7070,113,7420,227,7770e" filled="f">
                  <v:path arrowok="t"/>
                </v:shape>
              </w:pict>
            </w: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FF0094" w:rsidRPr="00C337A9" w:rsidTr="0092711E">
        <w:trPr>
          <w:trHeight w:val="387"/>
        </w:trPr>
        <w:tc>
          <w:tcPr>
            <w:tcW w:w="250" w:type="dxa"/>
          </w:tcPr>
          <w:p w:rsidR="00FF0094" w:rsidRPr="00C337A9" w:rsidRDefault="00FB0E69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pict>
                <v:shape id="_x0000_s1385" type="#_x0000_t202" style="position:absolute;margin-left:258.35pt;margin-top:18.1pt;width:68.7pt;height:50.15pt;z-index:251619840;mso-position-horizontal-relative:text;mso-position-vertical-relative:text" o:allowincell="f">
                  <v:textbox style="mso-next-textbox:#_x0000_s1385">
                    <w:txbxContent>
                      <w:p w:rsidR="00AD442E" w:rsidRPr="00281486" w:rsidRDefault="00AD442E" w:rsidP="00FF0094">
                        <w:pPr>
                          <w:shd w:val="pct15" w:color="auto" w:fill="FFFFFF"/>
                          <w:jc w:val="center"/>
                          <w:rPr>
                            <w:shd w:val="pct15" w:color="auto" w:fill="FFFFFF"/>
                          </w:rPr>
                        </w:pPr>
                        <w:r w:rsidRPr="00281486">
                          <w:rPr>
                            <w:shd w:val="pct15" w:color="auto" w:fill="FFFFFF"/>
                          </w:rPr>
                          <w:t>Поле №2</w:t>
                        </w:r>
                      </w:p>
                      <w:p w:rsidR="00AD442E" w:rsidRPr="00281486" w:rsidRDefault="00AD442E" w:rsidP="00FF0094">
                        <w:pPr>
                          <w:shd w:val="pct15" w:color="auto" w:fill="FFFFFF"/>
                          <w:jc w:val="center"/>
                          <w:rPr>
                            <w:shd w:val="pct15" w:color="auto" w:fill="FFFFFF"/>
                          </w:rPr>
                        </w:pPr>
                        <w:r w:rsidRPr="00281486">
                          <w:rPr>
                            <w:shd w:val="pct15" w:color="auto" w:fill="FFFFFF"/>
                          </w:rPr>
                          <w:t xml:space="preserve">пшеница, </w:t>
                        </w:r>
                      </w:p>
                      <w:p w:rsidR="00AD442E" w:rsidRDefault="00AD442E" w:rsidP="00FF0094">
                        <w:pPr>
                          <w:shd w:val="pct15" w:color="auto" w:fill="FFFFFF"/>
                          <w:jc w:val="center"/>
                        </w:pPr>
                        <w:r w:rsidRPr="00281486">
                          <w:rPr>
                            <w:shd w:val="pct15" w:color="auto" w:fill="FFFFFF"/>
                          </w:rPr>
                          <w:t>25 га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FF0094" w:rsidRPr="00C337A9" w:rsidTr="0092711E">
        <w:trPr>
          <w:trHeight w:val="292"/>
        </w:trPr>
        <w:tc>
          <w:tcPr>
            <w:tcW w:w="250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FF0094" w:rsidRPr="00C337A9" w:rsidTr="0092711E">
        <w:trPr>
          <w:trHeight w:val="229"/>
        </w:trPr>
        <w:tc>
          <w:tcPr>
            <w:tcW w:w="250" w:type="dxa"/>
          </w:tcPr>
          <w:p w:rsidR="00FF0094" w:rsidRPr="00C337A9" w:rsidRDefault="00FB0E69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pict>
                <v:rect id="_x0000_s1381" style="position:absolute;margin-left:89pt;margin-top:7.9pt;width:80.25pt;height:76.7pt;z-index:251615744;mso-position-horizontal-relative:text;mso-position-vertical-relative:text" o:allowincell="f">
                  <v:textbox style="mso-next-textbox:#_x0000_s1381">
                    <w:txbxContent>
                      <w:p w:rsidR="00AD442E" w:rsidRDefault="00AD442E" w:rsidP="00FF0094">
                        <w:pPr>
                          <w:shd w:val="pct15" w:color="auto" w:fill="FFFFFF"/>
                          <w:jc w:val="center"/>
                        </w:pPr>
                      </w:p>
                      <w:p w:rsidR="00AD442E" w:rsidRPr="00281486" w:rsidRDefault="00AD442E" w:rsidP="00FF0094">
                        <w:pPr>
                          <w:shd w:val="pct15" w:color="auto" w:fill="FFFFFF"/>
                          <w:jc w:val="center"/>
                        </w:pPr>
                        <w:r w:rsidRPr="00281486">
                          <w:t>Поле №3</w:t>
                        </w:r>
                      </w:p>
                      <w:p w:rsidR="00AD442E" w:rsidRPr="00281486" w:rsidRDefault="00AD442E" w:rsidP="00FF0094">
                        <w:pPr>
                          <w:shd w:val="pct15" w:color="auto" w:fill="FFFFFF"/>
                          <w:jc w:val="center"/>
                        </w:pPr>
                        <w:r w:rsidRPr="00281486">
                          <w:t xml:space="preserve">пшеница, </w:t>
                        </w:r>
                      </w:p>
                      <w:p w:rsidR="00AD442E" w:rsidRDefault="00AD442E" w:rsidP="00FF0094">
                        <w:pPr>
                          <w:shd w:val="pct15" w:color="auto" w:fill="FFFFFF"/>
                          <w:jc w:val="center"/>
                        </w:pPr>
                        <w:r w:rsidRPr="00281486">
                          <w:t>10 га</w:t>
                        </w:r>
                      </w:p>
                      <w:p w:rsidR="00AD442E" w:rsidRDefault="00AD442E" w:rsidP="00FF0094">
                        <w:pPr>
                          <w:shd w:val="pct15" w:color="auto" w:fill="FFFFFF"/>
                        </w:pPr>
                      </w:p>
                    </w:txbxContent>
                  </v:textbox>
                </v:rect>
              </w:pict>
            </w:r>
            <w:r>
              <w:rPr>
                <w:rFonts w:ascii="Arial" w:hAnsi="Arial"/>
                <w:noProof/>
                <w:sz w:val="28"/>
                <w:szCs w:val="28"/>
              </w:rPr>
              <w:pict>
                <v:shape id="_x0000_s1386" type="#_x0000_t202" style="position:absolute;margin-left:375.65pt;margin-top:3.4pt;width:68.4pt;height:30.6pt;z-index:251620864;mso-position-horizontal-relative:text;mso-position-vertical-relative:text" o:allowincell="f" strokecolor="white">
                  <v:textbox style="mso-next-textbox:#_x0000_s1386">
                    <w:txbxContent>
                      <w:p w:rsidR="00AD442E" w:rsidRPr="00310F1C" w:rsidRDefault="00AD442E" w:rsidP="00FF0094">
                        <w:pPr>
                          <w:rPr>
                            <w:sz w:val="18"/>
                          </w:rPr>
                        </w:pPr>
                        <w:r w:rsidRPr="00310F1C">
                          <w:rPr>
                            <w:sz w:val="28"/>
                            <w:szCs w:val="28"/>
                          </w:rPr>
                          <w:t>Восток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8"/>
                <w:szCs w:val="28"/>
              </w:rPr>
              <w:pict>
                <v:shape id="_x0000_s1387" type="#_x0000_t202" style="position:absolute;margin-left:23.65pt;margin-top:3.4pt;width:65.35pt;height:33.25pt;z-index:251621888;mso-position-horizontal-relative:text;mso-position-vertical-relative:text" o:allowincell="f" strokecolor="white">
                  <v:textbox style="mso-next-textbox:#_x0000_s1387">
                    <w:txbxContent>
                      <w:p w:rsidR="00AD442E" w:rsidRPr="00310F1C" w:rsidRDefault="00AD442E" w:rsidP="00FF0094">
                        <w:pPr>
                          <w:rPr>
                            <w:sz w:val="28"/>
                            <w:szCs w:val="28"/>
                          </w:rPr>
                        </w:pPr>
                        <w:r w:rsidRPr="00310F1C">
                          <w:rPr>
                            <w:sz w:val="28"/>
                            <w:szCs w:val="28"/>
                          </w:rPr>
                          <w:t>Запад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FF0094" w:rsidRPr="00C337A9" w:rsidTr="0092711E">
        <w:trPr>
          <w:trHeight w:val="379"/>
        </w:trPr>
        <w:tc>
          <w:tcPr>
            <w:tcW w:w="250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FF0094" w:rsidRPr="00C337A9" w:rsidTr="0092711E">
        <w:trPr>
          <w:trHeight w:val="387"/>
        </w:trPr>
        <w:tc>
          <w:tcPr>
            <w:tcW w:w="250" w:type="dxa"/>
          </w:tcPr>
          <w:p w:rsidR="00FF0094" w:rsidRPr="00C337A9" w:rsidRDefault="00FB0E69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pict>
                <v:rect id="_x0000_s1390" style="position:absolute;margin-left:240.65pt;margin-top:-.15pt;width:109.65pt;height:59.4pt;z-index:251624960;mso-position-horizontal-relative:text;mso-position-vertical-relative:text" o:allowincell="f">
                  <v:textbox style="mso-next-textbox:#_x0000_s1390">
                    <w:txbxContent>
                      <w:p w:rsidR="00AD442E" w:rsidRPr="00281486" w:rsidRDefault="00AD442E" w:rsidP="00FF0094">
                        <w:pPr>
                          <w:shd w:val="clear" w:color="auto" w:fill="7F7F7F"/>
                          <w:jc w:val="center"/>
                        </w:pPr>
                        <w:r w:rsidRPr="00281486">
                          <w:t>Поле №4</w:t>
                        </w:r>
                      </w:p>
                      <w:p w:rsidR="00AD442E" w:rsidRDefault="00AD442E" w:rsidP="00FF0094">
                        <w:pPr>
                          <w:shd w:val="clear" w:color="auto" w:fill="7F7F7F"/>
                          <w:jc w:val="center"/>
                        </w:pPr>
                        <w:r>
                          <w:t>п</w:t>
                        </w:r>
                        <w:r w:rsidRPr="00281486">
                          <w:t>шеница</w:t>
                        </w:r>
                        <w:r>
                          <w:t xml:space="preserve"> 40 га</w:t>
                        </w:r>
                        <w:r w:rsidRPr="00281486">
                          <w:t>,</w:t>
                        </w:r>
                        <w:r>
                          <w:t xml:space="preserve"> не убираемая 10</w:t>
                        </w:r>
                        <w:r w:rsidRPr="00281486">
                          <w:t xml:space="preserve"> га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/>
                <w:noProof/>
                <w:sz w:val="28"/>
                <w:szCs w:val="28"/>
              </w:rPr>
              <w:pict>
                <v:shape id="_x0000_s1383" type="#_x0000_t202" style="position:absolute;margin-left:380.7pt;margin-top:19.7pt;width:31.65pt;height:57.3pt;z-index:251617792;mso-position-horizontal-relative:text;mso-position-vertical-relative:text" o:allowincell="f" strokecolor="white">
                  <v:textbox style="layout-flow:vertical;mso-layout-flow-alt:bottom-to-top;mso-next-textbox:#_x0000_s1383">
                    <w:txbxContent>
                      <w:p w:rsidR="00AD442E" w:rsidRPr="00F71CB6" w:rsidRDefault="00AD442E" w:rsidP="00FF0094">
                        <w:pPr>
                          <w:spacing w:after="120"/>
                          <w:jc w:val="center"/>
                          <w:rPr>
                            <w:szCs w:val="24"/>
                          </w:rPr>
                        </w:pPr>
                        <w:r w:rsidRPr="00F71CB6">
                          <w:rPr>
                            <w:szCs w:val="24"/>
                          </w:rPr>
                          <w:t>река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FF0094" w:rsidRPr="00C337A9" w:rsidTr="0092711E">
        <w:trPr>
          <w:trHeight w:val="128"/>
        </w:trPr>
        <w:tc>
          <w:tcPr>
            <w:tcW w:w="250" w:type="dxa"/>
          </w:tcPr>
          <w:p w:rsidR="00FF0094" w:rsidRPr="00C337A9" w:rsidRDefault="00FB0E69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pict>
                <v:rect id="_x0000_s1384" style="position:absolute;margin-left:46.85pt;margin-top:11.4pt;width:106.05pt;height:55.65pt;z-index:251618816;mso-position-horizontal-relative:text;mso-position-vertical-relative:text" o:allowincell="f">
                  <v:textbox style="mso-next-textbox:#_x0000_s1384">
                    <w:txbxContent>
                      <w:p w:rsidR="00AD442E" w:rsidRPr="00281486" w:rsidRDefault="00AD442E" w:rsidP="00FF0094">
                        <w:pPr>
                          <w:shd w:val="clear" w:color="auto" w:fill="D9D9D9"/>
                          <w:jc w:val="center"/>
                        </w:pPr>
                        <w:r w:rsidRPr="00281486">
                          <w:t>Поле №5</w:t>
                        </w:r>
                      </w:p>
                      <w:p w:rsidR="00AD442E" w:rsidRDefault="00AD442E" w:rsidP="00FF0094">
                        <w:pPr>
                          <w:shd w:val="clear" w:color="auto" w:fill="D9D9D9"/>
                          <w:jc w:val="center"/>
                        </w:pPr>
                        <w:r>
                          <w:t>о</w:t>
                        </w:r>
                        <w:r w:rsidRPr="00281486">
                          <w:t>вес</w:t>
                        </w:r>
                        <w:r>
                          <w:t xml:space="preserve"> 10 га</w:t>
                        </w:r>
                        <w:r w:rsidRPr="00281486">
                          <w:t>, пшеница</w:t>
                        </w:r>
                        <w:r>
                          <w:t xml:space="preserve"> </w:t>
                        </w:r>
                        <w:r w:rsidRPr="00281486">
                          <w:t>15 га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FF0094" w:rsidRPr="00C337A9" w:rsidTr="0092711E">
        <w:trPr>
          <w:trHeight w:val="379"/>
        </w:trPr>
        <w:tc>
          <w:tcPr>
            <w:tcW w:w="250" w:type="dxa"/>
          </w:tcPr>
          <w:p w:rsidR="00FF0094" w:rsidRPr="00C337A9" w:rsidRDefault="00FB0E69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pict>
                <v:rect id="_x0000_s1392" style="position:absolute;margin-left:276.35pt;margin-top:12.1pt;width:73.95pt;height:48.9pt;z-index:251627008;mso-position-horizontal-relative:text;mso-position-vertical-relative:text" o:allowincell="f">
                  <v:textbox style="mso-next-textbox:#_x0000_s1392">
                    <w:txbxContent>
                      <w:p w:rsidR="00AD442E" w:rsidRPr="00281486" w:rsidRDefault="00AD442E" w:rsidP="00FF0094">
                        <w:pPr>
                          <w:shd w:val="pct15" w:color="auto" w:fill="FFFFFF"/>
                          <w:jc w:val="center"/>
                        </w:pPr>
                        <w:r w:rsidRPr="00281486">
                          <w:t>Поле №</w:t>
                        </w:r>
                        <w:r>
                          <w:t>6</w:t>
                        </w:r>
                      </w:p>
                      <w:p w:rsidR="00AD442E" w:rsidRPr="00281486" w:rsidRDefault="00AD442E" w:rsidP="00FF0094">
                        <w:pPr>
                          <w:shd w:val="pct15" w:color="auto" w:fill="FFFFFF"/>
                          <w:jc w:val="center"/>
                        </w:pPr>
                        <w:r>
                          <w:t>картофель</w:t>
                        </w:r>
                        <w:r w:rsidRPr="00281486">
                          <w:t xml:space="preserve">, </w:t>
                        </w:r>
                      </w:p>
                      <w:p w:rsidR="00AD442E" w:rsidRDefault="00AD442E" w:rsidP="00FF0094">
                        <w:pPr>
                          <w:shd w:val="pct15" w:color="auto" w:fill="FFFFFF"/>
                          <w:jc w:val="center"/>
                        </w:pPr>
                        <w:r w:rsidRPr="00281486">
                          <w:t>10 га</w:t>
                        </w:r>
                      </w:p>
                      <w:p w:rsidR="00AD442E" w:rsidRDefault="00AD442E" w:rsidP="00FF0094">
                        <w:pPr>
                          <w:shd w:val="pct15" w:color="auto" w:fill="FFFFFF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FF0094" w:rsidRPr="00C337A9" w:rsidTr="0092711E">
        <w:trPr>
          <w:trHeight w:val="387"/>
        </w:trPr>
        <w:tc>
          <w:tcPr>
            <w:tcW w:w="250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FF0094" w:rsidRPr="00C337A9" w:rsidTr="0092711E">
        <w:trPr>
          <w:trHeight w:val="387"/>
        </w:trPr>
        <w:tc>
          <w:tcPr>
            <w:tcW w:w="250" w:type="dxa"/>
          </w:tcPr>
          <w:p w:rsidR="00FF0094" w:rsidRPr="00C337A9" w:rsidRDefault="00FB0E69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pict>
                <v:rect id="_x0000_s1409" style="position:absolute;margin-left:182.6pt;margin-top:-.4pt;width:36pt;height:97.5pt;z-index:251644416;mso-position-horizontal-relative:text;mso-position-vertical-relative:text" o:allowincell="f">
                  <v:textbox style="layout-flow:vertical;mso-layout-flow-alt:bottom-to-top;mso-next-textbox:#_x0000_s1409">
                    <w:txbxContent>
                      <w:p w:rsidR="00AD442E" w:rsidRDefault="00AD442E" w:rsidP="00FF0094">
                        <w:pPr>
                          <w:shd w:val="pct15" w:color="auto" w:fill="FFFFFF"/>
                          <w:jc w:val="center"/>
                        </w:pPr>
                        <w:r>
                          <w:t>дорога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/>
                <w:noProof/>
                <w:sz w:val="28"/>
                <w:szCs w:val="28"/>
              </w:rPr>
              <w:pict>
                <v:rect id="_x0000_s1391" style="position:absolute;margin-left:240.65pt;margin-top:12.05pt;width:68.4pt;height:50.4pt;z-index:251625984;mso-position-horizontal-relative:text;mso-position-vertical-relative:text" o:allowincell="f">
                  <v:textbox style="mso-next-textbox:#_x0000_s1391">
                    <w:txbxContent>
                      <w:p w:rsidR="00AD442E" w:rsidRPr="00E8623F" w:rsidRDefault="00AD442E" w:rsidP="00FF0094">
                        <w:pPr>
                          <w:shd w:val="clear" w:color="auto" w:fill="D9D9D9"/>
                          <w:jc w:val="center"/>
                        </w:pPr>
                        <w:r w:rsidRPr="00E8623F">
                          <w:t>Поле №7</w:t>
                        </w:r>
                      </w:p>
                      <w:p w:rsidR="00AD442E" w:rsidRPr="00E8623F" w:rsidRDefault="00AD442E" w:rsidP="00FF0094">
                        <w:pPr>
                          <w:shd w:val="clear" w:color="auto" w:fill="D9D9D9"/>
                          <w:jc w:val="center"/>
                        </w:pPr>
                        <w:r w:rsidRPr="00E8623F">
                          <w:t xml:space="preserve">ячмень, </w:t>
                        </w:r>
                      </w:p>
                      <w:p w:rsidR="00AD442E" w:rsidRDefault="00AD442E" w:rsidP="00FF0094">
                        <w:pPr>
                          <w:shd w:val="clear" w:color="auto" w:fill="D9D9D9"/>
                          <w:jc w:val="center"/>
                        </w:pPr>
                        <w:smartTag w:uri="urn:schemas-microsoft-com:office:smarttags" w:element="metricconverter">
                          <w:smartTagPr>
                            <w:attr w:name="ProductID" w:val="50 га"/>
                          </w:smartTagPr>
                          <w:r w:rsidRPr="00E8623F">
                            <w:t>50 га</w:t>
                          </w:r>
                        </w:smartTag>
                      </w:p>
                    </w:txbxContent>
                  </v:textbox>
                </v:rect>
              </w:pict>
            </w:r>
            <w:r>
              <w:rPr>
                <w:rFonts w:ascii="Arial" w:hAnsi="Arial"/>
                <w:noProof/>
                <w:sz w:val="28"/>
                <w:szCs w:val="28"/>
              </w:rPr>
              <w:pict>
                <v:rect id="_x0000_s1393" style="position:absolute;margin-left:63.65pt;margin-top:27.5pt;width:99.75pt;height:51.7pt;z-index:251628032;mso-position-horizontal-relative:text;mso-position-vertical-relative:text" o:allowincell="f">
                  <v:textbox style="mso-next-textbox:#_x0000_s1393">
                    <w:txbxContent>
                      <w:p w:rsidR="00AD442E" w:rsidRPr="00281486" w:rsidRDefault="00AD442E" w:rsidP="00FF0094">
                        <w:pPr>
                          <w:shd w:val="pct15" w:color="auto" w:fill="FFFFFF"/>
                          <w:jc w:val="center"/>
                        </w:pPr>
                        <w:r w:rsidRPr="00281486">
                          <w:t>Поле №</w:t>
                        </w:r>
                        <w:r>
                          <w:t>8</w:t>
                        </w:r>
                      </w:p>
                      <w:p w:rsidR="00AD442E" w:rsidRDefault="00AD442E" w:rsidP="00FF0094">
                        <w:pPr>
                          <w:shd w:val="pct15" w:color="auto" w:fill="FFFFFF"/>
                          <w:jc w:val="center"/>
                        </w:pPr>
                        <w:r>
                          <w:t>многолетние травы</w:t>
                        </w:r>
                        <w:r w:rsidRPr="00281486">
                          <w:t>, 10 га</w:t>
                        </w:r>
                      </w:p>
                      <w:p w:rsidR="00AD442E" w:rsidRDefault="00AD442E" w:rsidP="00FF0094">
                        <w:pPr>
                          <w:shd w:val="pct15" w:color="auto" w:fill="FFFFFF"/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B0E69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 w:rsidRPr="00FB0E69">
              <w:rPr>
                <w:noProof/>
                <w:sz w:val="28"/>
                <w:szCs w:val="28"/>
              </w:rPr>
              <w:pict>
                <v:shape id="_x0000_s1410" style="position:absolute;margin-left:14.3pt;margin-top:-.75pt;width:3.55pt;height:97.6pt;z-index:251645440;mso-position-horizontal-relative:text;mso-position-vertical-relative:text" coordsize="628,7770" path="m628,c386,877,145,1754,73,2460,1,3166,200,3489,193,4235,186,4981,56,6348,28,6937v-28,589,-14,711,,833e" filled="f">
                  <v:path arrowok="t"/>
                </v:shape>
              </w:pict>
            </w:r>
          </w:p>
        </w:tc>
        <w:tc>
          <w:tcPr>
            <w:tcW w:w="676" w:type="dxa"/>
          </w:tcPr>
          <w:p w:rsidR="00FF0094" w:rsidRPr="00C337A9" w:rsidRDefault="00FB0E69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pict>
                <v:shape id="_x0000_s1411" style="position:absolute;margin-left:23.1pt;margin-top:-.65pt;width:3.55pt;height:97.6pt;z-index:251646464;mso-position-horizontal-relative:text;mso-position-vertical-relative:text" coordsize="628,7770" path="m628,c386,877,145,1754,73,2460,1,3166,200,3489,193,4235,186,4981,56,6348,28,6937v-28,589,-14,711,,833e" filled="f">
                  <v:path arrowok="t"/>
                </v:shape>
              </w:pict>
            </w: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FF0094" w:rsidRPr="00C337A9" w:rsidTr="0092711E">
        <w:trPr>
          <w:trHeight w:val="387"/>
        </w:trPr>
        <w:tc>
          <w:tcPr>
            <w:tcW w:w="250" w:type="dxa"/>
          </w:tcPr>
          <w:p w:rsidR="00FF0094" w:rsidRPr="00C337A9" w:rsidRDefault="00FB0E69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 w:rsidRPr="00FB0E69">
              <w:rPr>
                <w:noProof/>
                <w:sz w:val="28"/>
                <w:szCs w:val="28"/>
              </w:rPr>
              <w:pict>
                <v:shape id="_x0000_s1388" type="#_x0000_t202" style="position:absolute;margin-left:218.6pt;margin-top:30pt;width:68.4pt;height:30.6pt;z-index:251622912;mso-position-horizontal-relative:text;mso-position-vertical-relative:text" o:allowincell="f" strokecolor="white">
                  <v:textbox style="mso-next-textbox:#_x0000_s1388">
                    <w:txbxContent>
                      <w:p w:rsidR="00AD442E" w:rsidRPr="00310F1C" w:rsidRDefault="00AD442E" w:rsidP="00FF0094">
                        <w:pPr>
                          <w:rPr>
                            <w:sz w:val="18"/>
                          </w:rPr>
                        </w:pPr>
                        <w:r w:rsidRPr="00310F1C">
                          <w:rPr>
                            <w:sz w:val="28"/>
                            <w:szCs w:val="28"/>
                          </w:rPr>
                          <w:t>Юг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FF0094" w:rsidRPr="00C337A9" w:rsidTr="0092711E">
        <w:trPr>
          <w:trHeight w:val="387"/>
        </w:trPr>
        <w:tc>
          <w:tcPr>
            <w:tcW w:w="250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FF0094" w:rsidRPr="00C337A9" w:rsidRDefault="00FF0094" w:rsidP="00FF0094">
      <w:pPr>
        <w:pStyle w:val="af4"/>
        <w:spacing w:before="120"/>
        <w:ind w:firstLine="0"/>
        <w:jc w:val="center"/>
        <w:rPr>
          <w:sz w:val="28"/>
          <w:szCs w:val="28"/>
          <w:u w:val="single"/>
        </w:rPr>
      </w:pPr>
    </w:p>
    <w:p w:rsidR="00FF0094" w:rsidRPr="00C337A9" w:rsidRDefault="00FF0094" w:rsidP="00FF0094">
      <w:pPr>
        <w:pStyle w:val="af4"/>
        <w:spacing w:before="120"/>
        <w:ind w:firstLine="0"/>
        <w:jc w:val="center"/>
        <w:rPr>
          <w:sz w:val="28"/>
          <w:szCs w:val="28"/>
          <w:u w:val="single"/>
        </w:rPr>
      </w:pPr>
    </w:p>
    <w:p w:rsidR="00FF0094" w:rsidRPr="00C337A9" w:rsidRDefault="00FF0094" w:rsidP="00FF0094">
      <w:pPr>
        <w:pStyle w:val="af4"/>
        <w:spacing w:before="120"/>
        <w:ind w:firstLine="0"/>
        <w:jc w:val="center"/>
        <w:rPr>
          <w:sz w:val="28"/>
          <w:szCs w:val="28"/>
          <w:u w:val="single"/>
        </w:rPr>
      </w:pPr>
    </w:p>
    <w:p w:rsidR="00FF0094" w:rsidRPr="00C337A9" w:rsidRDefault="00FF0094" w:rsidP="00FF0094">
      <w:pPr>
        <w:pStyle w:val="af4"/>
        <w:spacing w:before="120"/>
        <w:ind w:firstLine="0"/>
        <w:jc w:val="center"/>
        <w:rPr>
          <w:sz w:val="28"/>
          <w:szCs w:val="28"/>
          <w:u w:val="single"/>
        </w:rPr>
      </w:pPr>
    </w:p>
    <w:p w:rsidR="001B3C2E" w:rsidRPr="00C337A9" w:rsidRDefault="001B3C2E" w:rsidP="00C91C0C">
      <w:pPr>
        <w:pStyle w:val="af4"/>
        <w:spacing w:before="120"/>
        <w:ind w:firstLine="0"/>
        <w:rPr>
          <w:sz w:val="28"/>
          <w:szCs w:val="28"/>
          <w:u w:val="single"/>
        </w:rPr>
      </w:pPr>
    </w:p>
    <w:p w:rsidR="00C91C0C" w:rsidRPr="00C337A9" w:rsidRDefault="00C91C0C" w:rsidP="00FF0094">
      <w:pPr>
        <w:tabs>
          <w:tab w:val="left" w:pos="2880"/>
        </w:tabs>
        <w:ind w:firstLine="6096"/>
        <w:jc w:val="both"/>
        <w:rPr>
          <w:szCs w:val="24"/>
        </w:rPr>
      </w:pPr>
    </w:p>
    <w:p w:rsidR="00BC10A9" w:rsidRPr="00C337A9" w:rsidRDefault="00BC10A9" w:rsidP="00FF0094">
      <w:pPr>
        <w:tabs>
          <w:tab w:val="left" w:pos="2880"/>
        </w:tabs>
        <w:ind w:firstLine="6096"/>
        <w:jc w:val="both"/>
        <w:rPr>
          <w:szCs w:val="24"/>
        </w:rPr>
      </w:pPr>
    </w:p>
    <w:p w:rsidR="00BC10A9" w:rsidRPr="00C337A9" w:rsidRDefault="00BC10A9" w:rsidP="00FF0094">
      <w:pPr>
        <w:tabs>
          <w:tab w:val="left" w:pos="2880"/>
        </w:tabs>
        <w:ind w:firstLine="6096"/>
        <w:jc w:val="both"/>
        <w:rPr>
          <w:szCs w:val="24"/>
        </w:rPr>
      </w:pPr>
    </w:p>
    <w:p w:rsidR="00BC10A9" w:rsidRPr="00C337A9" w:rsidRDefault="00BC10A9" w:rsidP="00FF0094">
      <w:pPr>
        <w:tabs>
          <w:tab w:val="left" w:pos="2880"/>
        </w:tabs>
        <w:ind w:firstLine="6096"/>
        <w:jc w:val="both"/>
        <w:rPr>
          <w:szCs w:val="24"/>
        </w:rPr>
      </w:pPr>
    </w:p>
    <w:p w:rsidR="00BC10A9" w:rsidRPr="00C337A9" w:rsidRDefault="00BC10A9" w:rsidP="00FF0094">
      <w:pPr>
        <w:tabs>
          <w:tab w:val="left" w:pos="2880"/>
        </w:tabs>
        <w:ind w:firstLine="6096"/>
        <w:jc w:val="both"/>
        <w:rPr>
          <w:szCs w:val="24"/>
        </w:rPr>
      </w:pPr>
    </w:p>
    <w:p w:rsidR="00FF0094" w:rsidRPr="00C337A9" w:rsidRDefault="00FF0094" w:rsidP="00FF0094">
      <w:pPr>
        <w:tabs>
          <w:tab w:val="left" w:pos="2880"/>
        </w:tabs>
        <w:ind w:firstLine="6096"/>
        <w:jc w:val="both"/>
        <w:rPr>
          <w:szCs w:val="24"/>
        </w:rPr>
      </w:pPr>
      <w:r w:rsidRPr="00C337A9">
        <w:rPr>
          <w:szCs w:val="24"/>
        </w:rPr>
        <w:lastRenderedPageBreak/>
        <w:t>Приложение 2</w:t>
      </w:r>
    </w:p>
    <w:p w:rsidR="00FF0094" w:rsidRPr="00C337A9" w:rsidRDefault="00FF0094" w:rsidP="00FF0094">
      <w:pPr>
        <w:tabs>
          <w:tab w:val="left" w:pos="2880"/>
        </w:tabs>
        <w:ind w:firstLine="6096"/>
        <w:jc w:val="both"/>
        <w:rPr>
          <w:szCs w:val="24"/>
        </w:rPr>
      </w:pPr>
      <w:r w:rsidRPr="00C337A9">
        <w:rPr>
          <w:szCs w:val="24"/>
        </w:rPr>
        <w:t>к Методик</w:t>
      </w:r>
      <w:r w:rsidRPr="00C337A9">
        <w:rPr>
          <w:szCs w:val="24"/>
          <w:lang w:val="kk-KZ"/>
        </w:rPr>
        <w:t>е</w:t>
      </w:r>
      <w:r w:rsidRPr="00C337A9">
        <w:rPr>
          <w:szCs w:val="24"/>
        </w:rPr>
        <w:t xml:space="preserve"> по организации</w:t>
      </w:r>
    </w:p>
    <w:p w:rsidR="00FF0094" w:rsidRPr="00C337A9" w:rsidRDefault="00FF0094" w:rsidP="00FF0094">
      <w:pPr>
        <w:tabs>
          <w:tab w:val="left" w:pos="2880"/>
        </w:tabs>
        <w:ind w:firstLine="6096"/>
        <w:jc w:val="both"/>
        <w:rPr>
          <w:szCs w:val="24"/>
        </w:rPr>
      </w:pPr>
      <w:r w:rsidRPr="00C337A9">
        <w:rPr>
          <w:szCs w:val="24"/>
        </w:rPr>
        <w:t>и проведению обследования</w:t>
      </w:r>
    </w:p>
    <w:p w:rsidR="00FF0094" w:rsidRPr="00C337A9" w:rsidRDefault="00FF0094" w:rsidP="00FF0094">
      <w:pPr>
        <w:tabs>
          <w:tab w:val="left" w:pos="2880"/>
        </w:tabs>
        <w:ind w:firstLine="6096"/>
        <w:jc w:val="both"/>
        <w:rPr>
          <w:szCs w:val="24"/>
        </w:rPr>
      </w:pPr>
      <w:r w:rsidRPr="00C337A9">
        <w:rPr>
          <w:szCs w:val="24"/>
        </w:rPr>
        <w:t>урожайности зерновых культур</w:t>
      </w:r>
    </w:p>
    <w:p w:rsidR="00FF0094" w:rsidRPr="00C337A9" w:rsidRDefault="00FF0094" w:rsidP="00FF0094">
      <w:pPr>
        <w:pStyle w:val="af4"/>
        <w:spacing w:before="120"/>
        <w:ind w:firstLine="0"/>
        <w:jc w:val="center"/>
        <w:rPr>
          <w:sz w:val="28"/>
          <w:szCs w:val="28"/>
          <w:u w:val="single"/>
        </w:rPr>
      </w:pPr>
    </w:p>
    <w:p w:rsidR="00FF0094" w:rsidRPr="00C337A9" w:rsidRDefault="00FF0094" w:rsidP="00FF0094">
      <w:pPr>
        <w:pStyle w:val="af4"/>
        <w:ind w:firstLine="0"/>
        <w:jc w:val="center"/>
        <w:rPr>
          <w:sz w:val="28"/>
          <w:szCs w:val="28"/>
        </w:rPr>
      </w:pPr>
      <w:r w:rsidRPr="00C337A9">
        <w:rPr>
          <w:sz w:val="28"/>
          <w:szCs w:val="28"/>
        </w:rPr>
        <w:t>Пример навигационной карты для обследования урожайности риса</w:t>
      </w:r>
    </w:p>
    <w:p w:rsidR="00FF0094" w:rsidRPr="00C337A9" w:rsidRDefault="00FF0094" w:rsidP="00FF0094">
      <w:pPr>
        <w:pStyle w:val="af4"/>
        <w:rPr>
          <w:sz w:val="28"/>
          <w:szCs w:val="28"/>
        </w:rPr>
      </w:pPr>
    </w:p>
    <w:tbl>
      <w:tblPr>
        <w:tblW w:w="8647" w:type="dxa"/>
        <w:tblInd w:w="534" w:type="dxa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  <w:insideH w:val="dashed" w:sz="2" w:space="0" w:color="auto"/>
          <w:insideV w:val="dashed" w:sz="2" w:space="0" w:color="auto"/>
        </w:tblBorders>
        <w:tblLayout w:type="fixed"/>
        <w:tblLook w:val="0000"/>
      </w:tblPr>
      <w:tblGrid>
        <w:gridCol w:w="250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676"/>
        <w:gridCol w:w="285"/>
      </w:tblGrid>
      <w:tr w:rsidR="00FF0094" w:rsidRPr="00C337A9" w:rsidTr="0092711E">
        <w:trPr>
          <w:trHeight w:val="306"/>
        </w:trPr>
        <w:tc>
          <w:tcPr>
            <w:tcW w:w="250" w:type="dxa"/>
          </w:tcPr>
          <w:p w:rsidR="00FF0094" w:rsidRPr="00C337A9" w:rsidRDefault="00FB0E69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 w:rsidRPr="00FB0E69">
              <w:rPr>
                <w:noProof/>
                <w:sz w:val="28"/>
                <w:szCs w:val="28"/>
              </w:rPr>
              <w:pict>
                <v:shape id="_x0000_s1400" type="#_x0000_t202" style="position:absolute;margin-left:195.65pt;margin-top:6.2pt;width:68.4pt;height:30.6pt;z-index:251635200" o:allowincell="f" strokecolor="white">
                  <v:textbox style="mso-next-textbox:#_x0000_s1400">
                    <w:txbxContent>
                      <w:p w:rsidR="00AD442E" w:rsidRPr="00310F1C" w:rsidRDefault="00AD442E" w:rsidP="00FF0094">
                        <w:pPr>
                          <w:rPr>
                            <w:sz w:val="18"/>
                          </w:rPr>
                        </w:pPr>
                        <w:r w:rsidRPr="00310F1C">
                          <w:rPr>
                            <w:sz w:val="28"/>
                            <w:szCs w:val="28"/>
                          </w:rPr>
                          <w:t>Север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8"/>
                <w:szCs w:val="28"/>
              </w:rPr>
              <w:pict>
                <v:rect id="_x0000_s1396" style="position:absolute;margin-left:84.35pt;margin-top:.15pt;width:36pt;height:389.05pt;z-index:251631104" o:allowincell="f">
                  <v:textbox style="layout-flow:vertical;mso-layout-flow-alt:bottom-to-top;mso-next-textbox:#_x0000_s1396">
                    <w:txbxContent>
                      <w:p w:rsidR="00AD442E" w:rsidRDefault="00AD442E" w:rsidP="00FF0094">
                        <w:pPr>
                          <w:shd w:val="pct15" w:color="auto" w:fill="FFFFFF"/>
                          <w:jc w:val="center"/>
                        </w:pPr>
                        <w:r>
                          <w:t>дорога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FF0094" w:rsidRPr="00C337A9" w:rsidTr="0092711E">
        <w:trPr>
          <w:trHeight w:val="387"/>
        </w:trPr>
        <w:tc>
          <w:tcPr>
            <w:tcW w:w="250" w:type="dxa"/>
          </w:tcPr>
          <w:p w:rsidR="00FF0094" w:rsidRPr="00C337A9" w:rsidRDefault="00FB0E69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pict>
                <v:shape id="_x0000_s1378" style="position:absolute;margin-left:195.75pt;margin-top:-194.7pt;width:31.4pt;height:428.95pt;rotation:90;z-index:251612672;mso-position-horizontal-relative:text;mso-position-vertical-relative:text" coordsize="628,7770" path="m628,c386,877,145,1754,73,2460,1,3166,200,3489,193,4235,186,4981,56,6348,28,6937v-28,589,-14,711,,833e" filled="f">
                  <v:path arrowok="t"/>
                </v:shape>
              </w:pict>
            </w: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FF0094" w:rsidRPr="00C337A9" w:rsidTr="0092711E">
        <w:trPr>
          <w:trHeight w:val="292"/>
        </w:trPr>
        <w:tc>
          <w:tcPr>
            <w:tcW w:w="250" w:type="dxa"/>
          </w:tcPr>
          <w:p w:rsidR="00FF0094" w:rsidRPr="00C337A9" w:rsidRDefault="00FB0E69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pict>
                <v:shape id="_x0000_s1379" style="position:absolute;margin-left:196.6pt;margin-top:-199pt;width:26pt;height:432.6pt;rotation:90;z-index:251613696;mso-position-horizontal-relative:text;mso-position-vertical-relative:text" coordsize="520,7770" path="m500,c356,820,212,1640,212,2265v,625,268,975,288,1485c520,4260,412,4838,332,5323,252,5808,34,6254,17,6662,,7070,113,7420,227,7770e" filled="f">
                  <v:path arrowok="t"/>
                </v:shape>
              </w:pict>
            </w: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B0E69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pict>
                <v:rect id="_x0000_s1377" style="position:absolute;margin-left:-1.65pt;margin-top:18.6pt;width:27pt;height:226.8pt;rotation:205415fd;z-index:251611648;mso-position-horizontal-relative:text;mso-position-vertical-relative:text">
                  <v:textbox style="layout-flow:vertical;mso-layout-flow-alt:bottom-to-top;mso-next-textbox:#_x0000_s1377">
                    <w:txbxContent>
                      <w:p w:rsidR="00AD442E" w:rsidRPr="00912B25" w:rsidRDefault="00AD442E" w:rsidP="00FF0094">
                        <w:pPr>
                          <w:pBdr>
                            <w:right w:val="single" w:sz="4" w:space="4" w:color="auto"/>
                          </w:pBd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912B25">
                          <w:rPr>
                            <w:sz w:val="18"/>
                            <w:szCs w:val="18"/>
                          </w:rPr>
                          <w:t>Оросительный канал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FF0094" w:rsidRPr="00C337A9" w:rsidTr="0092711E">
        <w:trPr>
          <w:trHeight w:val="229"/>
        </w:trPr>
        <w:tc>
          <w:tcPr>
            <w:tcW w:w="250" w:type="dxa"/>
          </w:tcPr>
          <w:p w:rsidR="00FF0094" w:rsidRPr="00C337A9" w:rsidRDefault="00FB0E69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pict>
                <v:shape id="_x0000_s1398" type="#_x0000_t202" style="position:absolute;margin-left:23.65pt;margin-top:3.4pt;width:55.45pt;height:33.25pt;z-index:251633152;mso-position-horizontal-relative:text;mso-position-vertical-relative:text" o:allowincell="f" strokecolor="white">
                  <v:textbox style="mso-next-textbox:#_x0000_s1398">
                    <w:txbxContent>
                      <w:p w:rsidR="00AD442E" w:rsidRPr="00310F1C" w:rsidRDefault="00AD442E" w:rsidP="00FF0094">
                        <w:pPr>
                          <w:rPr>
                            <w:sz w:val="28"/>
                            <w:szCs w:val="28"/>
                          </w:rPr>
                        </w:pPr>
                        <w:r w:rsidRPr="00310F1C">
                          <w:rPr>
                            <w:sz w:val="28"/>
                            <w:szCs w:val="28"/>
                          </w:rPr>
                          <w:t>Запад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/>
                <w:noProof/>
                <w:sz w:val="28"/>
                <w:szCs w:val="28"/>
              </w:rPr>
              <w:pict>
                <v:shape id="_x0000_s1397" type="#_x0000_t202" style="position:absolute;margin-left:375.65pt;margin-top:3.4pt;width:68.4pt;height:30.6pt;z-index:251632128;mso-position-horizontal-relative:text;mso-position-vertical-relative:text" o:allowincell="f" strokecolor="white">
                  <v:textbox style="mso-next-textbox:#_x0000_s1397">
                    <w:txbxContent>
                      <w:p w:rsidR="00AD442E" w:rsidRPr="00310F1C" w:rsidRDefault="00AD442E" w:rsidP="00FF0094">
                        <w:pPr>
                          <w:rPr>
                            <w:sz w:val="18"/>
                          </w:rPr>
                        </w:pPr>
                        <w:r w:rsidRPr="00310F1C">
                          <w:rPr>
                            <w:sz w:val="28"/>
                            <w:szCs w:val="28"/>
                          </w:rPr>
                          <w:t>Восток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B0E69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pict>
                <v:rect id="_x0000_s1401" style="position:absolute;margin-left:25.6pt;margin-top:10.65pt;width:89.95pt;height:50.25pt;z-index:251636224;mso-position-horizontal-relative:text;mso-position-vertical-relative:text">
                  <v:textbox style="mso-next-textbox:#_x0000_s1401">
                    <w:txbxContent>
                      <w:p w:rsidR="00AD442E" w:rsidRDefault="00AD442E" w:rsidP="00FF0094">
                        <w:pPr>
                          <w:shd w:val="pct15" w:color="auto" w:fill="FFFFFF"/>
                          <w:jc w:val="center"/>
                        </w:pPr>
                        <w:r>
                          <w:t>Поле №1</w:t>
                        </w:r>
                      </w:p>
                      <w:p w:rsidR="00AD442E" w:rsidRDefault="00AD442E" w:rsidP="00FF0094">
                        <w:pPr>
                          <w:shd w:val="pct15" w:color="auto" w:fill="FFFFFF"/>
                          <w:jc w:val="center"/>
                        </w:pPr>
                        <w:r>
                          <w:t>рис, 50га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B0E69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pict>
                <v:rect id="_x0000_s1404" style="position:absolute;margin-left:23.25pt;margin-top:10.55pt;width:89.95pt;height:50.25pt;z-index:251639296;mso-position-horizontal-relative:text;mso-position-vertical-relative:text">
                  <v:textbox style="mso-next-textbox:#_x0000_s1404">
                    <w:txbxContent>
                      <w:p w:rsidR="00AD442E" w:rsidRDefault="00AD442E" w:rsidP="00FF0094">
                        <w:pPr>
                          <w:shd w:val="pct15" w:color="auto" w:fill="FFFFFF"/>
                          <w:jc w:val="center"/>
                        </w:pPr>
                        <w:r>
                          <w:t>Поле №2</w:t>
                        </w:r>
                      </w:p>
                      <w:p w:rsidR="00AD442E" w:rsidRDefault="00AD442E" w:rsidP="00FF0094">
                        <w:pPr>
                          <w:shd w:val="pct15" w:color="auto" w:fill="FFFFFF"/>
                          <w:jc w:val="center"/>
                        </w:pPr>
                        <w:r>
                          <w:t>рис, 60га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B0E69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pict>
                <v:rect id="_x0000_s1376" style="position:absolute;margin-left:11.8pt;margin-top:27.3pt;width:29.2pt;height:14.25pt;z-index:251610624;mso-position-horizontal-relative:text;mso-position-vertical-relative:text"/>
              </w:pict>
            </w: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FF0094" w:rsidRPr="00C337A9" w:rsidTr="0092711E">
        <w:trPr>
          <w:trHeight w:val="379"/>
        </w:trPr>
        <w:tc>
          <w:tcPr>
            <w:tcW w:w="250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B0E69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pict>
                <v:rect id="_x0000_s1408" style="position:absolute;margin-left:-75.75pt;margin-top:30.6pt;width:89.95pt;height:50.25pt;z-index:251643392;mso-position-horizontal-relative:text;mso-position-vertical-relative:text">
                  <v:textbox style="mso-next-textbox:#_x0000_s1408">
                    <w:txbxContent>
                      <w:p w:rsidR="00AD442E" w:rsidRDefault="00AD442E" w:rsidP="00FF0094">
                        <w:pPr>
                          <w:shd w:val="pct15" w:color="auto" w:fill="FFFFFF"/>
                          <w:jc w:val="center"/>
                        </w:pPr>
                        <w:r>
                          <w:t>Поле №3</w:t>
                        </w:r>
                      </w:p>
                      <w:p w:rsidR="00AD442E" w:rsidRDefault="00AD442E" w:rsidP="00FF0094">
                        <w:pPr>
                          <w:shd w:val="pct15" w:color="auto" w:fill="FFFFFF"/>
                          <w:jc w:val="center"/>
                        </w:pPr>
                        <w:r>
                          <w:t>пшеница, 70га</w:t>
                        </w:r>
                      </w:p>
                    </w:txbxContent>
                  </v:textbox>
                </v:rect>
              </w:pict>
            </w:r>
            <w:r>
              <w:rPr>
                <w:rFonts w:ascii="Arial" w:hAnsi="Arial"/>
                <w:noProof/>
                <w:sz w:val="28"/>
                <w:szCs w:val="28"/>
              </w:rPr>
              <w:pict>
                <v:rect id="_x0000_s1407" style="position:absolute;margin-left:23.25pt;margin-top:30.6pt;width:89.95pt;height:50.25pt;z-index:251642368;mso-position-horizontal-relative:text;mso-position-vertical-relative:text">
                  <v:textbox style="mso-next-textbox:#_x0000_s1407">
                    <w:txbxContent>
                      <w:p w:rsidR="00AD442E" w:rsidRDefault="00AD442E" w:rsidP="00FF0094">
                        <w:pPr>
                          <w:shd w:val="pct15" w:color="auto" w:fill="FFFFFF"/>
                          <w:jc w:val="center"/>
                        </w:pPr>
                        <w:r>
                          <w:t>Поле №4</w:t>
                        </w:r>
                      </w:p>
                      <w:p w:rsidR="00AD442E" w:rsidRDefault="00AD442E" w:rsidP="00FF0094">
                        <w:pPr>
                          <w:shd w:val="pct15" w:color="auto" w:fill="FFFFFF"/>
                          <w:jc w:val="center"/>
                        </w:pPr>
                        <w:r>
                          <w:t>многолетние травы, 50га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FF0094" w:rsidRPr="00C337A9" w:rsidTr="0092711E">
        <w:trPr>
          <w:trHeight w:val="387"/>
        </w:trPr>
        <w:tc>
          <w:tcPr>
            <w:tcW w:w="250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B0E69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pict>
                <v:rect id="_x0000_s1373" style="position:absolute;margin-left:6.6pt;margin-top:13.4pt;width:29.2pt;height:14.25pt;z-index:251607552;mso-position-horizontal-relative:text;mso-position-vertical-relative:text"/>
              </w:pict>
            </w: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FF0094" w:rsidRPr="00C337A9" w:rsidTr="0092711E">
        <w:trPr>
          <w:trHeight w:val="128"/>
        </w:trPr>
        <w:tc>
          <w:tcPr>
            <w:tcW w:w="250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B0E69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pict>
                <v:rect id="_x0000_s1406" style="position:absolute;margin-left:25.65pt;margin-top:18.2pt;width:89.95pt;height:50.25pt;z-index:251641344;mso-position-horizontal-relative:text;mso-position-vertical-relative:text">
                  <v:textbox style="mso-next-textbox:#_x0000_s1406">
                    <w:txbxContent>
                      <w:p w:rsidR="00AD442E" w:rsidRDefault="00AD442E" w:rsidP="00FF0094">
                        <w:pPr>
                          <w:shd w:val="pct15" w:color="auto" w:fill="FFFFFF"/>
                          <w:jc w:val="center"/>
                        </w:pPr>
                        <w:r>
                          <w:t>Поле №5</w:t>
                        </w:r>
                      </w:p>
                      <w:p w:rsidR="00AD442E" w:rsidRDefault="00AD442E" w:rsidP="00FF0094">
                        <w:pPr>
                          <w:shd w:val="pct15" w:color="auto" w:fill="FFFFFF"/>
                          <w:jc w:val="center"/>
                        </w:pPr>
                        <w:r>
                          <w:t>пары, 80га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B0E69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pict>
                <v:rect id="_x0000_s1405" style="position:absolute;margin-left:23.25pt;margin-top:18.2pt;width:89.95pt;height:50.25pt;z-index:251640320;mso-position-horizontal-relative:text;mso-position-vertical-relative:text">
                  <v:textbox style="mso-next-textbox:#_x0000_s1405">
                    <w:txbxContent>
                      <w:p w:rsidR="00AD442E" w:rsidRDefault="00AD442E" w:rsidP="00FF0094">
                        <w:pPr>
                          <w:shd w:val="pct15" w:color="auto" w:fill="FFFFFF"/>
                          <w:jc w:val="center"/>
                        </w:pPr>
                        <w:r>
                          <w:t>Поле №6</w:t>
                        </w:r>
                      </w:p>
                      <w:p w:rsidR="00AD442E" w:rsidRDefault="00AD442E" w:rsidP="00FF0094">
                        <w:pPr>
                          <w:shd w:val="pct15" w:color="auto" w:fill="FFFFFF"/>
                          <w:jc w:val="center"/>
                        </w:pPr>
                        <w:r>
                          <w:t>многолетние травы, 80га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FF0094" w:rsidRPr="00C337A9" w:rsidTr="0092711E">
        <w:trPr>
          <w:trHeight w:val="379"/>
        </w:trPr>
        <w:tc>
          <w:tcPr>
            <w:tcW w:w="250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B0E69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pict>
                <v:rect id="_x0000_s1374" style="position:absolute;margin-left:6.6pt;margin-top:3.5pt;width:29.2pt;height:14.25pt;z-index:251608576;mso-position-horizontal-relative:text;mso-position-vertical-relative:text"/>
              </w:pict>
            </w: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FF0094" w:rsidRPr="00C337A9" w:rsidTr="0092711E">
        <w:trPr>
          <w:trHeight w:val="387"/>
        </w:trPr>
        <w:tc>
          <w:tcPr>
            <w:tcW w:w="250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B0E69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pict>
                <v:rect id="_x0000_s1402" style="position:absolute;margin-left:25.65pt;margin-top:6.15pt;width:89.95pt;height:56.65pt;z-index:251637248;mso-position-horizontal-relative:text;mso-position-vertical-relative:text">
                  <v:textbox style="mso-next-textbox:#_x0000_s1402">
                    <w:txbxContent>
                      <w:p w:rsidR="00AD442E" w:rsidRDefault="00AD442E" w:rsidP="00FF0094">
                        <w:pPr>
                          <w:shd w:val="pct15" w:color="auto" w:fill="FFFFFF"/>
                          <w:jc w:val="center"/>
                        </w:pPr>
                        <w:r>
                          <w:t>Поле №7</w:t>
                        </w:r>
                      </w:p>
                      <w:p w:rsidR="00AD442E" w:rsidRDefault="00AD442E" w:rsidP="00FF0094">
                        <w:pPr>
                          <w:shd w:val="pct15" w:color="auto" w:fill="FFFFFF"/>
                          <w:jc w:val="center"/>
                        </w:pPr>
                        <w:r>
                          <w:t>пары, 90га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B0E69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pict>
                <v:rect id="_x0000_s1403" style="position:absolute;margin-left:23.25pt;margin-top:6.9pt;width:89.95pt;height:56.65pt;z-index:251638272;mso-position-horizontal-relative:text;mso-position-vertical-relative:text">
                  <v:textbox style="mso-next-textbox:#_x0000_s1403">
                    <w:txbxContent>
                      <w:p w:rsidR="00AD442E" w:rsidRDefault="00AD442E" w:rsidP="00FF0094">
                        <w:pPr>
                          <w:shd w:val="pct15" w:color="auto" w:fill="FFFFFF"/>
                          <w:jc w:val="center"/>
                        </w:pPr>
                        <w:r>
                          <w:t>Поле №8</w:t>
                        </w:r>
                      </w:p>
                      <w:p w:rsidR="00AD442E" w:rsidRDefault="00AD442E" w:rsidP="00FF0094">
                        <w:pPr>
                          <w:shd w:val="pct15" w:color="auto" w:fill="FFFFFF"/>
                          <w:jc w:val="center"/>
                        </w:pPr>
                        <w:r>
                          <w:t>рис, 80га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B0E69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w:pict>
                <v:rect id="_x0000_s1375" style="position:absolute;margin-left:6.6pt;margin-top:21.05pt;width:29.2pt;height:14.25pt;z-index:251609600;mso-position-horizontal-relative:text;mso-position-vertical-relative:text"/>
              </w:pict>
            </w: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FF0094" w:rsidRPr="00C337A9" w:rsidTr="0092711E">
        <w:trPr>
          <w:trHeight w:val="387"/>
        </w:trPr>
        <w:tc>
          <w:tcPr>
            <w:tcW w:w="250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FF0094" w:rsidRPr="00C337A9" w:rsidTr="0092711E">
        <w:trPr>
          <w:trHeight w:val="387"/>
        </w:trPr>
        <w:tc>
          <w:tcPr>
            <w:tcW w:w="250" w:type="dxa"/>
          </w:tcPr>
          <w:p w:rsidR="00FF0094" w:rsidRPr="00C337A9" w:rsidRDefault="00FB0E69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  <w:r w:rsidRPr="00FB0E69">
              <w:rPr>
                <w:noProof/>
                <w:sz w:val="28"/>
                <w:szCs w:val="28"/>
              </w:rPr>
              <w:pict>
                <v:shape id="_x0000_s1399" type="#_x0000_t202" style="position:absolute;margin-left:205.1pt;margin-top:30.4pt;width:68.4pt;height:30.6pt;z-index:251634176;mso-position-horizontal-relative:text;mso-position-vertical-relative:text" o:allowincell="f" strokecolor="white">
                  <v:textbox style="mso-next-textbox:#_x0000_s1399">
                    <w:txbxContent>
                      <w:p w:rsidR="00AD442E" w:rsidRPr="00310F1C" w:rsidRDefault="00AD442E" w:rsidP="00FF0094">
                        <w:pPr>
                          <w:rPr>
                            <w:sz w:val="18"/>
                          </w:rPr>
                        </w:pPr>
                        <w:r w:rsidRPr="00310F1C">
                          <w:rPr>
                            <w:sz w:val="28"/>
                            <w:szCs w:val="28"/>
                          </w:rPr>
                          <w:t>Юг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</w:tr>
      <w:tr w:rsidR="00FF0094" w:rsidRPr="00C337A9" w:rsidTr="0092711E">
        <w:trPr>
          <w:trHeight w:val="387"/>
        </w:trPr>
        <w:tc>
          <w:tcPr>
            <w:tcW w:w="250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676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85" w:type="dxa"/>
          </w:tcPr>
          <w:p w:rsidR="00FF0094" w:rsidRPr="00C337A9" w:rsidRDefault="00FF0094" w:rsidP="0092711E">
            <w:pPr>
              <w:spacing w:line="480" w:lineRule="auto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FF0094" w:rsidRPr="00C337A9" w:rsidRDefault="00FF0094" w:rsidP="00FF0094">
      <w:pPr>
        <w:pStyle w:val="af4"/>
        <w:rPr>
          <w:sz w:val="28"/>
          <w:szCs w:val="28"/>
        </w:rPr>
      </w:pPr>
    </w:p>
    <w:p w:rsidR="008A4479" w:rsidRPr="00C337A9" w:rsidRDefault="008A4479" w:rsidP="0090438E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8A4479" w:rsidRPr="00C337A9" w:rsidRDefault="008A4479" w:rsidP="0090438E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8A4479" w:rsidRPr="00C337A9" w:rsidRDefault="008A4479" w:rsidP="0090438E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8A4479" w:rsidRPr="00C337A9" w:rsidRDefault="008A4479" w:rsidP="0090438E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8A4479" w:rsidRPr="00C337A9" w:rsidRDefault="008A4479" w:rsidP="0090438E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8A4479" w:rsidRPr="00C337A9" w:rsidRDefault="008A4479" w:rsidP="0090438E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8A4479" w:rsidRPr="00C337A9" w:rsidRDefault="008A4479" w:rsidP="0090438E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8A4479" w:rsidRPr="00C337A9" w:rsidRDefault="008A4479" w:rsidP="0090438E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8A4479" w:rsidRPr="00C337A9" w:rsidRDefault="008A4479" w:rsidP="0090438E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8A4479" w:rsidRPr="00C337A9" w:rsidRDefault="008A4479" w:rsidP="0090438E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CC29B9" w:rsidRPr="00C337A9" w:rsidRDefault="00CC29B9" w:rsidP="00442AC3">
      <w:pPr>
        <w:tabs>
          <w:tab w:val="left" w:pos="2880"/>
        </w:tabs>
        <w:ind w:firstLine="6946"/>
        <w:jc w:val="both"/>
        <w:rPr>
          <w:szCs w:val="24"/>
          <w:lang w:val="kk-KZ"/>
        </w:rPr>
      </w:pPr>
    </w:p>
    <w:p w:rsidR="008A4479" w:rsidRPr="00C337A9" w:rsidRDefault="00727A99" w:rsidP="00E34A7F">
      <w:pPr>
        <w:tabs>
          <w:tab w:val="left" w:pos="2880"/>
        </w:tabs>
        <w:ind w:firstLine="6096"/>
        <w:jc w:val="both"/>
        <w:rPr>
          <w:szCs w:val="24"/>
        </w:rPr>
      </w:pPr>
      <w:r w:rsidRPr="00C337A9">
        <w:rPr>
          <w:szCs w:val="24"/>
        </w:rPr>
        <w:lastRenderedPageBreak/>
        <w:t xml:space="preserve">Приложение </w:t>
      </w:r>
      <w:r w:rsidR="00FF0094" w:rsidRPr="00C337A9">
        <w:rPr>
          <w:szCs w:val="24"/>
        </w:rPr>
        <w:t>3</w:t>
      </w:r>
    </w:p>
    <w:p w:rsidR="00727A99" w:rsidRPr="00C337A9" w:rsidRDefault="00727A99" w:rsidP="00E34A7F">
      <w:pPr>
        <w:tabs>
          <w:tab w:val="left" w:pos="2880"/>
        </w:tabs>
        <w:ind w:firstLine="6096"/>
        <w:jc w:val="both"/>
        <w:rPr>
          <w:szCs w:val="24"/>
        </w:rPr>
      </w:pPr>
      <w:r w:rsidRPr="00C337A9">
        <w:rPr>
          <w:szCs w:val="24"/>
        </w:rPr>
        <w:t>к Методик</w:t>
      </w:r>
      <w:r w:rsidR="00F11F6F" w:rsidRPr="00C337A9">
        <w:rPr>
          <w:szCs w:val="24"/>
          <w:lang w:val="kk-KZ"/>
        </w:rPr>
        <w:t>е</w:t>
      </w:r>
      <w:r w:rsidRPr="00C337A9">
        <w:rPr>
          <w:szCs w:val="24"/>
        </w:rPr>
        <w:t xml:space="preserve"> по организации</w:t>
      </w:r>
    </w:p>
    <w:p w:rsidR="00727A99" w:rsidRPr="00C337A9" w:rsidRDefault="00727A99" w:rsidP="00E34A7F">
      <w:pPr>
        <w:tabs>
          <w:tab w:val="left" w:pos="2880"/>
        </w:tabs>
        <w:ind w:firstLine="6096"/>
        <w:jc w:val="both"/>
        <w:rPr>
          <w:szCs w:val="24"/>
        </w:rPr>
      </w:pPr>
      <w:r w:rsidRPr="00C337A9">
        <w:rPr>
          <w:szCs w:val="24"/>
        </w:rPr>
        <w:t>и проведению обследования</w:t>
      </w:r>
    </w:p>
    <w:p w:rsidR="00727A99" w:rsidRPr="00C337A9" w:rsidRDefault="00727A99" w:rsidP="00E34A7F">
      <w:pPr>
        <w:tabs>
          <w:tab w:val="left" w:pos="2880"/>
        </w:tabs>
        <w:ind w:firstLine="6096"/>
        <w:jc w:val="both"/>
        <w:rPr>
          <w:szCs w:val="24"/>
        </w:rPr>
      </w:pPr>
      <w:r w:rsidRPr="00C337A9">
        <w:rPr>
          <w:szCs w:val="24"/>
        </w:rPr>
        <w:t>урожайности зерновых культур</w:t>
      </w:r>
    </w:p>
    <w:p w:rsidR="00126E0C" w:rsidRPr="00C337A9" w:rsidRDefault="00126E0C" w:rsidP="00126E0C">
      <w:pPr>
        <w:tabs>
          <w:tab w:val="left" w:pos="2880"/>
        </w:tabs>
        <w:rPr>
          <w:szCs w:val="24"/>
        </w:rPr>
      </w:pPr>
    </w:p>
    <w:p w:rsidR="00126E0C" w:rsidRPr="00C337A9" w:rsidRDefault="00126E0C" w:rsidP="00126E0C">
      <w:pPr>
        <w:tabs>
          <w:tab w:val="left" w:pos="2880"/>
        </w:tabs>
        <w:rPr>
          <w:szCs w:val="24"/>
        </w:rPr>
      </w:pPr>
    </w:p>
    <w:p w:rsidR="008A4479" w:rsidRPr="00C337A9" w:rsidRDefault="00126E0C" w:rsidP="00126E0C">
      <w:pPr>
        <w:tabs>
          <w:tab w:val="left" w:pos="2880"/>
        </w:tabs>
        <w:jc w:val="center"/>
        <w:rPr>
          <w:sz w:val="28"/>
          <w:szCs w:val="28"/>
        </w:rPr>
      </w:pPr>
      <w:r w:rsidRPr="00C337A9">
        <w:rPr>
          <w:sz w:val="28"/>
          <w:szCs w:val="28"/>
        </w:rPr>
        <w:t>Пример заполнения разработочной таблицы</w:t>
      </w:r>
    </w:p>
    <w:p w:rsidR="008A4479" w:rsidRPr="00C337A9" w:rsidRDefault="008A4479" w:rsidP="0090438E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275"/>
        <w:gridCol w:w="1843"/>
        <w:gridCol w:w="1441"/>
        <w:gridCol w:w="1441"/>
        <w:gridCol w:w="1513"/>
        <w:gridCol w:w="1134"/>
      </w:tblGrid>
      <w:tr w:rsidR="008A4479" w:rsidRPr="00C337A9" w:rsidTr="005F6D8E">
        <w:tc>
          <w:tcPr>
            <w:tcW w:w="993" w:type="dxa"/>
            <w:vAlign w:val="center"/>
          </w:tcPr>
          <w:p w:rsidR="008A4479" w:rsidRPr="00C337A9" w:rsidRDefault="008A4479" w:rsidP="009A0C94">
            <w:pPr>
              <w:jc w:val="center"/>
              <w:rPr>
                <w:sz w:val="22"/>
                <w:szCs w:val="22"/>
              </w:rPr>
            </w:pPr>
            <w:r w:rsidRPr="00C337A9">
              <w:rPr>
                <w:sz w:val="22"/>
                <w:szCs w:val="22"/>
              </w:rPr>
              <w:t>№ поля</w:t>
            </w:r>
          </w:p>
        </w:tc>
        <w:tc>
          <w:tcPr>
            <w:tcW w:w="1275" w:type="dxa"/>
            <w:vAlign w:val="center"/>
          </w:tcPr>
          <w:p w:rsidR="008A4479" w:rsidRPr="00C337A9" w:rsidRDefault="008A4479" w:rsidP="009A0C94">
            <w:pPr>
              <w:jc w:val="center"/>
              <w:rPr>
                <w:sz w:val="22"/>
                <w:szCs w:val="22"/>
              </w:rPr>
            </w:pPr>
            <w:r w:rsidRPr="00C337A9">
              <w:rPr>
                <w:sz w:val="22"/>
                <w:szCs w:val="22"/>
              </w:rPr>
              <w:t xml:space="preserve">Общая площадь поля, </w:t>
            </w:r>
            <w:proofErr w:type="gramStart"/>
            <w:r w:rsidRPr="00C337A9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843" w:type="dxa"/>
            <w:vAlign w:val="center"/>
          </w:tcPr>
          <w:p w:rsidR="008A4479" w:rsidRPr="00C337A9" w:rsidRDefault="008A4479" w:rsidP="009A0C94">
            <w:pPr>
              <w:jc w:val="center"/>
              <w:rPr>
                <w:sz w:val="22"/>
                <w:szCs w:val="22"/>
              </w:rPr>
            </w:pPr>
            <w:r w:rsidRPr="00C337A9">
              <w:rPr>
                <w:sz w:val="22"/>
                <w:szCs w:val="22"/>
              </w:rPr>
              <w:t xml:space="preserve">Площадь поля, используемая под другими культурами, </w:t>
            </w:r>
            <w:proofErr w:type="gramStart"/>
            <w:r w:rsidRPr="00C337A9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441" w:type="dxa"/>
            <w:vAlign w:val="center"/>
          </w:tcPr>
          <w:p w:rsidR="008A4479" w:rsidRPr="00C337A9" w:rsidRDefault="008A4479" w:rsidP="009A0C94">
            <w:pPr>
              <w:jc w:val="center"/>
              <w:rPr>
                <w:sz w:val="22"/>
                <w:szCs w:val="22"/>
              </w:rPr>
            </w:pPr>
            <w:r w:rsidRPr="00C337A9">
              <w:rPr>
                <w:sz w:val="22"/>
                <w:szCs w:val="22"/>
              </w:rPr>
              <w:t xml:space="preserve">Не убираемая площадь, </w:t>
            </w:r>
            <w:proofErr w:type="gramStart"/>
            <w:r w:rsidRPr="00C337A9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441" w:type="dxa"/>
            <w:vAlign w:val="center"/>
          </w:tcPr>
          <w:p w:rsidR="008A4479" w:rsidRPr="00C337A9" w:rsidRDefault="008A4479" w:rsidP="009A0C94">
            <w:pPr>
              <w:jc w:val="center"/>
              <w:rPr>
                <w:sz w:val="22"/>
                <w:szCs w:val="22"/>
              </w:rPr>
            </w:pPr>
            <w:r w:rsidRPr="00C337A9">
              <w:rPr>
                <w:sz w:val="22"/>
                <w:szCs w:val="22"/>
              </w:rPr>
              <w:t xml:space="preserve">Площадь пшеницы, убираемой на зерно, </w:t>
            </w:r>
            <w:proofErr w:type="gramStart"/>
            <w:r w:rsidRPr="00C337A9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513" w:type="dxa"/>
            <w:tcBorders>
              <w:right w:val="single" w:sz="4" w:space="0" w:color="auto"/>
            </w:tcBorders>
            <w:vAlign w:val="center"/>
          </w:tcPr>
          <w:p w:rsidR="008A4479" w:rsidRPr="00C337A9" w:rsidRDefault="008A4479" w:rsidP="009A0C94">
            <w:pPr>
              <w:jc w:val="center"/>
              <w:rPr>
                <w:sz w:val="22"/>
                <w:szCs w:val="22"/>
              </w:rPr>
            </w:pPr>
            <w:r w:rsidRPr="00C337A9">
              <w:rPr>
                <w:sz w:val="22"/>
                <w:szCs w:val="22"/>
              </w:rPr>
              <w:t xml:space="preserve">Площадь пшеницы с нарастанием, </w:t>
            </w:r>
            <w:proofErr w:type="gramStart"/>
            <w:r w:rsidRPr="00C337A9">
              <w:rPr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479" w:rsidRPr="00C337A9" w:rsidRDefault="008A4479" w:rsidP="009A0C94">
            <w:pPr>
              <w:jc w:val="center"/>
              <w:rPr>
                <w:sz w:val="22"/>
                <w:szCs w:val="22"/>
              </w:rPr>
            </w:pPr>
            <w:r w:rsidRPr="00C337A9">
              <w:rPr>
                <w:sz w:val="22"/>
                <w:szCs w:val="22"/>
              </w:rPr>
              <w:t>Место выборки</w:t>
            </w:r>
          </w:p>
        </w:tc>
      </w:tr>
      <w:tr w:rsidR="008A4479" w:rsidRPr="00C337A9" w:rsidTr="005F6D8E">
        <w:tc>
          <w:tcPr>
            <w:tcW w:w="993" w:type="dxa"/>
          </w:tcPr>
          <w:p w:rsidR="008A4479" w:rsidRPr="00C337A9" w:rsidRDefault="008A4479" w:rsidP="009A0C94">
            <w:pPr>
              <w:jc w:val="center"/>
              <w:rPr>
                <w:sz w:val="22"/>
                <w:szCs w:val="22"/>
              </w:rPr>
            </w:pPr>
            <w:r w:rsidRPr="00C337A9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</w:tcPr>
          <w:p w:rsidR="008A4479" w:rsidRPr="00C337A9" w:rsidRDefault="008A4479" w:rsidP="009A0C94">
            <w:pPr>
              <w:jc w:val="center"/>
              <w:rPr>
                <w:sz w:val="22"/>
                <w:szCs w:val="22"/>
              </w:rPr>
            </w:pPr>
            <w:r w:rsidRPr="00C337A9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8A4479" w:rsidRPr="00C337A9" w:rsidRDefault="008A4479" w:rsidP="009A0C94">
            <w:pPr>
              <w:jc w:val="center"/>
              <w:rPr>
                <w:sz w:val="22"/>
                <w:szCs w:val="22"/>
              </w:rPr>
            </w:pPr>
            <w:r w:rsidRPr="00C337A9">
              <w:rPr>
                <w:sz w:val="22"/>
                <w:szCs w:val="22"/>
              </w:rPr>
              <w:t>3</w:t>
            </w:r>
          </w:p>
        </w:tc>
        <w:tc>
          <w:tcPr>
            <w:tcW w:w="1441" w:type="dxa"/>
          </w:tcPr>
          <w:p w:rsidR="008A4479" w:rsidRPr="00C337A9" w:rsidRDefault="008A4479" w:rsidP="009A0C94">
            <w:pPr>
              <w:jc w:val="center"/>
              <w:rPr>
                <w:sz w:val="22"/>
                <w:szCs w:val="22"/>
              </w:rPr>
            </w:pPr>
            <w:r w:rsidRPr="00C337A9">
              <w:rPr>
                <w:sz w:val="22"/>
                <w:szCs w:val="22"/>
              </w:rPr>
              <w:t>4</w:t>
            </w:r>
          </w:p>
        </w:tc>
        <w:tc>
          <w:tcPr>
            <w:tcW w:w="1441" w:type="dxa"/>
          </w:tcPr>
          <w:p w:rsidR="008A4479" w:rsidRPr="00C337A9" w:rsidRDefault="008A4479" w:rsidP="009A0C94">
            <w:pPr>
              <w:jc w:val="center"/>
              <w:rPr>
                <w:sz w:val="22"/>
                <w:szCs w:val="22"/>
              </w:rPr>
            </w:pPr>
            <w:r w:rsidRPr="00C337A9">
              <w:rPr>
                <w:sz w:val="22"/>
                <w:szCs w:val="22"/>
              </w:rPr>
              <w:t>5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A4479" w:rsidRPr="00C337A9" w:rsidRDefault="008A4479" w:rsidP="009A0C94">
            <w:pPr>
              <w:jc w:val="center"/>
              <w:rPr>
                <w:sz w:val="22"/>
                <w:szCs w:val="22"/>
              </w:rPr>
            </w:pPr>
            <w:r w:rsidRPr="00C337A9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9" w:rsidRPr="00C337A9" w:rsidRDefault="008A4479" w:rsidP="009A0C94">
            <w:pPr>
              <w:jc w:val="center"/>
              <w:rPr>
                <w:sz w:val="22"/>
                <w:szCs w:val="22"/>
              </w:rPr>
            </w:pPr>
            <w:r w:rsidRPr="00C337A9">
              <w:rPr>
                <w:sz w:val="22"/>
                <w:szCs w:val="22"/>
              </w:rPr>
              <w:t>7</w:t>
            </w:r>
          </w:p>
        </w:tc>
      </w:tr>
      <w:tr w:rsidR="008A4479" w:rsidRPr="00C337A9" w:rsidTr="005F6D8E">
        <w:tc>
          <w:tcPr>
            <w:tcW w:w="993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1</w:t>
            </w:r>
          </w:p>
        </w:tc>
        <w:tc>
          <w:tcPr>
            <w:tcW w:w="1275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30</w:t>
            </w:r>
          </w:p>
        </w:tc>
        <w:tc>
          <w:tcPr>
            <w:tcW w:w="1843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10</w:t>
            </w:r>
          </w:p>
        </w:tc>
        <w:tc>
          <w:tcPr>
            <w:tcW w:w="1441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</w:p>
        </w:tc>
        <w:tc>
          <w:tcPr>
            <w:tcW w:w="1441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20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</w:p>
        </w:tc>
      </w:tr>
      <w:tr w:rsidR="008A4479" w:rsidRPr="00C337A9" w:rsidTr="005F6D8E">
        <w:tc>
          <w:tcPr>
            <w:tcW w:w="993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2</w:t>
            </w:r>
          </w:p>
        </w:tc>
        <w:tc>
          <w:tcPr>
            <w:tcW w:w="1275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25</w:t>
            </w:r>
          </w:p>
        </w:tc>
        <w:tc>
          <w:tcPr>
            <w:tcW w:w="1843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</w:p>
        </w:tc>
        <w:tc>
          <w:tcPr>
            <w:tcW w:w="1441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</w:p>
        </w:tc>
        <w:tc>
          <w:tcPr>
            <w:tcW w:w="1441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25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</w:p>
        </w:tc>
      </w:tr>
      <w:tr w:rsidR="008A4479" w:rsidRPr="00C337A9" w:rsidTr="005F6D8E">
        <w:tc>
          <w:tcPr>
            <w:tcW w:w="993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3</w:t>
            </w:r>
          </w:p>
        </w:tc>
        <w:tc>
          <w:tcPr>
            <w:tcW w:w="1275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10</w:t>
            </w:r>
          </w:p>
        </w:tc>
        <w:tc>
          <w:tcPr>
            <w:tcW w:w="1843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</w:p>
        </w:tc>
        <w:tc>
          <w:tcPr>
            <w:tcW w:w="1441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</w:p>
        </w:tc>
        <w:tc>
          <w:tcPr>
            <w:tcW w:w="1441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10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</w:p>
        </w:tc>
      </w:tr>
      <w:tr w:rsidR="008A4479" w:rsidRPr="00C337A9" w:rsidTr="005F6D8E">
        <w:tc>
          <w:tcPr>
            <w:tcW w:w="993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(4)</w:t>
            </w:r>
          </w:p>
        </w:tc>
        <w:tc>
          <w:tcPr>
            <w:tcW w:w="1275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50</w:t>
            </w:r>
          </w:p>
        </w:tc>
        <w:tc>
          <w:tcPr>
            <w:tcW w:w="1843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</w:p>
        </w:tc>
        <w:tc>
          <w:tcPr>
            <w:tcW w:w="1441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10</w:t>
            </w:r>
          </w:p>
        </w:tc>
        <w:tc>
          <w:tcPr>
            <w:tcW w:w="1441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40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90</w:t>
            </w:r>
          </w:p>
        </w:tc>
      </w:tr>
      <w:tr w:rsidR="008A4479" w:rsidRPr="00C337A9" w:rsidTr="005F6D8E">
        <w:tc>
          <w:tcPr>
            <w:tcW w:w="993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5</w:t>
            </w:r>
          </w:p>
        </w:tc>
        <w:tc>
          <w:tcPr>
            <w:tcW w:w="1275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15</w:t>
            </w:r>
          </w:p>
        </w:tc>
        <w:tc>
          <w:tcPr>
            <w:tcW w:w="1843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10</w:t>
            </w:r>
          </w:p>
        </w:tc>
        <w:tc>
          <w:tcPr>
            <w:tcW w:w="1441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</w:p>
        </w:tc>
        <w:tc>
          <w:tcPr>
            <w:tcW w:w="1441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5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</w:p>
        </w:tc>
      </w:tr>
      <w:tr w:rsidR="008A4479" w:rsidRPr="00C337A9" w:rsidTr="005F6D8E">
        <w:tc>
          <w:tcPr>
            <w:tcW w:w="993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6</w:t>
            </w:r>
          </w:p>
        </w:tc>
        <w:tc>
          <w:tcPr>
            <w:tcW w:w="1275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10</w:t>
            </w:r>
          </w:p>
        </w:tc>
        <w:tc>
          <w:tcPr>
            <w:tcW w:w="1843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10</w:t>
            </w:r>
          </w:p>
        </w:tc>
        <w:tc>
          <w:tcPr>
            <w:tcW w:w="1441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</w:p>
        </w:tc>
        <w:tc>
          <w:tcPr>
            <w:tcW w:w="1441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</w:p>
        </w:tc>
      </w:tr>
      <w:tr w:rsidR="008A4479" w:rsidRPr="00C337A9" w:rsidTr="005F6D8E">
        <w:tc>
          <w:tcPr>
            <w:tcW w:w="993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7</w:t>
            </w:r>
          </w:p>
        </w:tc>
        <w:tc>
          <w:tcPr>
            <w:tcW w:w="1275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50</w:t>
            </w:r>
          </w:p>
        </w:tc>
        <w:tc>
          <w:tcPr>
            <w:tcW w:w="1843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50</w:t>
            </w:r>
          </w:p>
        </w:tc>
        <w:tc>
          <w:tcPr>
            <w:tcW w:w="1441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</w:p>
        </w:tc>
        <w:tc>
          <w:tcPr>
            <w:tcW w:w="1441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</w:p>
        </w:tc>
      </w:tr>
      <w:tr w:rsidR="008A4479" w:rsidRPr="00C337A9" w:rsidTr="005F6D8E">
        <w:tc>
          <w:tcPr>
            <w:tcW w:w="993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8</w:t>
            </w:r>
          </w:p>
        </w:tc>
        <w:tc>
          <w:tcPr>
            <w:tcW w:w="1275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10</w:t>
            </w:r>
          </w:p>
        </w:tc>
        <w:tc>
          <w:tcPr>
            <w:tcW w:w="1843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10</w:t>
            </w:r>
          </w:p>
        </w:tc>
        <w:tc>
          <w:tcPr>
            <w:tcW w:w="1441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</w:p>
        </w:tc>
        <w:tc>
          <w:tcPr>
            <w:tcW w:w="1441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</w:p>
        </w:tc>
      </w:tr>
      <w:tr w:rsidR="008A4479" w:rsidRPr="00C337A9" w:rsidTr="005F6D8E">
        <w:tc>
          <w:tcPr>
            <w:tcW w:w="993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Итого</w:t>
            </w:r>
          </w:p>
        </w:tc>
        <w:tc>
          <w:tcPr>
            <w:tcW w:w="1275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200</w:t>
            </w:r>
          </w:p>
        </w:tc>
        <w:tc>
          <w:tcPr>
            <w:tcW w:w="1843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90</w:t>
            </w:r>
          </w:p>
        </w:tc>
        <w:tc>
          <w:tcPr>
            <w:tcW w:w="1441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10</w:t>
            </w:r>
          </w:p>
        </w:tc>
        <w:tc>
          <w:tcPr>
            <w:tcW w:w="1441" w:type="dxa"/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  <w:r w:rsidRPr="00C337A9">
              <w:rPr>
                <w:szCs w:val="24"/>
              </w:rPr>
              <w:t>100</w:t>
            </w:r>
          </w:p>
        </w:tc>
        <w:tc>
          <w:tcPr>
            <w:tcW w:w="1513" w:type="dxa"/>
            <w:tcBorders>
              <w:right w:val="single" w:sz="4" w:space="0" w:color="auto"/>
            </w:tcBorders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479" w:rsidRPr="00C337A9" w:rsidRDefault="008A4479" w:rsidP="009A0C94">
            <w:pPr>
              <w:jc w:val="center"/>
              <w:rPr>
                <w:szCs w:val="24"/>
              </w:rPr>
            </w:pPr>
          </w:p>
        </w:tc>
      </w:tr>
    </w:tbl>
    <w:p w:rsidR="008A4479" w:rsidRPr="00C337A9" w:rsidRDefault="008A4479" w:rsidP="0090438E">
      <w:pPr>
        <w:tabs>
          <w:tab w:val="left" w:pos="2880"/>
        </w:tabs>
        <w:ind w:firstLine="709"/>
        <w:jc w:val="both"/>
        <w:rPr>
          <w:sz w:val="28"/>
          <w:szCs w:val="28"/>
        </w:rPr>
      </w:pPr>
    </w:p>
    <w:p w:rsidR="00442AC3" w:rsidRPr="00C337A9" w:rsidRDefault="00442AC3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C91C0C" w:rsidRPr="00C337A9" w:rsidRDefault="00C91C0C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826985" w:rsidRPr="00C337A9" w:rsidRDefault="00826985" w:rsidP="00826985">
      <w:pPr>
        <w:tabs>
          <w:tab w:val="left" w:pos="2880"/>
        </w:tabs>
        <w:ind w:firstLine="6096"/>
        <w:jc w:val="both"/>
        <w:rPr>
          <w:szCs w:val="24"/>
        </w:rPr>
      </w:pPr>
      <w:r w:rsidRPr="00C337A9">
        <w:rPr>
          <w:szCs w:val="24"/>
        </w:rPr>
        <w:lastRenderedPageBreak/>
        <w:t>Приложение 4</w:t>
      </w:r>
    </w:p>
    <w:p w:rsidR="00826985" w:rsidRPr="00C337A9" w:rsidRDefault="00826985" w:rsidP="00826985">
      <w:pPr>
        <w:tabs>
          <w:tab w:val="left" w:pos="2880"/>
        </w:tabs>
        <w:ind w:firstLine="6096"/>
        <w:jc w:val="both"/>
        <w:rPr>
          <w:szCs w:val="24"/>
        </w:rPr>
      </w:pPr>
      <w:r w:rsidRPr="00C337A9">
        <w:rPr>
          <w:szCs w:val="24"/>
        </w:rPr>
        <w:t>к Методик</w:t>
      </w:r>
      <w:r w:rsidRPr="00C337A9">
        <w:rPr>
          <w:szCs w:val="24"/>
          <w:lang w:val="kk-KZ"/>
        </w:rPr>
        <w:t>е</w:t>
      </w:r>
      <w:r w:rsidRPr="00C337A9">
        <w:rPr>
          <w:szCs w:val="24"/>
        </w:rPr>
        <w:t xml:space="preserve"> по организации</w:t>
      </w:r>
    </w:p>
    <w:p w:rsidR="00826985" w:rsidRPr="00C337A9" w:rsidRDefault="00826985" w:rsidP="00826985">
      <w:pPr>
        <w:tabs>
          <w:tab w:val="left" w:pos="2880"/>
        </w:tabs>
        <w:ind w:firstLine="6096"/>
        <w:jc w:val="both"/>
        <w:rPr>
          <w:szCs w:val="24"/>
        </w:rPr>
      </w:pPr>
      <w:r w:rsidRPr="00C337A9">
        <w:rPr>
          <w:szCs w:val="24"/>
        </w:rPr>
        <w:t>и проведению обследования</w:t>
      </w:r>
    </w:p>
    <w:p w:rsidR="00826985" w:rsidRPr="00C337A9" w:rsidRDefault="00826985" w:rsidP="00826985">
      <w:pPr>
        <w:tabs>
          <w:tab w:val="left" w:pos="2880"/>
        </w:tabs>
        <w:ind w:firstLine="6096"/>
        <w:jc w:val="both"/>
        <w:rPr>
          <w:szCs w:val="24"/>
        </w:rPr>
      </w:pPr>
      <w:r w:rsidRPr="00C337A9">
        <w:rPr>
          <w:szCs w:val="24"/>
        </w:rPr>
        <w:t>урожайности зерновых культур</w:t>
      </w:r>
    </w:p>
    <w:p w:rsidR="00442AC3" w:rsidRPr="00C337A9" w:rsidRDefault="00442AC3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442AC3" w:rsidRPr="00C337A9" w:rsidRDefault="002C25ED" w:rsidP="002C25ED">
      <w:pPr>
        <w:jc w:val="center"/>
        <w:rPr>
          <w:szCs w:val="24"/>
        </w:rPr>
      </w:pPr>
      <w:r w:rsidRPr="00C337A9">
        <w:rPr>
          <w:sz w:val="28"/>
          <w:szCs w:val="28"/>
        </w:rPr>
        <w:t>Пример движения интервьюера для поля прямоугольной формы</w:t>
      </w:r>
    </w:p>
    <w:p w:rsidR="00442AC3" w:rsidRPr="00C337A9" w:rsidRDefault="00442AC3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826985" w:rsidRPr="00C337A9" w:rsidRDefault="00826985" w:rsidP="00826985">
      <w:pPr>
        <w:pStyle w:val="af4"/>
        <w:rPr>
          <w:sz w:val="28"/>
          <w:szCs w:val="28"/>
        </w:rPr>
      </w:pPr>
    </w:p>
    <w:p w:rsidR="00826985" w:rsidRPr="00C337A9" w:rsidRDefault="00826985" w:rsidP="00826985">
      <w:pPr>
        <w:pStyle w:val="af4"/>
        <w:rPr>
          <w:sz w:val="24"/>
          <w:szCs w:val="24"/>
        </w:rPr>
      </w:pPr>
      <w:r w:rsidRPr="00C337A9">
        <w:rPr>
          <w:sz w:val="24"/>
          <w:szCs w:val="24"/>
        </w:rPr>
        <w:t>направление движения          1        вдоль</w:t>
      </w:r>
    </w:p>
    <w:p w:rsidR="00826985" w:rsidRPr="00C337A9" w:rsidRDefault="00FB0E69" w:rsidP="00826985">
      <w:pPr>
        <w:pStyle w:val="af4"/>
        <w:rPr>
          <w:sz w:val="28"/>
          <w:szCs w:val="28"/>
        </w:rPr>
      </w:pPr>
      <w:r>
        <w:rPr>
          <w:sz w:val="28"/>
          <w:szCs w:val="28"/>
        </w:rPr>
        <w:pict>
          <v:rect id="_x0000_s1412" style="position:absolute;left:0;text-align:left;margin-left:52.95pt;margin-top:8pt;width:237pt;height:93.6pt;z-index:251647488" o:allowincell="f">
            <v:textbox style="mso-next-textbox:#_x0000_s1412">
              <w:txbxContent>
                <w:p w:rsidR="00AD442E" w:rsidRDefault="00AD442E" w:rsidP="00826985">
                  <w:r>
                    <w:t xml:space="preserve">    1угол                   отступ                  угол 2</w:t>
                  </w:r>
                </w:p>
                <w:p w:rsidR="00AD442E" w:rsidRDefault="00AD442E" w:rsidP="00826985"/>
                <w:p w:rsidR="00AD442E" w:rsidRDefault="00AD442E" w:rsidP="00826985"/>
                <w:p w:rsidR="00AD442E" w:rsidRDefault="00AD442E" w:rsidP="00826985">
                  <w:r>
                    <w:t xml:space="preserve">      </w:t>
                  </w:r>
                </w:p>
                <w:p w:rsidR="00AD442E" w:rsidRDefault="00AD442E" w:rsidP="00826985">
                  <w:r>
                    <w:t xml:space="preserve">    угол 4                                                угол 3</w:t>
                  </w:r>
                </w:p>
                <w:p w:rsidR="00AD442E" w:rsidRDefault="00AD442E" w:rsidP="00826985">
                  <w:r>
                    <w:t xml:space="preserve">  </w:t>
                  </w:r>
                  <w:r>
                    <w:rPr>
                      <w:rFonts w:ascii="Arial" w:hAnsi="Arial"/>
                    </w:rPr>
                    <w:t xml:space="preserve">                                      </w:t>
                  </w:r>
                </w:p>
              </w:txbxContent>
            </v:textbox>
          </v:rect>
        </w:pict>
      </w:r>
      <w:r>
        <w:rPr>
          <w:sz w:val="28"/>
          <w:szCs w:val="28"/>
        </w:rPr>
        <w:pict>
          <v:line id="_x0000_s1413" style="position:absolute;left:0;text-align:left;z-index:251648512" from="188.3pt,.8pt" to="245.9pt,.8pt" o:allowincell="f">
            <v:stroke endarrow="block"/>
          </v:line>
        </w:pict>
      </w:r>
    </w:p>
    <w:p w:rsidR="00826985" w:rsidRPr="00C337A9" w:rsidRDefault="00FB0E69" w:rsidP="00826985">
      <w:pPr>
        <w:pStyle w:val="af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15" style="position:absolute;left:0;text-align:left;z-index:251650560" from="58.7pt,10.95pt" to="58.7pt,80.65pt" o:allowincell="f">
            <v:stroke dashstyle="dash"/>
          </v:line>
        </w:pict>
      </w:r>
      <w:r>
        <w:rPr>
          <w:noProof/>
          <w:sz w:val="28"/>
          <w:szCs w:val="28"/>
        </w:rPr>
        <w:pict>
          <v:line id="_x0000_s1416" style="position:absolute;left:0;text-align:left;z-index:251651584" from="58.7pt,10.95pt" to="238.7pt,10.95pt" o:allowincell="f">
            <v:stroke dashstyle="dash"/>
          </v:line>
        </w:pict>
      </w:r>
      <w:r>
        <w:rPr>
          <w:noProof/>
          <w:sz w:val="28"/>
          <w:szCs w:val="28"/>
        </w:rPr>
        <w:pict>
          <v:line id="_x0000_s1414" style="position:absolute;left:0;text-align:left;z-index:251649536" from="27.35pt,1.4pt" to="27.35pt,58.95pt" o:allowincell="f">
            <v:stroke endarrow="block"/>
          </v:line>
        </w:pict>
      </w:r>
    </w:p>
    <w:p w:rsidR="00826985" w:rsidRPr="00C337A9" w:rsidRDefault="00826985" w:rsidP="00826985">
      <w:pPr>
        <w:pStyle w:val="af4"/>
        <w:ind w:firstLine="0"/>
        <w:rPr>
          <w:sz w:val="28"/>
          <w:szCs w:val="28"/>
        </w:rPr>
      </w:pPr>
      <w:r w:rsidRPr="00C337A9">
        <w:rPr>
          <w:sz w:val="24"/>
          <w:szCs w:val="24"/>
        </w:rPr>
        <w:t xml:space="preserve">       2</w:t>
      </w:r>
      <w:r w:rsidRPr="00C337A9">
        <w:rPr>
          <w:sz w:val="28"/>
          <w:szCs w:val="28"/>
        </w:rPr>
        <w:t xml:space="preserve">                                                                                           </w:t>
      </w:r>
    </w:p>
    <w:p w:rsidR="00826985" w:rsidRPr="00C337A9" w:rsidRDefault="00826985" w:rsidP="00826985">
      <w:pPr>
        <w:pStyle w:val="af4"/>
        <w:rPr>
          <w:sz w:val="28"/>
          <w:szCs w:val="28"/>
        </w:rPr>
      </w:pPr>
    </w:p>
    <w:p w:rsidR="00826985" w:rsidRPr="00C337A9" w:rsidRDefault="00826985" w:rsidP="00826985">
      <w:pPr>
        <w:pStyle w:val="af4"/>
        <w:rPr>
          <w:sz w:val="28"/>
          <w:szCs w:val="28"/>
        </w:rPr>
      </w:pPr>
    </w:p>
    <w:p w:rsidR="00826985" w:rsidRPr="00C337A9" w:rsidRDefault="00826985" w:rsidP="00826985">
      <w:pPr>
        <w:pStyle w:val="af4"/>
        <w:ind w:firstLine="0"/>
        <w:rPr>
          <w:sz w:val="24"/>
          <w:szCs w:val="24"/>
        </w:rPr>
      </w:pPr>
      <w:r w:rsidRPr="00C337A9">
        <w:t xml:space="preserve">      </w:t>
      </w:r>
      <w:r w:rsidRPr="00C337A9">
        <w:rPr>
          <w:sz w:val="24"/>
          <w:szCs w:val="24"/>
        </w:rPr>
        <w:t>вглубь</w:t>
      </w:r>
    </w:p>
    <w:p w:rsidR="00826985" w:rsidRPr="00C337A9" w:rsidRDefault="00826985" w:rsidP="00826985">
      <w:pPr>
        <w:pStyle w:val="af4"/>
        <w:rPr>
          <w:sz w:val="28"/>
          <w:szCs w:val="28"/>
        </w:rPr>
      </w:pPr>
    </w:p>
    <w:p w:rsidR="00442AC3" w:rsidRPr="00C337A9" w:rsidRDefault="00442AC3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442AC3" w:rsidRPr="00C337A9" w:rsidRDefault="00442AC3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442AC3" w:rsidRPr="00C337A9" w:rsidRDefault="00442AC3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442AC3" w:rsidRPr="00C337A9" w:rsidRDefault="00442AC3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442AC3" w:rsidRPr="00C337A9" w:rsidRDefault="00442AC3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442AC3" w:rsidRPr="00C337A9" w:rsidRDefault="00442AC3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442AC3" w:rsidRPr="00C337A9" w:rsidRDefault="00442AC3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442AC3" w:rsidRPr="00C337A9" w:rsidRDefault="00442AC3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6B3D4B" w:rsidRPr="00C337A9" w:rsidRDefault="006B3D4B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161800" w:rsidRPr="00C337A9" w:rsidRDefault="00161800" w:rsidP="00F2246E">
      <w:pPr>
        <w:tabs>
          <w:tab w:val="left" w:pos="2880"/>
        </w:tabs>
        <w:ind w:firstLine="6379"/>
        <w:jc w:val="both"/>
        <w:rPr>
          <w:szCs w:val="24"/>
        </w:rPr>
      </w:pPr>
    </w:p>
    <w:p w:rsidR="00F2246E" w:rsidRPr="00C337A9" w:rsidRDefault="00F2246E" w:rsidP="00E34A7F">
      <w:pPr>
        <w:tabs>
          <w:tab w:val="left" w:pos="2880"/>
        </w:tabs>
        <w:ind w:firstLine="6237"/>
        <w:jc w:val="both"/>
        <w:rPr>
          <w:szCs w:val="24"/>
        </w:rPr>
      </w:pPr>
      <w:r w:rsidRPr="00C337A9">
        <w:rPr>
          <w:szCs w:val="24"/>
        </w:rPr>
        <w:lastRenderedPageBreak/>
        <w:t xml:space="preserve">Приложение </w:t>
      </w:r>
      <w:r w:rsidR="002C25ED" w:rsidRPr="00C337A9">
        <w:rPr>
          <w:szCs w:val="24"/>
        </w:rPr>
        <w:t>5</w:t>
      </w:r>
    </w:p>
    <w:p w:rsidR="00F2246E" w:rsidRPr="00C337A9" w:rsidRDefault="00F2246E" w:rsidP="00E34A7F">
      <w:pPr>
        <w:tabs>
          <w:tab w:val="left" w:pos="2880"/>
        </w:tabs>
        <w:ind w:firstLine="6237"/>
        <w:jc w:val="both"/>
        <w:rPr>
          <w:szCs w:val="24"/>
        </w:rPr>
      </w:pPr>
      <w:r w:rsidRPr="00C337A9">
        <w:rPr>
          <w:szCs w:val="24"/>
        </w:rPr>
        <w:t>к Методик</w:t>
      </w:r>
      <w:r w:rsidR="008153BA" w:rsidRPr="00C337A9">
        <w:rPr>
          <w:szCs w:val="24"/>
          <w:lang w:val="kk-KZ"/>
        </w:rPr>
        <w:t>е</w:t>
      </w:r>
      <w:r w:rsidRPr="00C337A9">
        <w:rPr>
          <w:szCs w:val="24"/>
        </w:rPr>
        <w:t xml:space="preserve"> по организации</w:t>
      </w:r>
    </w:p>
    <w:p w:rsidR="00F2246E" w:rsidRPr="00C337A9" w:rsidRDefault="00F2246E" w:rsidP="00E34A7F">
      <w:pPr>
        <w:tabs>
          <w:tab w:val="left" w:pos="2880"/>
        </w:tabs>
        <w:ind w:firstLine="6237"/>
        <w:jc w:val="both"/>
        <w:rPr>
          <w:szCs w:val="24"/>
        </w:rPr>
      </w:pPr>
      <w:r w:rsidRPr="00C337A9">
        <w:rPr>
          <w:szCs w:val="24"/>
        </w:rPr>
        <w:t>и проведению обследования</w:t>
      </w:r>
    </w:p>
    <w:p w:rsidR="00F2246E" w:rsidRPr="00C337A9" w:rsidRDefault="00F2246E" w:rsidP="00E34A7F">
      <w:pPr>
        <w:tabs>
          <w:tab w:val="left" w:pos="2880"/>
        </w:tabs>
        <w:ind w:firstLine="6237"/>
        <w:jc w:val="both"/>
        <w:rPr>
          <w:szCs w:val="24"/>
        </w:rPr>
      </w:pPr>
      <w:r w:rsidRPr="00C337A9">
        <w:rPr>
          <w:szCs w:val="24"/>
        </w:rPr>
        <w:t>урожайности зерновых культур</w:t>
      </w:r>
    </w:p>
    <w:p w:rsidR="008A4479" w:rsidRPr="00C337A9" w:rsidRDefault="008A4479" w:rsidP="00F2246E">
      <w:pPr>
        <w:tabs>
          <w:tab w:val="left" w:pos="2880"/>
        </w:tabs>
        <w:ind w:firstLine="6379"/>
        <w:jc w:val="both"/>
        <w:rPr>
          <w:sz w:val="28"/>
          <w:szCs w:val="28"/>
        </w:rPr>
      </w:pPr>
    </w:p>
    <w:p w:rsidR="00F2246E" w:rsidRPr="00C337A9" w:rsidRDefault="00F2246E" w:rsidP="006B3D4B">
      <w:pPr>
        <w:pStyle w:val="aff0"/>
        <w:spacing w:before="0" w:after="0"/>
        <w:rPr>
          <w:rFonts w:ascii="Times New Roman" w:hAnsi="Times New Roman"/>
          <w:b w:val="0"/>
          <w:snapToGrid w:val="0"/>
          <w:sz w:val="28"/>
          <w:szCs w:val="28"/>
        </w:rPr>
      </w:pPr>
      <w:r w:rsidRPr="00C337A9">
        <w:rPr>
          <w:rFonts w:ascii="Times New Roman" w:hAnsi="Times New Roman"/>
          <w:b w:val="0"/>
          <w:snapToGrid w:val="0"/>
          <w:sz w:val="28"/>
          <w:szCs w:val="28"/>
        </w:rPr>
        <w:t>Набор случайных шагов для полей разного размера</w:t>
      </w:r>
    </w:p>
    <w:p w:rsidR="006B3D4B" w:rsidRPr="00C337A9" w:rsidRDefault="006B3D4B" w:rsidP="006B3D4B">
      <w:pPr>
        <w:pStyle w:val="af4"/>
      </w:pPr>
    </w:p>
    <w:tbl>
      <w:tblPr>
        <w:tblW w:w="9655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709"/>
        <w:gridCol w:w="708"/>
        <w:gridCol w:w="725"/>
        <w:gridCol w:w="709"/>
        <w:gridCol w:w="709"/>
        <w:gridCol w:w="709"/>
        <w:gridCol w:w="708"/>
        <w:gridCol w:w="709"/>
        <w:gridCol w:w="709"/>
        <w:gridCol w:w="708"/>
      </w:tblGrid>
      <w:tr w:rsidR="00F2246E" w:rsidRPr="00C337A9" w:rsidTr="00EF514B">
        <w:trPr>
          <w:cantSplit/>
          <w:trHeight w:val="25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46E" w:rsidRPr="00C337A9" w:rsidRDefault="00F2246E" w:rsidP="006B3D4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Категории полей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246E" w:rsidRPr="00C337A9" w:rsidRDefault="00F2246E" w:rsidP="006B3D4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1-й набор</w:t>
            </w:r>
          </w:p>
          <w:p w:rsidR="00F2246E" w:rsidRPr="00C337A9" w:rsidRDefault="00F2246E" w:rsidP="006B3D4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шагов</w:t>
            </w:r>
          </w:p>
        </w:tc>
        <w:tc>
          <w:tcPr>
            <w:tcW w:w="14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246E" w:rsidRPr="00C337A9" w:rsidRDefault="00F2246E" w:rsidP="006B3D4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2-й набор</w:t>
            </w:r>
          </w:p>
          <w:p w:rsidR="00F2246E" w:rsidRPr="00C337A9" w:rsidRDefault="00F2246E" w:rsidP="006B3D4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шагов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246E" w:rsidRPr="00C337A9" w:rsidRDefault="00F2246E" w:rsidP="006B3D4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3-й набор</w:t>
            </w:r>
          </w:p>
          <w:p w:rsidR="00F2246E" w:rsidRPr="00C337A9" w:rsidRDefault="00F2246E" w:rsidP="006B3D4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шагов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246E" w:rsidRPr="00C337A9" w:rsidRDefault="00F2246E" w:rsidP="006B3D4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4-й набор</w:t>
            </w:r>
          </w:p>
          <w:p w:rsidR="00F2246E" w:rsidRPr="00C337A9" w:rsidRDefault="00F2246E" w:rsidP="006B3D4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шагов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46E" w:rsidRPr="00C337A9" w:rsidRDefault="00F2246E" w:rsidP="006B3D4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5-й набор</w:t>
            </w:r>
          </w:p>
          <w:p w:rsidR="00F2246E" w:rsidRPr="00C337A9" w:rsidRDefault="00F2246E" w:rsidP="006B3D4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шагов</w:t>
            </w:r>
          </w:p>
        </w:tc>
      </w:tr>
      <w:tr w:rsidR="00F2246E" w:rsidRPr="00C337A9" w:rsidTr="00EF514B">
        <w:trPr>
          <w:cantSplit/>
          <w:trHeight w:val="238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46E" w:rsidRPr="00C337A9" w:rsidRDefault="00F2246E" w:rsidP="009A0C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46E" w:rsidRPr="00C337A9" w:rsidRDefault="00F2246E" w:rsidP="009A0C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вдоль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46E" w:rsidRPr="00C337A9" w:rsidRDefault="00F2246E" w:rsidP="009A0C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вглубь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46E" w:rsidRPr="00C337A9" w:rsidRDefault="00F2246E" w:rsidP="009A0C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вдоль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46E" w:rsidRPr="00C337A9" w:rsidRDefault="00F2246E" w:rsidP="009A0C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вглубь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46E" w:rsidRPr="00C337A9" w:rsidRDefault="00F2246E" w:rsidP="009A0C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вдоль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46E" w:rsidRPr="00C337A9" w:rsidRDefault="00F2246E" w:rsidP="009A0C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вглубь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46E" w:rsidRPr="00C337A9" w:rsidRDefault="00F2246E" w:rsidP="009A0C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вдоль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46E" w:rsidRPr="00C337A9" w:rsidRDefault="00F2246E" w:rsidP="009A0C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вглубь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46E" w:rsidRPr="00C337A9" w:rsidRDefault="00F2246E" w:rsidP="009A0C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вдоль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246E" w:rsidRPr="00C337A9" w:rsidRDefault="00F2246E" w:rsidP="009A0C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вглубь</w:t>
            </w:r>
          </w:p>
        </w:tc>
      </w:tr>
      <w:tr w:rsidR="00F2246E" w:rsidRPr="00C337A9" w:rsidTr="00EF514B">
        <w:trPr>
          <w:trHeight w:val="250"/>
        </w:trPr>
        <w:tc>
          <w:tcPr>
            <w:tcW w:w="255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 xml:space="preserve">До 50 га включительно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79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94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59</w:t>
            </w:r>
          </w:p>
        </w:tc>
      </w:tr>
      <w:tr w:rsidR="00F2246E" w:rsidRPr="00C337A9" w:rsidTr="00EF514B">
        <w:trPr>
          <w:trHeight w:val="25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 xml:space="preserve">Свыше 50 га до 100 га         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72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137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136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31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52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113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180</w:t>
            </w:r>
          </w:p>
        </w:tc>
      </w:tr>
      <w:tr w:rsidR="00F2246E" w:rsidRPr="00C337A9" w:rsidTr="00EF514B">
        <w:trPr>
          <w:trHeight w:val="25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 xml:space="preserve">Свыше 100 га до 500 га            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149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18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98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226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187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288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42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180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99</w:t>
            </w:r>
          </w:p>
        </w:tc>
      </w:tr>
      <w:tr w:rsidR="00F2246E" w:rsidRPr="00C337A9" w:rsidTr="00EF514B">
        <w:trPr>
          <w:trHeight w:val="25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Свыше 500 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113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157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387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87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124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63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206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127</w:t>
            </w:r>
          </w:p>
        </w:tc>
      </w:tr>
    </w:tbl>
    <w:p w:rsidR="00F2246E" w:rsidRPr="00C337A9" w:rsidRDefault="00F2246E" w:rsidP="00F2246E">
      <w:pPr>
        <w:rPr>
          <w:sz w:val="28"/>
          <w:szCs w:val="28"/>
        </w:rPr>
      </w:pPr>
    </w:p>
    <w:p w:rsidR="00F2246E" w:rsidRPr="00C337A9" w:rsidRDefault="00F2246E" w:rsidP="00F2246E">
      <w:pPr>
        <w:pStyle w:val="af4"/>
        <w:ind w:right="-2"/>
        <w:jc w:val="right"/>
        <w:rPr>
          <w:sz w:val="24"/>
          <w:szCs w:val="24"/>
        </w:rPr>
      </w:pPr>
      <w:r w:rsidRPr="00C337A9">
        <w:rPr>
          <w:sz w:val="24"/>
          <w:szCs w:val="24"/>
        </w:rPr>
        <w:t>Продолжение</w:t>
      </w: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F2246E" w:rsidRPr="00C337A9" w:rsidTr="00EF514B">
        <w:trPr>
          <w:cantSplit/>
          <w:trHeight w:val="25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46E" w:rsidRPr="00C337A9" w:rsidRDefault="00F2246E" w:rsidP="009A0C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Категории полей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246E" w:rsidRPr="00C337A9" w:rsidRDefault="00F2246E" w:rsidP="009A0C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6-й набор</w:t>
            </w:r>
          </w:p>
          <w:p w:rsidR="00F2246E" w:rsidRPr="00C337A9" w:rsidRDefault="00F2246E" w:rsidP="009A0C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шагов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246E" w:rsidRPr="00C337A9" w:rsidRDefault="00F2246E" w:rsidP="009A0C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7-й набор</w:t>
            </w:r>
          </w:p>
          <w:p w:rsidR="00F2246E" w:rsidRPr="00C337A9" w:rsidRDefault="00F2246E" w:rsidP="009A0C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шагов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246E" w:rsidRPr="00C337A9" w:rsidRDefault="00F2246E" w:rsidP="009A0C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8-й набор</w:t>
            </w:r>
          </w:p>
          <w:p w:rsidR="00F2246E" w:rsidRPr="00C337A9" w:rsidRDefault="00F2246E" w:rsidP="009A0C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шагов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2246E" w:rsidRPr="00C337A9" w:rsidRDefault="00F2246E" w:rsidP="009A0C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9-й набор</w:t>
            </w:r>
          </w:p>
          <w:p w:rsidR="00F2246E" w:rsidRPr="00C337A9" w:rsidRDefault="00F2246E" w:rsidP="009A0C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шагов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2246E" w:rsidRPr="00C337A9" w:rsidRDefault="00F2246E" w:rsidP="009A0C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10-й набор шагов</w:t>
            </w:r>
          </w:p>
        </w:tc>
      </w:tr>
      <w:tr w:rsidR="00F2246E" w:rsidRPr="00C337A9" w:rsidTr="00EF514B">
        <w:trPr>
          <w:cantSplit/>
          <w:trHeight w:val="175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2246E" w:rsidRPr="00C337A9" w:rsidRDefault="00F2246E" w:rsidP="009A0C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46E" w:rsidRPr="00C337A9" w:rsidRDefault="00F2246E" w:rsidP="009A0C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вдоль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46E" w:rsidRPr="00C337A9" w:rsidRDefault="00F2246E" w:rsidP="009A0C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вглубь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46E" w:rsidRPr="00C337A9" w:rsidRDefault="00F2246E" w:rsidP="009A0C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вдоль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46E" w:rsidRPr="00C337A9" w:rsidRDefault="00F2246E" w:rsidP="009A0C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вглубь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46E" w:rsidRPr="00C337A9" w:rsidRDefault="00F2246E" w:rsidP="009A0C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вдоль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46E" w:rsidRPr="00C337A9" w:rsidRDefault="00F2246E" w:rsidP="009A0C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вглубь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46E" w:rsidRPr="00C337A9" w:rsidRDefault="00F2246E" w:rsidP="009A0C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вдоль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46E" w:rsidRPr="00C337A9" w:rsidRDefault="00F2246E" w:rsidP="009A0C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вглубь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46E" w:rsidRPr="00C337A9" w:rsidRDefault="00F2246E" w:rsidP="009A0C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вдоль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2246E" w:rsidRPr="00C337A9" w:rsidRDefault="00F2246E" w:rsidP="009A0C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C337A9">
              <w:rPr>
                <w:snapToGrid w:val="0"/>
                <w:color w:val="000000"/>
                <w:sz w:val="22"/>
                <w:szCs w:val="22"/>
              </w:rPr>
              <w:t>вглубь</w:t>
            </w:r>
          </w:p>
        </w:tc>
      </w:tr>
      <w:tr w:rsidR="00F2246E" w:rsidRPr="00C337A9" w:rsidTr="00EF514B">
        <w:trPr>
          <w:trHeight w:val="2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 xml:space="preserve">До 50 га включительно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30</w:t>
            </w:r>
          </w:p>
        </w:tc>
      </w:tr>
      <w:tr w:rsidR="00F2246E" w:rsidRPr="00C337A9" w:rsidTr="00EF514B">
        <w:trPr>
          <w:trHeight w:val="2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 xml:space="preserve">Свыше 50 га до 100 га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134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133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63</w:t>
            </w:r>
          </w:p>
        </w:tc>
      </w:tr>
      <w:tr w:rsidR="00F2246E" w:rsidRPr="00C337A9" w:rsidTr="00EF514B">
        <w:trPr>
          <w:trHeight w:val="2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 xml:space="preserve">Свыше 100 га до 500 га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280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249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283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234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285</w:t>
            </w:r>
          </w:p>
        </w:tc>
      </w:tr>
      <w:tr w:rsidR="00F2246E" w:rsidRPr="00C337A9" w:rsidTr="00EF514B">
        <w:trPr>
          <w:trHeight w:val="2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Свыше 500 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328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317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192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356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143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46E" w:rsidRPr="00C337A9" w:rsidRDefault="00F2246E" w:rsidP="009A0C94">
            <w:pPr>
              <w:jc w:val="right"/>
              <w:rPr>
                <w:snapToGrid w:val="0"/>
                <w:color w:val="000000"/>
                <w:szCs w:val="24"/>
              </w:rPr>
            </w:pPr>
            <w:r w:rsidRPr="00C337A9">
              <w:rPr>
                <w:snapToGrid w:val="0"/>
                <w:color w:val="000000"/>
                <w:szCs w:val="24"/>
              </w:rPr>
              <w:t>138</w:t>
            </w:r>
          </w:p>
        </w:tc>
      </w:tr>
    </w:tbl>
    <w:p w:rsidR="008A4479" w:rsidRPr="00C337A9" w:rsidRDefault="008A4479" w:rsidP="0090438E">
      <w:pPr>
        <w:tabs>
          <w:tab w:val="left" w:pos="2880"/>
        </w:tabs>
        <w:ind w:firstLine="709"/>
        <w:jc w:val="both"/>
        <w:rPr>
          <w:b/>
          <w:sz w:val="26"/>
          <w:szCs w:val="26"/>
          <w:lang w:val="kk-KZ"/>
        </w:rPr>
      </w:pPr>
    </w:p>
    <w:p w:rsidR="00285FC7" w:rsidRPr="00C337A9" w:rsidRDefault="00285FC7" w:rsidP="00690A26">
      <w:pPr>
        <w:tabs>
          <w:tab w:val="left" w:pos="2880"/>
        </w:tabs>
        <w:ind w:firstLine="6237"/>
        <w:jc w:val="both"/>
        <w:rPr>
          <w:szCs w:val="24"/>
        </w:rPr>
      </w:pPr>
    </w:p>
    <w:p w:rsidR="003A159F" w:rsidRPr="00C337A9" w:rsidRDefault="003A159F" w:rsidP="00690A26">
      <w:pPr>
        <w:tabs>
          <w:tab w:val="left" w:pos="2880"/>
        </w:tabs>
        <w:ind w:firstLine="6237"/>
        <w:jc w:val="both"/>
        <w:rPr>
          <w:szCs w:val="24"/>
        </w:rPr>
      </w:pPr>
    </w:p>
    <w:p w:rsidR="003A159F" w:rsidRPr="00C337A9" w:rsidRDefault="003A159F" w:rsidP="00690A26">
      <w:pPr>
        <w:tabs>
          <w:tab w:val="left" w:pos="2880"/>
        </w:tabs>
        <w:ind w:firstLine="6237"/>
        <w:jc w:val="both"/>
        <w:rPr>
          <w:szCs w:val="24"/>
        </w:rPr>
      </w:pPr>
    </w:p>
    <w:p w:rsidR="003A159F" w:rsidRPr="00C337A9" w:rsidRDefault="003A159F" w:rsidP="00690A26">
      <w:pPr>
        <w:tabs>
          <w:tab w:val="left" w:pos="2880"/>
        </w:tabs>
        <w:ind w:firstLine="6237"/>
        <w:jc w:val="both"/>
        <w:rPr>
          <w:szCs w:val="24"/>
        </w:rPr>
      </w:pPr>
    </w:p>
    <w:p w:rsidR="003A159F" w:rsidRPr="00C337A9" w:rsidRDefault="003A159F" w:rsidP="00690A26">
      <w:pPr>
        <w:tabs>
          <w:tab w:val="left" w:pos="2880"/>
        </w:tabs>
        <w:ind w:firstLine="6237"/>
        <w:jc w:val="both"/>
        <w:rPr>
          <w:szCs w:val="24"/>
        </w:rPr>
      </w:pPr>
    </w:p>
    <w:p w:rsidR="003A159F" w:rsidRPr="00C337A9" w:rsidRDefault="003A159F" w:rsidP="00690A26">
      <w:pPr>
        <w:tabs>
          <w:tab w:val="left" w:pos="2880"/>
        </w:tabs>
        <w:ind w:firstLine="6237"/>
        <w:jc w:val="both"/>
        <w:rPr>
          <w:szCs w:val="24"/>
        </w:rPr>
      </w:pPr>
    </w:p>
    <w:p w:rsidR="003A159F" w:rsidRPr="00C337A9" w:rsidRDefault="003A159F" w:rsidP="00690A26">
      <w:pPr>
        <w:tabs>
          <w:tab w:val="left" w:pos="2880"/>
        </w:tabs>
        <w:ind w:firstLine="6237"/>
        <w:jc w:val="both"/>
        <w:rPr>
          <w:szCs w:val="24"/>
        </w:rPr>
      </w:pPr>
    </w:p>
    <w:p w:rsidR="003A159F" w:rsidRPr="00C337A9" w:rsidRDefault="003A159F" w:rsidP="00690A26">
      <w:pPr>
        <w:tabs>
          <w:tab w:val="left" w:pos="2880"/>
        </w:tabs>
        <w:ind w:firstLine="6237"/>
        <w:jc w:val="both"/>
        <w:rPr>
          <w:szCs w:val="24"/>
        </w:rPr>
      </w:pPr>
    </w:p>
    <w:p w:rsidR="003A159F" w:rsidRPr="00C337A9" w:rsidRDefault="003A159F" w:rsidP="00690A26">
      <w:pPr>
        <w:tabs>
          <w:tab w:val="left" w:pos="2880"/>
        </w:tabs>
        <w:ind w:firstLine="6237"/>
        <w:jc w:val="both"/>
        <w:rPr>
          <w:szCs w:val="24"/>
        </w:rPr>
      </w:pPr>
    </w:p>
    <w:p w:rsidR="003A159F" w:rsidRPr="00C337A9" w:rsidRDefault="003A159F" w:rsidP="00690A26">
      <w:pPr>
        <w:tabs>
          <w:tab w:val="left" w:pos="2880"/>
        </w:tabs>
        <w:ind w:firstLine="6237"/>
        <w:jc w:val="both"/>
        <w:rPr>
          <w:szCs w:val="24"/>
        </w:rPr>
      </w:pPr>
    </w:p>
    <w:p w:rsidR="003A159F" w:rsidRPr="00C337A9" w:rsidRDefault="003A159F" w:rsidP="00690A26">
      <w:pPr>
        <w:tabs>
          <w:tab w:val="left" w:pos="2880"/>
        </w:tabs>
        <w:ind w:firstLine="6237"/>
        <w:jc w:val="both"/>
        <w:rPr>
          <w:szCs w:val="24"/>
        </w:rPr>
      </w:pPr>
    </w:p>
    <w:p w:rsidR="003A159F" w:rsidRPr="00C337A9" w:rsidRDefault="003A159F" w:rsidP="00690A26">
      <w:pPr>
        <w:tabs>
          <w:tab w:val="left" w:pos="2880"/>
        </w:tabs>
        <w:ind w:firstLine="6237"/>
        <w:jc w:val="both"/>
        <w:rPr>
          <w:szCs w:val="24"/>
        </w:rPr>
      </w:pPr>
    </w:p>
    <w:p w:rsidR="003A159F" w:rsidRPr="00C337A9" w:rsidRDefault="003A159F" w:rsidP="00690A26">
      <w:pPr>
        <w:tabs>
          <w:tab w:val="left" w:pos="2880"/>
        </w:tabs>
        <w:ind w:firstLine="6237"/>
        <w:jc w:val="both"/>
        <w:rPr>
          <w:szCs w:val="24"/>
        </w:rPr>
      </w:pPr>
    </w:p>
    <w:p w:rsidR="003A159F" w:rsidRPr="00C337A9" w:rsidRDefault="003A159F" w:rsidP="00690A26">
      <w:pPr>
        <w:tabs>
          <w:tab w:val="left" w:pos="2880"/>
        </w:tabs>
        <w:ind w:firstLine="6237"/>
        <w:jc w:val="both"/>
        <w:rPr>
          <w:szCs w:val="24"/>
        </w:rPr>
      </w:pPr>
    </w:p>
    <w:p w:rsidR="003A159F" w:rsidRPr="00C337A9" w:rsidRDefault="003A159F" w:rsidP="00690A26">
      <w:pPr>
        <w:tabs>
          <w:tab w:val="left" w:pos="2880"/>
        </w:tabs>
        <w:ind w:firstLine="6237"/>
        <w:jc w:val="both"/>
        <w:rPr>
          <w:szCs w:val="24"/>
        </w:rPr>
      </w:pPr>
    </w:p>
    <w:p w:rsidR="003A159F" w:rsidRPr="00C337A9" w:rsidRDefault="003A159F" w:rsidP="00690A26">
      <w:pPr>
        <w:tabs>
          <w:tab w:val="left" w:pos="2880"/>
        </w:tabs>
        <w:ind w:firstLine="6237"/>
        <w:jc w:val="both"/>
        <w:rPr>
          <w:szCs w:val="24"/>
        </w:rPr>
      </w:pPr>
    </w:p>
    <w:p w:rsidR="003A159F" w:rsidRPr="00C337A9" w:rsidRDefault="003A159F" w:rsidP="00690A26">
      <w:pPr>
        <w:tabs>
          <w:tab w:val="left" w:pos="2880"/>
        </w:tabs>
        <w:ind w:firstLine="6237"/>
        <w:jc w:val="both"/>
        <w:rPr>
          <w:szCs w:val="24"/>
        </w:rPr>
      </w:pPr>
    </w:p>
    <w:p w:rsidR="003A159F" w:rsidRPr="00C337A9" w:rsidRDefault="003A159F" w:rsidP="00690A26">
      <w:pPr>
        <w:tabs>
          <w:tab w:val="left" w:pos="2880"/>
        </w:tabs>
        <w:ind w:firstLine="6237"/>
        <w:jc w:val="both"/>
        <w:rPr>
          <w:szCs w:val="24"/>
        </w:rPr>
      </w:pPr>
    </w:p>
    <w:p w:rsidR="003A159F" w:rsidRPr="00C337A9" w:rsidRDefault="003A159F" w:rsidP="00690A26">
      <w:pPr>
        <w:tabs>
          <w:tab w:val="left" w:pos="2880"/>
        </w:tabs>
        <w:ind w:firstLine="6237"/>
        <w:jc w:val="both"/>
        <w:rPr>
          <w:szCs w:val="24"/>
        </w:rPr>
      </w:pPr>
    </w:p>
    <w:p w:rsidR="003A159F" w:rsidRPr="00C337A9" w:rsidRDefault="003A159F" w:rsidP="00690A26">
      <w:pPr>
        <w:tabs>
          <w:tab w:val="left" w:pos="2880"/>
        </w:tabs>
        <w:ind w:firstLine="6237"/>
        <w:jc w:val="both"/>
        <w:rPr>
          <w:szCs w:val="24"/>
        </w:rPr>
      </w:pPr>
    </w:p>
    <w:p w:rsidR="003A159F" w:rsidRPr="00C337A9" w:rsidRDefault="003A159F" w:rsidP="00690A26">
      <w:pPr>
        <w:tabs>
          <w:tab w:val="left" w:pos="2880"/>
        </w:tabs>
        <w:ind w:firstLine="6237"/>
        <w:jc w:val="both"/>
        <w:rPr>
          <w:szCs w:val="24"/>
        </w:rPr>
      </w:pPr>
    </w:p>
    <w:p w:rsidR="003A159F" w:rsidRPr="00C337A9" w:rsidRDefault="003A159F" w:rsidP="00690A26">
      <w:pPr>
        <w:tabs>
          <w:tab w:val="left" w:pos="2880"/>
        </w:tabs>
        <w:ind w:firstLine="6237"/>
        <w:jc w:val="both"/>
        <w:rPr>
          <w:szCs w:val="24"/>
        </w:rPr>
      </w:pPr>
    </w:p>
    <w:p w:rsidR="003A159F" w:rsidRPr="00C337A9" w:rsidRDefault="003A159F" w:rsidP="00690A26">
      <w:pPr>
        <w:tabs>
          <w:tab w:val="left" w:pos="2880"/>
        </w:tabs>
        <w:ind w:firstLine="6237"/>
        <w:jc w:val="both"/>
        <w:rPr>
          <w:szCs w:val="24"/>
        </w:rPr>
      </w:pPr>
    </w:p>
    <w:p w:rsidR="003A159F" w:rsidRPr="00C337A9" w:rsidRDefault="003A159F" w:rsidP="00690A26">
      <w:pPr>
        <w:tabs>
          <w:tab w:val="left" w:pos="2880"/>
        </w:tabs>
        <w:ind w:firstLine="6237"/>
        <w:jc w:val="both"/>
        <w:rPr>
          <w:szCs w:val="24"/>
        </w:rPr>
      </w:pPr>
    </w:p>
    <w:p w:rsidR="003A159F" w:rsidRPr="00C337A9" w:rsidRDefault="003A159F" w:rsidP="00690A26">
      <w:pPr>
        <w:tabs>
          <w:tab w:val="left" w:pos="2880"/>
        </w:tabs>
        <w:ind w:firstLine="6237"/>
        <w:jc w:val="both"/>
        <w:rPr>
          <w:szCs w:val="24"/>
        </w:rPr>
      </w:pPr>
    </w:p>
    <w:p w:rsidR="00161800" w:rsidRPr="00C337A9" w:rsidRDefault="00161800" w:rsidP="00690A26">
      <w:pPr>
        <w:tabs>
          <w:tab w:val="left" w:pos="2880"/>
        </w:tabs>
        <w:ind w:firstLine="6237"/>
        <w:jc w:val="both"/>
        <w:rPr>
          <w:szCs w:val="24"/>
        </w:rPr>
      </w:pPr>
    </w:p>
    <w:p w:rsidR="00690A26" w:rsidRPr="00C337A9" w:rsidRDefault="00690A26" w:rsidP="00690A26">
      <w:pPr>
        <w:tabs>
          <w:tab w:val="left" w:pos="2880"/>
        </w:tabs>
        <w:ind w:firstLine="6237"/>
        <w:jc w:val="both"/>
        <w:rPr>
          <w:szCs w:val="24"/>
        </w:rPr>
      </w:pPr>
      <w:r w:rsidRPr="00C337A9">
        <w:rPr>
          <w:szCs w:val="24"/>
        </w:rPr>
        <w:lastRenderedPageBreak/>
        <w:t xml:space="preserve">Приложение </w:t>
      </w:r>
      <w:r w:rsidR="00CC2383" w:rsidRPr="00C337A9">
        <w:rPr>
          <w:szCs w:val="24"/>
        </w:rPr>
        <w:t>6</w:t>
      </w:r>
    </w:p>
    <w:p w:rsidR="00690A26" w:rsidRPr="00C337A9" w:rsidRDefault="00690A26" w:rsidP="00690A26">
      <w:pPr>
        <w:tabs>
          <w:tab w:val="left" w:pos="2880"/>
        </w:tabs>
        <w:ind w:firstLine="6237"/>
        <w:jc w:val="both"/>
        <w:rPr>
          <w:szCs w:val="24"/>
        </w:rPr>
      </w:pPr>
      <w:r w:rsidRPr="00C337A9">
        <w:rPr>
          <w:szCs w:val="24"/>
        </w:rPr>
        <w:t>к Методик</w:t>
      </w:r>
      <w:r w:rsidRPr="00C337A9">
        <w:rPr>
          <w:szCs w:val="24"/>
          <w:lang w:val="kk-KZ"/>
        </w:rPr>
        <w:t>е</w:t>
      </w:r>
      <w:r w:rsidRPr="00C337A9">
        <w:rPr>
          <w:szCs w:val="24"/>
        </w:rPr>
        <w:t xml:space="preserve"> по организации</w:t>
      </w:r>
    </w:p>
    <w:p w:rsidR="00690A26" w:rsidRPr="00C337A9" w:rsidRDefault="00690A26" w:rsidP="00690A26">
      <w:pPr>
        <w:tabs>
          <w:tab w:val="left" w:pos="2880"/>
        </w:tabs>
        <w:ind w:firstLine="6237"/>
        <w:jc w:val="both"/>
        <w:rPr>
          <w:szCs w:val="24"/>
        </w:rPr>
      </w:pPr>
      <w:r w:rsidRPr="00C337A9">
        <w:rPr>
          <w:szCs w:val="24"/>
        </w:rPr>
        <w:t>и проведению обследования</w:t>
      </w:r>
    </w:p>
    <w:p w:rsidR="00690A26" w:rsidRPr="00C337A9" w:rsidRDefault="00690A26" w:rsidP="00690A26">
      <w:pPr>
        <w:tabs>
          <w:tab w:val="left" w:pos="2880"/>
        </w:tabs>
        <w:ind w:firstLine="6237"/>
        <w:jc w:val="both"/>
        <w:rPr>
          <w:szCs w:val="24"/>
        </w:rPr>
      </w:pPr>
      <w:r w:rsidRPr="00C337A9">
        <w:rPr>
          <w:szCs w:val="24"/>
        </w:rPr>
        <w:t>урожайности зерновых культур</w:t>
      </w:r>
    </w:p>
    <w:p w:rsidR="00690A26" w:rsidRPr="00C337A9" w:rsidRDefault="00690A26" w:rsidP="0090438E">
      <w:pPr>
        <w:tabs>
          <w:tab w:val="left" w:pos="2880"/>
        </w:tabs>
        <w:ind w:firstLine="709"/>
        <w:jc w:val="both"/>
        <w:rPr>
          <w:b/>
          <w:sz w:val="26"/>
          <w:szCs w:val="26"/>
          <w:lang w:val="kk-KZ"/>
        </w:rPr>
      </w:pPr>
    </w:p>
    <w:p w:rsidR="00690A26" w:rsidRPr="00C337A9" w:rsidRDefault="002D5978" w:rsidP="002D5978">
      <w:pPr>
        <w:jc w:val="center"/>
        <w:rPr>
          <w:sz w:val="28"/>
          <w:szCs w:val="28"/>
        </w:rPr>
      </w:pPr>
      <w:r w:rsidRPr="00C337A9">
        <w:rPr>
          <w:sz w:val="28"/>
          <w:szCs w:val="28"/>
        </w:rPr>
        <w:t>Пример</w:t>
      </w:r>
      <w:r w:rsidR="008140DF" w:rsidRPr="00C337A9">
        <w:rPr>
          <w:sz w:val="28"/>
          <w:szCs w:val="28"/>
        </w:rPr>
        <w:t>ы</w:t>
      </w:r>
      <w:r w:rsidRPr="00C337A9">
        <w:rPr>
          <w:sz w:val="28"/>
          <w:szCs w:val="28"/>
        </w:rPr>
        <w:t xml:space="preserve"> схемы пол</w:t>
      </w:r>
      <w:r w:rsidR="008140DF" w:rsidRPr="00C337A9">
        <w:rPr>
          <w:sz w:val="28"/>
          <w:szCs w:val="28"/>
        </w:rPr>
        <w:t>ей</w:t>
      </w:r>
      <w:r w:rsidRPr="00C337A9">
        <w:rPr>
          <w:sz w:val="28"/>
          <w:szCs w:val="28"/>
        </w:rPr>
        <w:t xml:space="preserve"> с не убираемым</w:t>
      </w:r>
      <w:r w:rsidR="008140DF" w:rsidRPr="00C337A9">
        <w:rPr>
          <w:sz w:val="28"/>
          <w:szCs w:val="28"/>
        </w:rPr>
        <w:t>и</w:t>
      </w:r>
      <w:r w:rsidRPr="00C337A9">
        <w:rPr>
          <w:sz w:val="28"/>
          <w:szCs w:val="28"/>
        </w:rPr>
        <w:t xml:space="preserve"> участк</w:t>
      </w:r>
      <w:r w:rsidR="008140DF" w:rsidRPr="00C337A9">
        <w:rPr>
          <w:sz w:val="28"/>
          <w:szCs w:val="28"/>
        </w:rPr>
        <w:t>ами</w:t>
      </w:r>
    </w:p>
    <w:p w:rsidR="00167DDF" w:rsidRPr="00C337A9" w:rsidRDefault="00167DDF" w:rsidP="002D5978">
      <w:pPr>
        <w:jc w:val="center"/>
        <w:rPr>
          <w:sz w:val="28"/>
          <w:szCs w:val="28"/>
        </w:rPr>
      </w:pPr>
    </w:p>
    <w:p w:rsidR="00167DDF" w:rsidRPr="00C337A9" w:rsidRDefault="002452F3" w:rsidP="00167DDF">
      <w:pPr>
        <w:rPr>
          <w:b/>
          <w:sz w:val="26"/>
          <w:szCs w:val="26"/>
          <w:lang w:val="kk-KZ"/>
        </w:rPr>
      </w:pPr>
      <w:r w:rsidRPr="00C337A9">
        <w:rPr>
          <w:sz w:val="28"/>
          <w:szCs w:val="28"/>
        </w:rPr>
        <w:t xml:space="preserve">                             </w:t>
      </w:r>
      <w:r w:rsidR="008140DF" w:rsidRPr="00C337A9">
        <w:rPr>
          <w:sz w:val="28"/>
          <w:szCs w:val="28"/>
        </w:rPr>
        <w:t>пример 1</w:t>
      </w:r>
      <w:r w:rsidR="00167DDF" w:rsidRPr="00C337A9">
        <w:rPr>
          <w:sz w:val="28"/>
          <w:szCs w:val="28"/>
        </w:rPr>
        <w:t xml:space="preserve"> </w:t>
      </w:r>
      <w:r w:rsidRPr="00C337A9">
        <w:rPr>
          <w:sz w:val="28"/>
          <w:szCs w:val="28"/>
        </w:rPr>
        <w:t xml:space="preserve">     </w:t>
      </w:r>
      <w:r w:rsidR="00167DDF" w:rsidRPr="00C337A9">
        <w:rPr>
          <w:sz w:val="28"/>
          <w:szCs w:val="28"/>
        </w:rPr>
        <w:t xml:space="preserve">               </w:t>
      </w:r>
      <w:r w:rsidRPr="00C337A9">
        <w:rPr>
          <w:sz w:val="28"/>
          <w:szCs w:val="28"/>
        </w:rPr>
        <w:t xml:space="preserve">   </w:t>
      </w:r>
      <w:r w:rsidR="00167DDF" w:rsidRPr="00C337A9">
        <w:rPr>
          <w:sz w:val="28"/>
          <w:szCs w:val="28"/>
        </w:rPr>
        <w:t xml:space="preserve">           </w:t>
      </w:r>
      <w:r w:rsidRPr="00C337A9">
        <w:rPr>
          <w:sz w:val="28"/>
          <w:szCs w:val="28"/>
        </w:rPr>
        <w:t xml:space="preserve">  </w:t>
      </w:r>
      <w:r w:rsidR="00167DDF" w:rsidRPr="00C337A9">
        <w:rPr>
          <w:sz w:val="28"/>
          <w:szCs w:val="28"/>
        </w:rPr>
        <w:t xml:space="preserve">     пример 2</w:t>
      </w:r>
    </w:p>
    <w:p w:rsidR="008140DF" w:rsidRPr="00C337A9" w:rsidRDefault="008140DF" w:rsidP="008140DF">
      <w:pPr>
        <w:rPr>
          <w:b/>
          <w:sz w:val="26"/>
          <w:szCs w:val="26"/>
          <w:lang w:val="kk-KZ"/>
        </w:rPr>
      </w:pPr>
    </w:p>
    <w:p w:rsidR="00690A26" w:rsidRPr="00C337A9" w:rsidRDefault="00FB0E69" w:rsidP="00690A26">
      <w:pPr>
        <w:pStyle w:val="af4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21" style="position:absolute;left:0;text-align:left;margin-left:238.05pt;margin-top:4.3pt;width:173.45pt;height:93.45pt;z-index:251656704" o:allowincell="f"/>
        </w:pict>
      </w:r>
      <w:r>
        <w:rPr>
          <w:noProof/>
          <w:sz w:val="28"/>
          <w:szCs w:val="28"/>
        </w:rPr>
        <w:pict>
          <v:line id="_x0000_s1424" style="position:absolute;left:0;text-align:left;flip:y;z-index:251659776" from="328.2pt,4.3pt" to="328.2pt,22.05pt" o:allowincell="f">
            <v:stroke endarrow="block"/>
          </v:line>
        </w:pict>
      </w:r>
      <w:r w:rsidR="00690A26" w:rsidRPr="00C337A9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pict>
          <v:shape id="_x0000_s1418" style="position:absolute;left:0;text-align:left;margin-left:108.45pt;margin-top:4.15pt;width:101.45pt;height:59pt;z-index:251653632;mso-position-horizontal:absolute;mso-position-horizontal-relative:text;mso-position-vertical:absolute;mso-position-vertical-relative:text" coordsize="1770,1187" o:allowincell="f" path="m,hdc18,46,47,87,60,135v66,244,-42,-35,45,210c118,381,138,414,150,450v57,172,-3,71,60,165c220,650,220,690,240,720v12,19,47,12,60,30c319,775,303,823,330,840v48,29,110,20,165,30c632,961,391,810,660,915v54,21,100,60,150,90c1130,1000,1543,1187,1770,960e" filled="f">
            <v:path arrowok="t"/>
          </v:shape>
        </w:pict>
      </w:r>
      <w:r>
        <w:rPr>
          <w:sz w:val="28"/>
          <w:szCs w:val="28"/>
        </w:rPr>
        <w:pict>
          <v:rect id="_x0000_s1417" style="position:absolute;left:0;text-align:left;margin-left:37.1pt;margin-top:4.15pt;width:172.8pt;height:93.6pt;z-index:251652608;mso-position-horizontal-relative:text;mso-position-vertical-relative:text" o:allowincell="f">
            <v:textbox style="mso-next-textbox:#_x0000_s1417">
              <w:txbxContent>
                <w:p w:rsidR="00AD442E" w:rsidRDefault="00AD442E" w:rsidP="00690A26">
                  <w:pPr>
                    <w:jc w:val="right"/>
                  </w:pPr>
                  <w:r>
                    <w:t xml:space="preserve">Участок не </w:t>
                  </w:r>
                </w:p>
                <w:p w:rsidR="00AD442E" w:rsidRDefault="00AD442E" w:rsidP="00690A26">
                  <w:pPr>
                    <w:jc w:val="right"/>
                  </w:pPr>
                  <w:r>
                    <w:t>убирается</w:t>
                  </w:r>
                </w:p>
                <w:p w:rsidR="00AD442E" w:rsidRDefault="00AD442E" w:rsidP="00690A26">
                  <w:pPr>
                    <w:jc w:val="right"/>
                  </w:pPr>
                </w:p>
                <w:p w:rsidR="00AD442E" w:rsidRDefault="00AD442E" w:rsidP="00690A26">
                  <w:pPr>
                    <w:jc w:val="center"/>
                  </w:pPr>
                  <w:r>
                    <w:t xml:space="preserve">                                  </w:t>
                  </w:r>
                </w:p>
                <w:p w:rsidR="00AD442E" w:rsidRDefault="00AD442E" w:rsidP="00690A26">
                  <w:pPr>
                    <w:jc w:val="center"/>
                  </w:pPr>
                  <w:r>
                    <w:t xml:space="preserve">                                     </w:t>
                  </w:r>
                </w:p>
                <w:p w:rsidR="00AD442E" w:rsidRDefault="00AD442E" w:rsidP="00690A26">
                  <w:r>
                    <w:t xml:space="preserve">                                                   *            </w:t>
                  </w:r>
                </w:p>
              </w:txbxContent>
            </v:textbox>
          </v:rect>
        </w:pict>
      </w:r>
    </w:p>
    <w:p w:rsidR="00690A26" w:rsidRPr="00C337A9" w:rsidRDefault="00FB0E69" w:rsidP="00690A26">
      <w:pPr>
        <w:pStyle w:val="af4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422" style="position:absolute;left:0;text-align:left;margin-left:266pt;margin-top:5.95pt;width:121.45pt;height:51pt;z-index:251657728" o:allowincell="f">
            <v:textbox style="mso-next-textbox:#_x0000_s1422">
              <w:txbxContent>
                <w:p w:rsidR="00AD442E" w:rsidRPr="008140DF" w:rsidRDefault="00AD442E" w:rsidP="008140DF">
                  <w:pPr>
                    <w:jc w:val="center"/>
                  </w:pPr>
                  <w:r w:rsidRPr="008140DF">
                    <w:t xml:space="preserve">Не убираемый </w:t>
                  </w:r>
                  <w:r>
                    <w:t xml:space="preserve"> </w:t>
                  </w:r>
                  <w:r w:rsidRPr="008140DF">
                    <w:t>участок</w:t>
                  </w:r>
                </w:p>
              </w:txbxContent>
            </v:textbox>
          </v:oval>
        </w:pict>
      </w:r>
    </w:p>
    <w:p w:rsidR="00690A26" w:rsidRPr="00C337A9" w:rsidRDefault="00FB0E69" w:rsidP="00690A26">
      <w:pPr>
        <w:pStyle w:val="af4"/>
        <w:rPr>
          <w:sz w:val="28"/>
          <w:szCs w:val="28"/>
        </w:rPr>
      </w:pPr>
      <w:r>
        <w:rPr>
          <w:sz w:val="28"/>
          <w:szCs w:val="28"/>
        </w:rPr>
        <w:pict>
          <v:line id="_x0000_s1419" style="position:absolute;left:0;text-align:left;flip:y;z-index:251654656" from="49.7pt,9.95pt" to="179.3pt,9.95pt" o:allowincell="f">
            <v:stroke endarrow="block"/>
          </v:line>
        </w:pict>
      </w:r>
      <w:r w:rsidR="00690A26" w:rsidRPr="00C337A9">
        <w:rPr>
          <w:sz w:val="28"/>
          <w:szCs w:val="28"/>
        </w:rPr>
        <w:t xml:space="preserve">           </w:t>
      </w:r>
    </w:p>
    <w:p w:rsidR="00690A26" w:rsidRPr="00C337A9" w:rsidRDefault="00FB0E69" w:rsidP="00690A26">
      <w:pPr>
        <w:pStyle w:val="af4"/>
        <w:rPr>
          <w:sz w:val="28"/>
          <w:szCs w:val="28"/>
        </w:rPr>
      </w:pPr>
      <w:r>
        <w:rPr>
          <w:sz w:val="28"/>
          <w:szCs w:val="28"/>
        </w:rPr>
        <w:pict>
          <v:line id="_x0000_s1420" style="position:absolute;left:0;text-align:left;z-index:251655680" from="176.3pt,8.1pt" to="176.3pt,38.25pt" o:allowincell="f">
            <v:stroke endarrow="block"/>
          </v:line>
        </w:pict>
      </w:r>
      <w:r w:rsidR="00690A26" w:rsidRPr="00C337A9">
        <w:rPr>
          <w:sz w:val="28"/>
          <w:szCs w:val="28"/>
        </w:rPr>
        <w:t xml:space="preserve">                                                               </w:t>
      </w:r>
    </w:p>
    <w:p w:rsidR="00690A26" w:rsidRPr="00C337A9" w:rsidRDefault="00FB0E69" w:rsidP="00690A26">
      <w:pPr>
        <w:pStyle w:val="af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23" style="position:absolute;left:0;text-align:left;flip:y;z-index:251658752" from="328.2pt,8.5pt" to="328.2pt,33.35pt" o:allowincell="f"/>
        </w:pict>
      </w:r>
    </w:p>
    <w:p w:rsidR="00690A26" w:rsidRPr="00C337A9" w:rsidRDefault="00690A26" w:rsidP="00690A26">
      <w:pPr>
        <w:pStyle w:val="af4"/>
        <w:rPr>
          <w:sz w:val="28"/>
          <w:szCs w:val="28"/>
        </w:rPr>
      </w:pPr>
    </w:p>
    <w:p w:rsidR="00690A26" w:rsidRPr="00C337A9" w:rsidRDefault="00690A26" w:rsidP="00690A26">
      <w:pPr>
        <w:pStyle w:val="af4"/>
        <w:rPr>
          <w:sz w:val="16"/>
          <w:szCs w:val="16"/>
        </w:rPr>
      </w:pPr>
    </w:p>
    <w:p w:rsidR="008140DF" w:rsidRPr="00C337A9" w:rsidRDefault="008140DF" w:rsidP="008140DF">
      <w:pPr>
        <w:pStyle w:val="af4"/>
        <w:rPr>
          <w:sz w:val="28"/>
          <w:szCs w:val="28"/>
        </w:rPr>
      </w:pPr>
      <w:r w:rsidRPr="00C337A9">
        <w:rPr>
          <w:sz w:val="28"/>
          <w:szCs w:val="28"/>
        </w:rPr>
        <w:t xml:space="preserve">   </w:t>
      </w:r>
    </w:p>
    <w:p w:rsidR="00743A1F" w:rsidRPr="00C337A9" w:rsidRDefault="00743A1F" w:rsidP="00BA7425">
      <w:pPr>
        <w:jc w:val="center"/>
        <w:rPr>
          <w:b/>
          <w:sz w:val="26"/>
          <w:szCs w:val="26"/>
          <w:lang w:val="kk-KZ"/>
        </w:rPr>
      </w:pPr>
      <w:r w:rsidRPr="00C337A9">
        <w:rPr>
          <w:sz w:val="28"/>
          <w:szCs w:val="28"/>
        </w:rPr>
        <w:t>пример 3</w:t>
      </w:r>
    </w:p>
    <w:p w:rsidR="00743A1F" w:rsidRPr="00C337A9" w:rsidRDefault="00FB0E69" w:rsidP="00743A1F">
      <w:pPr>
        <w:pStyle w:val="af4"/>
        <w:rPr>
          <w:sz w:val="28"/>
          <w:szCs w:val="28"/>
        </w:rPr>
      </w:pPr>
      <w:r w:rsidRPr="00FB0E69">
        <w:rPr>
          <w:noProof/>
          <w:sz w:val="16"/>
          <w:szCs w:val="16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425" type="#_x0000_t56" style="position:absolute;left:0;text-align:left;margin-left:53.75pt;margin-top:16.75pt;width:147.75pt;height:114.65pt;z-index:251660800" o:allowincell="f"/>
        </w:pict>
      </w:r>
      <w:r>
        <w:rPr>
          <w:noProof/>
          <w:sz w:val="28"/>
          <w:szCs w:val="28"/>
        </w:rPr>
        <w:pict>
          <v:shape id="_x0000_s1426" style="position:absolute;left:0;text-align:left;margin-left:282.65pt;margin-top:12.4pt;width:128.2pt;height:103.5pt;z-index:251661824;mso-position-horizontal-relative:text;mso-position-vertical-relative:text" coordsize="2564,2070" o:allowincell="f" path="m230,243hdc221,405,219,564,185,723v-11,50,-20,100,-30,150c150,898,140,948,140,948,160,1651,,1527,680,1548v115,38,-34,-19,90,60c808,1632,851,1645,890,1668v22,13,38,33,60,45c995,1739,1050,1743,1100,1758v36,11,69,34,105,45c1284,1827,1445,1863,1445,1863v40,30,75,68,120,90c1592,1967,1627,1956,1655,1968v230,102,-141,-2,105,60c1946,2018,2131,2014,2315,1983v118,-118,78,-64,135,-150c2455,1813,2459,1793,2465,1773v9,-30,30,-90,30,-90c2515,1403,2451,1094,2540,828v17,-155,24,-133,,-300c2538,512,2539,491,2525,483v-76,-46,-244,-74,-330,-90c2050,366,1925,344,1775,333v-179,-45,24,,-390,c1245,333,1105,323,965,318,950,303,930,292,920,273,863,171,898,78,785,3,539,17,428,,260,168v-17,67,,45,-30,75xe">
            <v:path arrowok="t"/>
          </v:shape>
        </w:pict>
      </w:r>
      <w:r>
        <w:rPr>
          <w:noProof/>
          <w:sz w:val="28"/>
          <w:szCs w:val="28"/>
        </w:rPr>
        <w:pict>
          <v:line id="_x0000_s1429" style="position:absolute;left:0;text-align:left;z-index:251664896" from="203.45pt,7.7pt" to="203.45pt,115.7pt" o:allowincell="f"/>
        </w:pict>
      </w:r>
      <w:r>
        <w:rPr>
          <w:noProof/>
          <w:sz w:val="28"/>
          <w:szCs w:val="28"/>
        </w:rPr>
        <w:pict>
          <v:line id="_x0000_s1434" style="position:absolute;left:0;text-align:left;flip:x;z-index:251670016" from="289.1pt,7.4pt" to="289.85pt,113.2pt" o:allowincell="f"/>
        </w:pict>
      </w:r>
      <w:r>
        <w:rPr>
          <w:noProof/>
          <w:sz w:val="28"/>
          <w:szCs w:val="28"/>
        </w:rPr>
        <w:pict>
          <v:line id="_x0000_s1427" style="position:absolute;left:0;text-align:left;z-index:251662848" from="50pt,12.2pt" to="51.5pt,120.45pt" o:allowincell="f"/>
        </w:pict>
      </w:r>
      <w:r>
        <w:rPr>
          <w:noProof/>
          <w:sz w:val="28"/>
          <w:szCs w:val="28"/>
        </w:rPr>
        <w:pict>
          <v:shape id="_x0000_s1431" type="#_x0000_t202" style="position:absolute;left:0;text-align:left;margin-left:26.45pt;margin-top:8.45pt;width:28.8pt;height:21.6pt;z-index:-251649536;mso-wrap-edited:f" wrapcoords="-568 0 -568 20855 21600 20855 21600 0 -568 0" o:allowincell="f" stroked="f">
            <v:textbox style="mso-next-textbox:#_x0000_s1431">
              <w:txbxContent>
                <w:p w:rsidR="00AD442E" w:rsidRDefault="00AD442E" w:rsidP="00743A1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В</w:t>
                  </w:r>
                </w:p>
              </w:txbxContent>
            </v:textbox>
            <w10:wrap type="through"/>
          </v:shape>
        </w:pict>
      </w:r>
      <w:r w:rsidR="00743A1F" w:rsidRPr="00C337A9"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743A1F" w:rsidRPr="00C337A9" w:rsidRDefault="00FB0E69" w:rsidP="00743A1F">
      <w:pPr>
        <w:pStyle w:val="af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38" type="#_x0000_t202" style="position:absolute;left:0;text-align:left;margin-left:266pt;margin-top:2.45pt;width:28.8pt;height:21.6pt;z-index:-251642368;mso-wrap-edited:f" wrapcoords="-568 0 -568 20855 21600 20855 21600 0 -568 0" o:allowincell="f" stroked="f">
            <v:textbox style="mso-next-textbox:#_x0000_s1438">
              <w:txbxContent>
                <w:p w:rsidR="00AD442E" w:rsidRDefault="00AD442E" w:rsidP="00743A1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В</w:t>
                  </w:r>
                </w:p>
              </w:txbxContent>
            </v:textbox>
            <w10:wrap type="through"/>
          </v:shape>
        </w:pict>
      </w:r>
    </w:p>
    <w:p w:rsidR="00743A1F" w:rsidRPr="00C337A9" w:rsidRDefault="00FB0E69" w:rsidP="00743A1F">
      <w:pPr>
        <w:pStyle w:val="af4"/>
        <w:tabs>
          <w:tab w:val="left" w:pos="8364"/>
          <w:tab w:val="left" w:pos="850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39" style="position:absolute;left:0;text-align:left;flip:y;z-index:251675136" from="188.3pt,12.85pt" to="188.3pt,39.05pt" o:allowincell="f">
            <v:stroke endarrow="block"/>
          </v:line>
        </w:pict>
      </w:r>
      <w:r w:rsidR="00743A1F" w:rsidRPr="00C337A9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743A1F" w:rsidRPr="00C337A9" w:rsidRDefault="00743A1F" w:rsidP="00743A1F">
      <w:pPr>
        <w:pStyle w:val="af4"/>
        <w:tabs>
          <w:tab w:val="left" w:pos="8364"/>
          <w:tab w:val="left" w:pos="8505"/>
        </w:tabs>
        <w:rPr>
          <w:sz w:val="28"/>
          <w:szCs w:val="28"/>
        </w:rPr>
      </w:pPr>
    </w:p>
    <w:p w:rsidR="00743A1F" w:rsidRPr="00C337A9" w:rsidRDefault="00FB0E69" w:rsidP="00743A1F">
      <w:pPr>
        <w:pStyle w:val="af4"/>
        <w:tabs>
          <w:tab w:val="left" w:pos="8364"/>
          <w:tab w:val="left" w:pos="850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40" style="position:absolute;left:0;text-align:left;flip:x;z-index:251676160" from="188.3pt,8.05pt" to="188.6pt,51.25pt" o:allowincell="f">
            <v:stroke dashstyle="dash"/>
          </v:line>
        </w:pict>
      </w:r>
      <w:r>
        <w:rPr>
          <w:noProof/>
          <w:sz w:val="28"/>
          <w:szCs w:val="28"/>
        </w:rPr>
        <w:pict>
          <v:line id="_x0000_s1442" style="position:absolute;left:0;text-align:left;flip:y;z-index:251678208" from="325.1pt,.85pt" to="325.1pt,22.45pt" o:allowincell="f">
            <v:stroke endarrow="block"/>
          </v:line>
        </w:pict>
      </w:r>
    </w:p>
    <w:p w:rsidR="00743A1F" w:rsidRPr="00C337A9" w:rsidRDefault="00FB0E69" w:rsidP="00743A1F">
      <w:pPr>
        <w:pStyle w:val="af4"/>
        <w:tabs>
          <w:tab w:val="left" w:pos="8364"/>
          <w:tab w:val="left" w:pos="850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41" style="position:absolute;left:0;text-align:left;flip:y;z-index:251677184" from="325.1pt,9.9pt" to="325.1pt,31.5pt" o:allowincell="f">
            <v:stroke dashstyle="dash"/>
          </v:line>
        </w:pict>
      </w:r>
      <w:r>
        <w:rPr>
          <w:noProof/>
          <w:sz w:val="28"/>
          <w:szCs w:val="28"/>
        </w:rPr>
        <w:pict>
          <v:shape id="_x0000_s1432" type="#_x0000_t202" style="position:absolute;left:0;text-align:left;margin-left:209.9pt;margin-top:5.75pt;width:21.6pt;height:21.6pt;z-index:-251648512;mso-wrap-edited:f" wrapcoords="-745 0 -745 20855 21600 20855 21600 0 -745 0" o:allowincell="f" stroked="f">
            <v:textbox style="mso-next-textbox:#_x0000_s1432">
              <w:txbxContent>
                <w:p w:rsidR="00AD442E" w:rsidRDefault="00AD442E" w:rsidP="00743A1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С</w:t>
                  </w:r>
                </w:p>
              </w:txbxContent>
            </v:textbox>
            <w10:wrap type="through"/>
          </v:shape>
        </w:pict>
      </w:r>
      <w:r>
        <w:rPr>
          <w:noProof/>
          <w:sz w:val="28"/>
          <w:szCs w:val="28"/>
        </w:rPr>
        <w:pict>
          <v:shape id="_x0000_s1437" type="#_x0000_t202" style="position:absolute;left:0;text-align:left;margin-left:411.5pt;margin-top:12.95pt;width:21.6pt;height:21.6pt;z-index:-251643392;mso-wrap-edited:f" wrapcoords="-745 0 -745 20855 21600 20855 21600 0 -745 0" o:allowincell="f" stroked="f">
            <v:textbox style="mso-next-textbox:#_x0000_s1437">
              <w:txbxContent>
                <w:p w:rsidR="00AD442E" w:rsidRDefault="00AD442E" w:rsidP="00743A1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С</w:t>
                  </w:r>
                </w:p>
              </w:txbxContent>
            </v:textbox>
            <w10:wrap type="through"/>
          </v:shape>
        </w:pict>
      </w:r>
      <w:r>
        <w:rPr>
          <w:noProof/>
          <w:sz w:val="28"/>
          <w:szCs w:val="28"/>
        </w:rPr>
        <w:pict>
          <v:shape id="_x0000_s1436" type="#_x0000_t202" style="position:absolute;left:0;text-align:left;margin-left:267.5pt;margin-top:12.95pt;width:21.6pt;height:21.6pt;z-index:-251644416;mso-wrap-edited:f" wrapcoords="-745 0 -745 20855 21600 20855 21600 0 -745 0" o:allowincell="f" stroked="f">
            <v:textbox style="mso-next-textbox:#_x0000_s1436">
              <w:txbxContent>
                <w:p w:rsidR="00AD442E" w:rsidRDefault="00AD442E" w:rsidP="00743A1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А</w:t>
                  </w:r>
                </w:p>
              </w:txbxContent>
            </v:textbox>
            <w10:wrap type="through"/>
          </v:shape>
        </w:pict>
      </w:r>
      <w:r>
        <w:rPr>
          <w:noProof/>
          <w:sz w:val="28"/>
          <w:szCs w:val="28"/>
        </w:rPr>
        <w:pict>
          <v:shape id="_x0000_s1430" type="#_x0000_t202" style="position:absolute;left:0;text-align:left;margin-left:22.7pt;margin-top:5.75pt;width:21.6pt;height:21.6pt;z-index:-251650560;mso-wrap-edited:f" wrapcoords="-745 0 -745 20855 21600 20855 21600 0 -745 0" o:allowincell="f" stroked="f">
            <v:textbox style="mso-next-textbox:#_x0000_s1430">
              <w:txbxContent>
                <w:p w:rsidR="00AD442E" w:rsidRDefault="00AD442E" w:rsidP="00743A1F">
                  <w:pPr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А</w:t>
                  </w:r>
                </w:p>
              </w:txbxContent>
            </v:textbox>
            <w10:wrap type="through"/>
          </v:shape>
        </w:pict>
      </w:r>
    </w:p>
    <w:p w:rsidR="00743A1F" w:rsidRPr="00C337A9" w:rsidRDefault="00743A1F" w:rsidP="00743A1F">
      <w:pPr>
        <w:pStyle w:val="af4"/>
        <w:tabs>
          <w:tab w:val="left" w:pos="8364"/>
          <w:tab w:val="left" w:pos="8505"/>
        </w:tabs>
        <w:rPr>
          <w:sz w:val="28"/>
          <w:szCs w:val="28"/>
        </w:rPr>
      </w:pPr>
    </w:p>
    <w:p w:rsidR="00743A1F" w:rsidRPr="00C337A9" w:rsidRDefault="00FB0E69" w:rsidP="00743A1F">
      <w:pPr>
        <w:pStyle w:val="af4"/>
        <w:tabs>
          <w:tab w:val="left" w:pos="8364"/>
          <w:tab w:val="left" w:pos="8505"/>
        </w:tabs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43" style="position:absolute;left:0;text-align:left;z-index:251679232" from="296.3pt,8.1pt" to="325.1pt,8.1pt" o:allowincell="f">
            <v:stroke endarrow="block"/>
          </v:line>
        </w:pict>
      </w:r>
      <w:r>
        <w:rPr>
          <w:noProof/>
          <w:sz w:val="28"/>
          <w:szCs w:val="28"/>
        </w:rPr>
        <w:pict>
          <v:line id="_x0000_s1435" style="position:absolute;left:0;text-align:left;z-index:251671040" from="289.1pt,1.6pt" to="411.5pt,1.6pt" o:allowincell="f"/>
        </w:pict>
      </w:r>
      <w:r>
        <w:rPr>
          <w:noProof/>
          <w:sz w:val="28"/>
          <w:szCs w:val="28"/>
        </w:rPr>
        <w:pict>
          <v:line id="_x0000_s1428" style="position:absolute;left:0;text-align:left;z-index:251663872" from="51.5pt,2.65pt" to="202.7pt,2.65pt" o:allowincell="f"/>
        </w:pict>
      </w:r>
      <w:r>
        <w:rPr>
          <w:noProof/>
          <w:sz w:val="28"/>
          <w:szCs w:val="28"/>
        </w:rPr>
        <w:pict>
          <v:line id="_x0000_s1433" style="position:absolute;left:0;text-align:left;z-index:251668992" from="51.5pt,9.85pt" to="188.3pt,9.85pt" o:allowincell="f">
            <v:stroke endarrow="block"/>
          </v:line>
        </w:pict>
      </w:r>
    </w:p>
    <w:p w:rsidR="00743A1F" w:rsidRPr="00C337A9" w:rsidRDefault="00743A1F" w:rsidP="00D918A8">
      <w:pPr>
        <w:pStyle w:val="af4"/>
        <w:tabs>
          <w:tab w:val="left" w:pos="8364"/>
          <w:tab w:val="left" w:pos="8505"/>
        </w:tabs>
        <w:rPr>
          <w:sz w:val="28"/>
          <w:szCs w:val="28"/>
        </w:rPr>
      </w:pPr>
      <w:r w:rsidRPr="00C337A9">
        <w:rPr>
          <w:sz w:val="28"/>
          <w:szCs w:val="28"/>
        </w:rPr>
        <w:t xml:space="preserve">                                             </w:t>
      </w:r>
    </w:p>
    <w:p w:rsidR="003A159F" w:rsidRPr="00C337A9" w:rsidRDefault="003A159F" w:rsidP="00D918A8">
      <w:pPr>
        <w:pStyle w:val="af4"/>
        <w:tabs>
          <w:tab w:val="left" w:pos="8364"/>
          <w:tab w:val="left" w:pos="8505"/>
        </w:tabs>
        <w:rPr>
          <w:sz w:val="28"/>
          <w:szCs w:val="28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sz w:val="28"/>
          <w:szCs w:val="28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sz w:val="28"/>
          <w:szCs w:val="28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sz w:val="28"/>
          <w:szCs w:val="28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sz w:val="28"/>
          <w:szCs w:val="28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sz w:val="28"/>
          <w:szCs w:val="28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sz w:val="28"/>
          <w:szCs w:val="28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sz w:val="28"/>
          <w:szCs w:val="28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sz w:val="28"/>
          <w:szCs w:val="28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sz w:val="28"/>
          <w:szCs w:val="28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sz w:val="28"/>
          <w:szCs w:val="28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sz w:val="28"/>
          <w:szCs w:val="28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sz w:val="28"/>
          <w:szCs w:val="28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sz w:val="28"/>
          <w:szCs w:val="28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sz w:val="28"/>
          <w:szCs w:val="28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sz w:val="28"/>
          <w:szCs w:val="28"/>
        </w:rPr>
      </w:pPr>
    </w:p>
    <w:p w:rsidR="0069071E" w:rsidRPr="00C337A9" w:rsidRDefault="0069071E" w:rsidP="0069071E">
      <w:pPr>
        <w:tabs>
          <w:tab w:val="left" w:pos="2880"/>
        </w:tabs>
        <w:ind w:firstLine="6237"/>
        <w:jc w:val="both"/>
        <w:rPr>
          <w:szCs w:val="24"/>
        </w:rPr>
      </w:pPr>
      <w:r w:rsidRPr="00C337A9">
        <w:rPr>
          <w:szCs w:val="24"/>
        </w:rPr>
        <w:lastRenderedPageBreak/>
        <w:t>Приложение 7</w:t>
      </w:r>
    </w:p>
    <w:p w:rsidR="0069071E" w:rsidRPr="00C337A9" w:rsidRDefault="0069071E" w:rsidP="0069071E">
      <w:pPr>
        <w:tabs>
          <w:tab w:val="left" w:pos="2880"/>
        </w:tabs>
        <w:ind w:firstLine="6237"/>
        <w:jc w:val="both"/>
        <w:rPr>
          <w:szCs w:val="24"/>
        </w:rPr>
      </w:pPr>
      <w:r w:rsidRPr="00C337A9">
        <w:rPr>
          <w:szCs w:val="24"/>
        </w:rPr>
        <w:t>к Методик</w:t>
      </w:r>
      <w:r w:rsidRPr="00C337A9">
        <w:rPr>
          <w:szCs w:val="24"/>
          <w:lang w:val="kk-KZ"/>
        </w:rPr>
        <w:t>е</w:t>
      </w:r>
      <w:r w:rsidRPr="00C337A9">
        <w:rPr>
          <w:szCs w:val="24"/>
        </w:rPr>
        <w:t xml:space="preserve"> по организации</w:t>
      </w:r>
    </w:p>
    <w:p w:rsidR="0069071E" w:rsidRPr="00C337A9" w:rsidRDefault="0069071E" w:rsidP="0069071E">
      <w:pPr>
        <w:tabs>
          <w:tab w:val="left" w:pos="2880"/>
        </w:tabs>
        <w:ind w:firstLine="6237"/>
        <w:jc w:val="both"/>
        <w:rPr>
          <w:szCs w:val="24"/>
        </w:rPr>
      </w:pPr>
      <w:r w:rsidRPr="00C337A9">
        <w:rPr>
          <w:szCs w:val="24"/>
        </w:rPr>
        <w:t>и проведению обследования</w:t>
      </w:r>
    </w:p>
    <w:p w:rsidR="0069071E" w:rsidRPr="00C337A9" w:rsidRDefault="0069071E" w:rsidP="0069071E">
      <w:pPr>
        <w:tabs>
          <w:tab w:val="left" w:pos="2880"/>
        </w:tabs>
        <w:ind w:firstLine="6237"/>
        <w:jc w:val="both"/>
        <w:rPr>
          <w:szCs w:val="24"/>
        </w:rPr>
      </w:pPr>
      <w:r w:rsidRPr="00C337A9">
        <w:rPr>
          <w:szCs w:val="24"/>
        </w:rPr>
        <w:t>урожайности зерновых культур</w:t>
      </w:r>
    </w:p>
    <w:p w:rsidR="0069071E" w:rsidRPr="00C337A9" w:rsidRDefault="0069071E" w:rsidP="0069071E">
      <w:pPr>
        <w:tabs>
          <w:tab w:val="left" w:pos="2880"/>
        </w:tabs>
        <w:ind w:firstLine="709"/>
        <w:jc w:val="both"/>
        <w:rPr>
          <w:b/>
          <w:sz w:val="26"/>
          <w:szCs w:val="26"/>
          <w:lang w:val="kk-KZ"/>
        </w:rPr>
      </w:pPr>
    </w:p>
    <w:p w:rsidR="0069071E" w:rsidRPr="00C337A9" w:rsidRDefault="0069071E" w:rsidP="0069071E">
      <w:pPr>
        <w:jc w:val="center"/>
        <w:rPr>
          <w:b/>
          <w:sz w:val="26"/>
          <w:szCs w:val="26"/>
          <w:lang w:val="kk-KZ"/>
        </w:rPr>
      </w:pPr>
      <w:r w:rsidRPr="00C337A9">
        <w:rPr>
          <w:sz w:val="28"/>
          <w:szCs w:val="28"/>
        </w:rPr>
        <w:t>Пример схемы шагов интервьюера</w:t>
      </w:r>
    </w:p>
    <w:p w:rsidR="0069071E" w:rsidRPr="00C337A9" w:rsidRDefault="00FB0E69" w:rsidP="0069071E">
      <w:pPr>
        <w:pStyle w:val="af4"/>
        <w:rPr>
          <w:sz w:val="28"/>
          <w:szCs w:val="28"/>
        </w:rPr>
      </w:pPr>
      <w:r>
        <w:rPr>
          <w:sz w:val="28"/>
          <w:szCs w:val="28"/>
        </w:rPr>
        <w:pict>
          <v:rect id="_x0000_s1482" style="position:absolute;left:0;text-align:left;margin-left:64.7pt;margin-top:11.7pt;width:136.8pt;height:113.15pt;z-index:251702784" o:allowincell="f">
            <v:textbox style="mso-next-textbox:#_x0000_s1482">
              <w:txbxContent>
                <w:p w:rsidR="00AD442E" w:rsidRDefault="00AD442E" w:rsidP="0069071E">
                  <w:pPr>
                    <w:rPr>
                      <w:sz w:val="18"/>
                    </w:rPr>
                  </w:pPr>
                  <w:r w:rsidRPr="005D57F4">
                    <w:rPr>
                      <w:sz w:val="18"/>
                    </w:rPr>
                    <w:t xml:space="preserve">     </w:t>
                  </w:r>
                </w:p>
                <w:p w:rsidR="00AD442E" w:rsidRDefault="00AD442E" w:rsidP="0069071E">
                  <w:r w:rsidRPr="005D57F4">
                    <w:rPr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 xml:space="preserve">               </w:t>
                  </w:r>
                  <w:r w:rsidRPr="005D57F4">
                    <w:rPr>
                      <w:sz w:val="18"/>
                    </w:rPr>
                    <w:t xml:space="preserve"> 2 участок</w:t>
                  </w:r>
                </w:p>
                <w:p w:rsidR="00AD442E" w:rsidRDefault="00AD442E" w:rsidP="0069071E">
                  <w:r>
                    <w:t xml:space="preserve">    </w:t>
                  </w:r>
                  <w:r>
                    <w:rPr>
                      <w:rFonts w:ascii="KZ Arial" w:hAnsi="KZ Arial"/>
                    </w:rPr>
                    <w:t>30</w:t>
                  </w:r>
                  <w:r>
                    <w:t xml:space="preserve">      </w:t>
                  </w:r>
                </w:p>
                <w:p w:rsidR="00AD442E" w:rsidRDefault="00AD442E" w:rsidP="0069071E"/>
                <w:p w:rsidR="00AD442E" w:rsidRDefault="00AD442E" w:rsidP="0069071E">
                  <w:r>
                    <w:t xml:space="preserve">          </w:t>
                  </w:r>
                </w:p>
                <w:p w:rsidR="00AD442E" w:rsidRPr="005D57F4" w:rsidRDefault="00AD442E" w:rsidP="0069071E">
                  <w:pPr>
                    <w:rPr>
                      <w:sz w:val="18"/>
                    </w:rPr>
                  </w:pPr>
                  <w:r>
                    <w:t xml:space="preserve">               </w:t>
                  </w:r>
                  <w:r>
                    <w:rPr>
                      <w:rFonts w:ascii="KZ Arial" w:hAnsi="KZ Arial"/>
                    </w:rPr>
                    <w:t>30</w:t>
                  </w:r>
                  <w:r>
                    <w:t xml:space="preserve">     </w:t>
                  </w:r>
                  <w:r w:rsidRPr="005D57F4">
                    <w:rPr>
                      <w:sz w:val="18"/>
                    </w:rPr>
                    <w:t>1 участок</w:t>
                  </w:r>
                </w:p>
                <w:p w:rsidR="00AD442E" w:rsidRDefault="00AD442E" w:rsidP="0069071E"/>
                <w:p w:rsidR="00AD442E" w:rsidRDefault="00AD442E" w:rsidP="0069071E"/>
              </w:txbxContent>
            </v:textbox>
          </v:rect>
        </w:pict>
      </w:r>
    </w:p>
    <w:p w:rsidR="0069071E" w:rsidRPr="00C337A9" w:rsidRDefault="00FB0E69" w:rsidP="0069071E">
      <w:pPr>
        <w:pStyle w:val="af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87" type="#_x0000_t202" style="position:absolute;left:0;text-align:left;margin-left:90.45pt;margin-top:5.2pt;width:25.85pt;height:21pt;z-index:251707904;mso-height-percent:200;mso-height-percent:200;mso-width-relative:margin;mso-height-relative:margin" filled="f" stroked="f">
            <v:textbox style="mso-next-textbox:#_x0000_s1487;mso-fit-shape-to-text:t">
              <w:txbxContent>
                <w:p w:rsidR="00AD442E" w:rsidRPr="005D57F4" w:rsidRDefault="00AD442E" w:rsidP="0069071E">
                  <w:r w:rsidRPr="005D57F4">
                    <w:t>*</w:t>
                  </w:r>
                </w:p>
              </w:txbxContent>
            </v:textbox>
          </v:shape>
        </w:pict>
      </w:r>
    </w:p>
    <w:p w:rsidR="0069071E" w:rsidRPr="00C337A9" w:rsidRDefault="00FB0E69" w:rsidP="0069071E">
      <w:pPr>
        <w:pStyle w:val="af4"/>
        <w:rPr>
          <w:sz w:val="28"/>
          <w:szCs w:val="28"/>
        </w:rPr>
      </w:pPr>
      <w:r>
        <w:rPr>
          <w:sz w:val="28"/>
          <w:szCs w:val="28"/>
        </w:rPr>
        <w:pict>
          <v:line id="_x0000_s1485" style="position:absolute;left:0;text-align:left;flip:y;z-index:251705856" from="103.8pt,1.85pt" to="103.8pt,37.1pt" o:allowincell="f">
            <v:stroke endarrow="block"/>
          </v:line>
        </w:pict>
      </w:r>
    </w:p>
    <w:p w:rsidR="0069071E" w:rsidRPr="00C337A9" w:rsidRDefault="00FB0E69" w:rsidP="0069071E">
      <w:pPr>
        <w:pStyle w:val="af4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486" type="#_x0000_t202" style="position:absolute;left:0;text-align:left;margin-left:133.65pt;margin-top:13.5pt;width:25.85pt;height:21pt;z-index:251706880;mso-height-percent:200;mso-height-percent:200;mso-width-relative:margin;mso-height-relative:margin" filled="f" stroked="f">
            <v:textbox style="mso-next-textbox:#_x0000_s1486;mso-fit-shape-to-text:t">
              <w:txbxContent>
                <w:p w:rsidR="00AD442E" w:rsidRPr="005D57F4" w:rsidRDefault="00AD442E" w:rsidP="0069071E">
                  <w:r w:rsidRPr="005D57F4">
                    <w:t>*</w:t>
                  </w:r>
                </w:p>
              </w:txbxContent>
            </v:textbox>
          </v:shape>
        </w:pict>
      </w:r>
    </w:p>
    <w:p w:rsidR="0069071E" w:rsidRPr="00C337A9" w:rsidRDefault="00FB0E69" w:rsidP="0069071E">
      <w:pPr>
        <w:pStyle w:val="af4"/>
        <w:rPr>
          <w:sz w:val="28"/>
          <w:szCs w:val="28"/>
        </w:rPr>
      </w:pPr>
      <w:r>
        <w:rPr>
          <w:sz w:val="28"/>
          <w:szCs w:val="28"/>
        </w:rPr>
        <w:pict>
          <v:line id="_x0000_s1484" style="position:absolute;left:0;text-align:left;flip:x;z-index:251704832" from="103.05pt,4.9pt" to="139.05pt,4.9pt" o:allowincell="f">
            <v:stroke endarrow="block"/>
          </v:line>
        </w:pict>
      </w:r>
      <w:r w:rsidR="0069071E" w:rsidRPr="00C337A9">
        <w:rPr>
          <w:sz w:val="28"/>
          <w:szCs w:val="28"/>
        </w:rPr>
        <w:t xml:space="preserve">                                                                   </w:t>
      </w:r>
    </w:p>
    <w:p w:rsidR="0069071E" w:rsidRPr="00C337A9" w:rsidRDefault="0069071E" w:rsidP="0069071E">
      <w:pPr>
        <w:pStyle w:val="af4"/>
        <w:rPr>
          <w:sz w:val="28"/>
          <w:szCs w:val="28"/>
        </w:rPr>
      </w:pPr>
    </w:p>
    <w:p w:rsidR="0069071E" w:rsidRPr="00C337A9" w:rsidRDefault="0069071E" w:rsidP="0069071E">
      <w:pPr>
        <w:pStyle w:val="af4"/>
        <w:rPr>
          <w:sz w:val="28"/>
          <w:szCs w:val="28"/>
        </w:rPr>
      </w:pPr>
    </w:p>
    <w:p w:rsidR="0069071E" w:rsidRPr="00C337A9" w:rsidRDefault="00FB0E69" w:rsidP="0069071E">
      <w:pPr>
        <w:pStyle w:val="af4"/>
        <w:rPr>
          <w:sz w:val="28"/>
          <w:szCs w:val="28"/>
        </w:rPr>
      </w:pPr>
      <w:r>
        <w:rPr>
          <w:sz w:val="28"/>
          <w:szCs w:val="28"/>
        </w:rPr>
        <w:pict>
          <v:line id="_x0000_s1483" style="position:absolute;left:0;text-align:left;flip:x;z-index:251703808" from="131pt,2.5pt" to="188.6pt,2.5pt" o:allowincell="f">
            <v:stroke endarrow="block"/>
          </v:line>
        </w:pict>
      </w:r>
    </w:p>
    <w:p w:rsidR="0069071E" w:rsidRPr="00C337A9" w:rsidRDefault="0069071E" w:rsidP="0069071E">
      <w:pPr>
        <w:tabs>
          <w:tab w:val="left" w:pos="2880"/>
        </w:tabs>
        <w:ind w:firstLine="709"/>
        <w:jc w:val="both"/>
        <w:rPr>
          <w:b/>
          <w:sz w:val="26"/>
          <w:szCs w:val="26"/>
        </w:rPr>
      </w:pPr>
    </w:p>
    <w:p w:rsidR="0069071E" w:rsidRPr="00C337A9" w:rsidRDefault="0069071E" w:rsidP="00D918A8">
      <w:pPr>
        <w:pStyle w:val="af4"/>
        <w:tabs>
          <w:tab w:val="left" w:pos="8364"/>
          <w:tab w:val="left" w:pos="8505"/>
        </w:tabs>
        <w:rPr>
          <w:sz w:val="28"/>
          <w:szCs w:val="28"/>
        </w:rPr>
      </w:pPr>
    </w:p>
    <w:p w:rsidR="0069071E" w:rsidRPr="00C337A9" w:rsidRDefault="0069071E" w:rsidP="00D918A8">
      <w:pPr>
        <w:pStyle w:val="af4"/>
        <w:tabs>
          <w:tab w:val="left" w:pos="8364"/>
          <w:tab w:val="left" w:pos="8505"/>
        </w:tabs>
        <w:rPr>
          <w:b/>
          <w:sz w:val="26"/>
          <w:szCs w:val="26"/>
          <w:lang w:val="kk-KZ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b/>
          <w:sz w:val="26"/>
          <w:szCs w:val="26"/>
          <w:lang w:val="kk-KZ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b/>
          <w:sz w:val="26"/>
          <w:szCs w:val="26"/>
          <w:lang w:val="kk-KZ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b/>
          <w:sz w:val="26"/>
          <w:szCs w:val="26"/>
          <w:lang w:val="kk-KZ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b/>
          <w:sz w:val="26"/>
          <w:szCs w:val="26"/>
          <w:lang w:val="kk-KZ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b/>
          <w:sz w:val="26"/>
          <w:szCs w:val="26"/>
          <w:lang w:val="kk-KZ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b/>
          <w:sz w:val="26"/>
          <w:szCs w:val="26"/>
          <w:lang w:val="kk-KZ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b/>
          <w:sz w:val="26"/>
          <w:szCs w:val="26"/>
          <w:lang w:val="kk-KZ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b/>
          <w:sz w:val="26"/>
          <w:szCs w:val="26"/>
          <w:lang w:val="kk-KZ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b/>
          <w:sz w:val="26"/>
          <w:szCs w:val="26"/>
          <w:lang w:val="kk-KZ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b/>
          <w:sz w:val="26"/>
          <w:szCs w:val="26"/>
          <w:lang w:val="kk-KZ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b/>
          <w:sz w:val="26"/>
          <w:szCs w:val="26"/>
          <w:lang w:val="kk-KZ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b/>
          <w:sz w:val="26"/>
          <w:szCs w:val="26"/>
          <w:lang w:val="kk-KZ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b/>
          <w:sz w:val="26"/>
          <w:szCs w:val="26"/>
          <w:lang w:val="kk-KZ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b/>
          <w:sz w:val="26"/>
          <w:szCs w:val="26"/>
          <w:lang w:val="kk-KZ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b/>
          <w:sz w:val="26"/>
          <w:szCs w:val="26"/>
          <w:lang w:val="kk-KZ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b/>
          <w:sz w:val="26"/>
          <w:szCs w:val="26"/>
          <w:lang w:val="kk-KZ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b/>
          <w:sz w:val="26"/>
          <w:szCs w:val="26"/>
          <w:lang w:val="kk-KZ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b/>
          <w:sz w:val="26"/>
          <w:szCs w:val="26"/>
          <w:lang w:val="kk-KZ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b/>
          <w:sz w:val="26"/>
          <w:szCs w:val="26"/>
          <w:lang w:val="kk-KZ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b/>
          <w:sz w:val="26"/>
          <w:szCs w:val="26"/>
          <w:lang w:val="kk-KZ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b/>
          <w:sz w:val="26"/>
          <w:szCs w:val="26"/>
          <w:lang w:val="kk-KZ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b/>
          <w:sz w:val="26"/>
          <w:szCs w:val="26"/>
          <w:lang w:val="kk-KZ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b/>
          <w:sz w:val="26"/>
          <w:szCs w:val="26"/>
          <w:lang w:val="kk-KZ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b/>
          <w:sz w:val="26"/>
          <w:szCs w:val="26"/>
          <w:lang w:val="kk-KZ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b/>
          <w:sz w:val="26"/>
          <w:szCs w:val="26"/>
          <w:lang w:val="kk-KZ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b/>
          <w:sz w:val="26"/>
          <w:szCs w:val="26"/>
          <w:lang w:val="kk-KZ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b/>
          <w:sz w:val="26"/>
          <w:szCs w:val="26"/>
          <w:lang w:val="kk-KZ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b/>
          <w:sz w:val="26"/>
          <w:szCs w:val="26"/>
          <w:lang w:val="kk-KZ"/>
        </w:rPr>
      </w:pPr>
    </w:p>
    <w:p w:rsidR="00161800" w:rsidRPr="00C337A9" w:rsidRDefault="00161800" w:rsidP="00D918A8">
      <w:pPr>
        <w:pStyle w:val="af4"/>
        <w:tabs>
          <w:tab w:val="left" w:pos="8364"/>
          <w:tab w:val="left" w:pos="8505"/>
        </w:tabs>
        <w:rPr>
          <w:b/>
          <w:sz w:val="26"/>
          <w:szCs w:val="26"/>
          <w:lang w:val="kk-KZ"/>
        </w:rPr>
      </w:pPr>
    </w:p>
    <w:p w:rsidR="00285FC7" w:rsidRPr="00C337A9" w:rsidRDefault="00285FC7" w:rsidP="00285FC7">
      <w:pPr>
        <w:tabs>
          <w:tab w:val="left" w:pos="2880"/>
        </w:tabs>
        <w:ind w:firstLine="6237"/>
        <w:jc w:val="both"/>
        <w:rPr>
          <w:szCs w:val="24"/>
        </w:rPr>
      </w:pPr>
      <w:r w:rsidRPr="00C337A9">
        <w:rPr>
          <w:szCs w:val="24"/>
        </w:rPr>
        <w:lastRenderedPageBreak/>
        <w:t>Приложение 8</w:t>
      </w:r>
    </w:p>
    <w:p w:rsidR="00285FC7" w:rsidRPr="00C337A9" w:rsidRDefault="00285FC7" w:rsidP="00285FC7">
      <w:pPr>
        <w:tabs>
          <w:tab w:val="left" w:pos="2880"/>
        </w:tabs>
        <w:ind w:firstLine="6237"/>
        <w:jc w:val="both"/>
        <w:rPr>
          <w:szCs w:val="24"/>
        </w:rPr>
      </w:pPr>
      <w:r w:rsidRPr="00C337A9">
        <w:rPr>
          <w:szCs w:val="24"/>
        </w:rPr>
        <w:t>к Методик</w:t>
      </w:r>
      <w:r w:rsidRPr="00C337A9">
        <w:rPr>
          <w:szCs w:val="24"/>
          <w:lang w:val="kk-KZ"/>
        </w:rPr>
        <w:t>е</w:t>
      </w:r>
      <w:r w:rsidRPr="00C337A9">
        <w:rPr>
          <w:szCs w:val="24"/>
        </w:rPr>
        <w:t xml:space="preserve"> по организации</w:t>
      </w:r>
    </w:p>
    <w:p w:rsidR="00285FC7" w:rsidRPr="00C337A9" w:rsidRDefault="00285FC7" w:rsidP="00285FC7">
      <w:pPr>
        <w:tabs>
          <w:tab w:val="left" w:pos="2880"/>
        </w:tabs>
        <w:ind w:firstLine="6237"/>
        <w:jc w:val="both"/>
        <w:rPr>
          <w:szCs w:val="24"/>
        </w:rPr>
      </w:pPr>
      <w:r w:rsidRPr="00C337A9">
        <w:rPr>
          <w:szCs w:val="24"/>
        </w:rPr>
        <w:t>и проведению обследования</w:t>
      </w:r>
    </w:p>
    <w:p w:rsidR="00285FC7" w:rsidRPr="00C337A9" w:rsidRDefault="00285FC7" w:rsidP="00285FC7">
      <w:pPr>
        <w:tabs>
          <w:tab w:val="left" w:pos="2880"/>
        </w:tabs>
        <w:ind w:firstLine="6237"/>
        <w:jc w:val="both"/>
        <w:rPr>
          <w:szCs w:val="24"/>
        </w:rPr>
      </w:pPr>
      <w:r w:rsidRPr="00C337A9">
        <w:rPr>
          <w:szCs w:val="24"/>
        </w:rPr>
        <w:t>урожайности зерновых культур</w:t>
      </w:r>
    </w:p>
    <w:p w:rsidR="00285FC7" w:rsidRPr="00C337A9" w:rsidRDefault="00285FC7" w:rsidP="00285FC7">
      <w:pPr>
        <w:tabs>
          <w:tab w:val="left" w:pos="2880"/>
        </w:tabs>
        <w:ind w:firstLine="709"/>
        <w:jc w:val="both"/>
        <w:rPr>
          <w:b/>
          <w:sz w:val="26"/>
          <w:szCs w:val="26"/>
          <w:lang w:val="kk-KZ"/>
        </w:rPr>
      </w:pPr>
    </w:p>
    <w:p w:rsidR="00285FC7" w:rsidRPr="00C337A9" w:rsidRDefault="00285FC7" w:rsidP="00285FC7">
      <w:pPr>
        <w:jc w:val="center"/>
        <w:rPr>
          <w:b/>
          <w:sz w:val="26"/>
          <w:szCs w:val="26"/>
          <w:lang w:val="kk-KZ"/>
        </w:rPr>
      </w:pPr>
      <w:r w:rsidRPr="00C337A9">
        <w:rPr>
          <w:sz w:val="28"/>
          <w:szCs w:val="28"/>
        </w:rPr>
        <w:t>Пример рамки для проведения обследования</w:t>
      </w:r>
    </w:p>
    <w:p w:rsidR="00285FC7" w:rsidRPr="00C337A9" w:rsidRDefault="008011E9" w:rsidP="00285FC7">
      <w:pPr>
        <w:pStyle w:val="af4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0256" behindDoc="0" locked="0" layoutInCell="0" allowOverlap="1">
            <wp:simplePos x="0" y="0"/>
            <wp:positionH relativeFrom="column">
              <wp:posOffset>1934210</wp:posOffset>
            </wp:positionH>
            <wp:positionV relativeFrom="paragraph">
              <wp:posOffset>103505</wp:posOffset>
            </wp:positionV>
            <wp:extent cx="2194560" cy="2106930"/>
            <wp:effectExtent l="19050" t="0" r="0" b="0"/>
            <wp:wrapNone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10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5FC7" w:rsidRPr="00C337A9" w:rsidRDefault="00285FC7" w:rsidP="00285FC7">
      <w:pPr>
        <w:pStyle w:val="af4"/>
        <w:rPr>
          <w:sz w:val="28"/>
          <w:szCs w:val="28"/>
        </w:rPr>
      </w:pPr>
    </w:p>
    <w:p w:rsidR="00285FC7" w:rsidRPr="00C337A9" w:rsidRDefault="00285FC7" w:rsidP="00285FC7">
      <w:pPr>
        <w:pStyle w:val="af4"/>
        <w:rPr>
          <w:sz w:val="28"/>
          <w:szCs w:val="28"/>
        </w:rPr>
      </w:pPr>
    </w:p>
    <w:p w:rsidR="00285FC7" w:rsidRPr="00C337A9" w:rsidRDefault="00285FC7" w:rsidP="00285FC7">
      <w:pPr>
        <w:pStyle w:val="af4"/>
        <w:rPr>
          <w:sz w:val="28"/>
          <w:szCs w:val="28"/>
        </w:rPr>
      </w:pPr>
      <w:r w:rsidRPr="00C337A9">
        <w:rPr>
          <w:sz w:val="28"/>
          <w:szCs w:val="28"/>
        </w:rPr>
        <w:t xml:space="preserve">                                                                      </w:t>
      </w:r>
    </w:p>
    <w:p w:rsidR="00285FC7" w:rsidRPr="00C337A9" w:rsidRDefault="00285FC7" w:rsidP="00285FC7">
      <w:pPr>
        <w:pStyle w:val="af4"/>
        <w:rPr>
          <w:sz w:val="28"/>
          <w:szCs w:val="28"/>
        </w:rPr>
      </w:pPr>
    </w:p>
    <w:p w:rsidR="00285FC7" w:rsidRPr="00C337A9" w:rsidRDefault="00285FC7" w:rsidP="00285FC7">
      <w:pPr>
        <w:pStyle w:val="af4"/>
        <w:rPr>
          <w:sz w:val="28"/>
          <w:szCs w:val="28"/>
        </w:rPr>
      </w:pPr>
    </w:p>
    <w:p w:rsidR="00285FC7" w:rsidRPr="00C337A9" w:rsidRDefault="00285FC7" w:rsidP="0090438E">
      <w:pPr>
        <w:tabs>
          <w:tab w:val="left" w:pos="2880"/>
        </w:tabs>
        <w:ind w:firstLine="709"/>
        <w:jc w:val="both"/>
        <w:rPr>
          <w:b/>
          <w:sz w:val="26"/>
          <w:szCs w:val="26"/>
          <w:lang w:val="kk-KZ"/>
        </w:rPr>
      </w:pPr>
    </w:p>
    <w:p w:rsidR="00BA7425" w:rsidRPr="00C337A9" w:rsidRDefault="00BA7425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BA7425" w:rsidRPr="00C337A9" w:rsidRDefault="00BA7425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BA7425" w:rsidRPr="00C337A9" w:rsidRDefault="00BA7425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BA7425" w:rsidRPr="00C337A9" w:rsidRDefault="00BA7425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BA7425" w:rsidRPr="00C337A9" w:rsidRDefault="00BA7425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161800" w:rsidRPr="00C337A9" w:rsidRDefault="00161800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161800" w:rsidRPr="00C337A9" w:rsidRDefault="00161800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161800" w:rsidRPr="00C337A9" w:rsidRDefault="00161800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161800" w:rsidRPr="00C337A9" w:rsidRDefault="00161800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161800" w:rsidRPr="00C337A9" w:rsidRDefault="00161800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161800" w:rsidRPr="00C337A9" w:rsidRDefault="00161800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161800" w:rsidRPr="00C337A9" w:rsidRDefault="00161800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161800" w:rsidRPr="00C337A9" w:rsidRDefault="00161800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161800" w:rsidRPr="00C337A9" w:rsidRDefault="00161800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161800" w:rsidRPr="00C337A9" w:rsidRDefault="00161800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161800" w:rsidRPr="00C337A9" w:rsidRDefault="00161800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161800" w:rsidRPr="00C337A9" w:rsidRDefault="00161800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161800" w:rsidRPr="00C337A9" w:rsidRDefault="00161800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161800" w:rsidRPr="00C337A9" w:rsidRDefault="00161800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161800" w:rsidRPr="00C337A9" w:rsidRDefault="00161800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161800" w:rsidRPr="00C337A9" w:rsidRDefault="00161800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161800" w:rsidRPr="00C337A9" w:rsidRDefault="00161800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161800" w:rsidRPr="00C337A9" w:rsidRDefault="00161800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161800" w:rsidRPr="00C337A9" w:rsidRDefault="00161800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161800" w:rsidRPr="00C337A9" w:rsidRDefault="00161800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161800" w:rsidRPr="00C337A9" w:rsidRDefault="00161800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161800" w:rsidRPr="00C337A9" w:rsidRDefault="00161800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161800" w:rsidRPr="00C337A9" w:rsidRDefault="00161800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161800" w:rsidRPr="00C337A9" w:rsidRDefault="00161800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161800" w:rsidRPr="00C337A9" w:rsidRDefault="00161800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161800" w:rsidRPr="00C337A9" w:rsidRDefault="00161800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161800" w:rsidRPr="00C337A9" w:rsidRDefault="00161800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161800" w:rsidRPr="00C337A9" w:rsidRDefault="00161800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161800" w:rsidRPr="00C337A9" w:rsidRDefault="00161800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161800" w:rsidRPr="00C337A9" w:rsidRDefault="00161800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161800" w:rsidRPr="00C337A9" w:rsidRDefault="00161800" w:rsidP="007C141E">
      <w:pPr>
        <w:tabs>
          <w:tab w:val="left" w:pos="2880"/>
        </w:tabs>
        <w:ind w:firstLine="6237"/>
        <w:jc w:val="both"/>
        <w:rPr>
          <w:szCs w:val="24"/>
        </w:rPr>
      </w:pPr>
    </w:p>
    <w:p w:rsidR="007C141E" w:rsidRPr="00C337A9" w:rsidRDefault="007C141E" w:rsidP="007C141E">
      <w:pPr>
        <w:tabs>
          <w:tab w:val="left" w:pos="2880"/>
        </w:tabs>
        <w:ind w:firstLine="6237"/>
        <w:jc w:val="both"/>
        <w:rPr>
          <w:szCs w:val="24"/>
        </w:rPr>
      </w:pPr>
      <w:r w:rsidRPr="00C337A9">
        <w:rPr>
          <w:szCs w:val="24"/>
        </w:rPr>
        <w:lastRenderedPageBreak/>
        <w:t>Приложение 9</w:t>
      </w:r>
    </w:p>
    <w:p w:rsidR="007C141E" w:rsidRPr="00C337A9" w:rsidRDefault="007C141E" w:rsidP="007C141E">
      <w:pPr>
        <w:tabs>
          <w:tab w:val="left" w:pos="2880"/>
        </w:tabs>
        <w:ind w:firstLine="6237"/>
        <w:jc w:val="both"/>
        <w:rPr>
          <w:szCs w:val="24"/>
        </w:rPr>
      </w:pPr>
      <w:r w:rsidRPr="00C337A9">
        <w:rPr>
          <w:szCs w:val="24"/>
        </w:rPr>
        <w:t>к Методик</w:t>
      </w:r>
      <w:r w:rsidRPr="00C337A9">
        <w:rPr>
          <w:szCs w:val="24"/>
          <w:lang w:val="kk-KZ"/>
        </w:rPr>
        <w:t>е</w:t>
      </w:r>
      <w:r w:rsidRPr="00C337A9">
        <w:rPr>
          <w:szCs w:val="24"/>
        </w:rPr>
        <w:t xml:space="preserve"> по организации</w:t>
      </w:r>
    </w:p>
    <w:p w:rsidR="007C141E" w:rsidRPr="00C337A9" w:rsidRDefault="007C141E" w:rsidP="007C141E">
      <w:pPr>
        <w:tabs>
          <w:tab w:val="left" w:pos="2880"/>
        </w:tabs>
        <w:ind w:firstLine="6237"/>
        <w:jc w:val="both"/>
        <w:rPr>
          <w:szCs w:val="24"/>
        </w:rPr>
      </w:pPr>
      <w:r w:rsidRPr="00C337A9">
        <w:rPr>
          <w:szCs w:val="24"/>
        </w:rPr>
        <w:t>и проведению обследования</w:t>
      </w:r>
    </w:p>
    <w:p w:rsidR="007C141E" w:rsidRPr="00C337A9" w:rsidRDefault="007C141E" w:rsidP="007C141E">
      <w:pPr>
        <w:tabs>
          <w:tab w:val="left" w:pos="2880"/>
        </w:tabs>
        <w:ind w:firstLine="6237"/>
        <w:jc w:val="both"/>
        <w:rPr>
          <w:szCs w:val="24"/>
        </w:rPr>
      </w:pPr>
      <w:r w:rsidRPr="00C337A9">
        <w:rPr>
          <w:szCs w:val="24"/>
        </w:rPr>
        <w:t>урожайности зерновых культур</w:t>
      </w:r>
    </w:p>
    <w:p w:rsidR="007C141E" w:rsidRPr="00C337A9" w:rsidRDefault="007C141E" w:rsidP="007C141E">
      <w:pPr>
        <w:tabs>
          <w:tab w:val="left" w:pos="2880"/>
        </w:tabs>
        <w:ind w:firstLine="709"/>
        <w:jc w:val="both"/>
        <w:rPr>
          <w:b/>
          <w:sz w:val="26"/>
          <w:szCs w:val="26"/>
          <w:lang w:val="kk-KZ"/>
        </w:rPr>
      </w:pPr>
    </w:p>
    <w:p w:rsidR="007C141E" w:rsidRPr="00C337A9" w:rsidRDefault="007C141E" w:rsidP="007C141E">
      <w:pPr>
        <w:jc w:val="center"/>
        <w:rPr>
          <w:b/>
          <w:sz w:val="26"/>
          <w:szCs w:val="26"/>
          <w:lang w:val="kk-KZ"/>
        </w:rPr>
      </w:pPr>
      <w:r w:rsidRPr="00C337A9">
        <w:rPr>
          <w:sz w:val="28"/>
          <w:szCs w:val="28"/>
        </w:rPr>
        <w:t>Пример схемы срезания колоса</w:t>
      </w:r>
    </w:p>
    <w:p w:rsidR="004B184A" w:rsidRPr="00C337A9" w:rsidRDefault="00FB0E69" w:rsidP="007C141E">
      <w:pPr>
        <w:pStyle w:val="af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57" type="#_x0000_t75" style="position:absolute;left:0;text-align:left;margin-left:129.5pt;margin-top:12.3pt;width:99.25pt;height:104.5pt;z-index:251681280" o:allowincell="f">
            <v:imagedata r:id="rId40" o:title=""/>
          </v:shape>
          <o:OLEObject Type="Embed" ProgID="MS_ClipArt_Gallery" ShapeID="_x0000_s1457" DrawAspect="Content" ObjectID="_1574769310" r:id="rId41"/>
        </w:pict>
      </w:r>
    </w:p>
    <w:p w:rsidR="007C141E" w:rsidRPr="00C337A9" w:rsidRDefault="007C141E" w:rsidP="007C141E">
      <w:pPr>
        <w:pStyle w:val="af4"/>
        <w:rPr>
          <w:sz w:val="28"/>
          <w:szCs w:val="28"/>
        </w:rPr>
      </w:pPr>
    </w:p>
    <w:p w:rsidR="007C141E" w:rsidRPr="00C337A9" w:rsidRDefault="00FB0E69" w:rsidP="007C141E">
      <w:pPr>
        <w:pStyle w:val="af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62" type="#_x0000_t202" style="position:absolute;left:0;text-align:left;margin-left:101.5pt;margin-top:7.5pt;width:59.95pt;height:21pt;z-index:251686400;mso-height-percent:200;mso-height-percent:200;mso-width-relative:margin;mso-height-relative:margin" filled="f" stroked="f">
            <v:textbox style="mso-next-textbox:#_x0000_s1462;mso-fit-shape-to-text:t">
              <w:txbxContent>
                <w:p w:rsidR="00AD442E" w:rsidRDefault="00AD442E" w:rsidP="007C141E">
                  <w:pPr>
                    <w:jc w:val="center"/>
                  </w:pPr>
                  <w:r>
                    <w:t>1 см</w:t>
                  </w:r>
                </w:p>
              </w:txbxContent>
            </v:textbox>
          </v:shape>
        </w:pict>
      </w:r>
    </w:p>
    <w:p w:rsidR="007C141E" w:rsidRPr="00C337A9" w:rsidRDefault="007C141E" w:rsidP="007C141E">
      <w:pPr>
        <w:pStyle w:val="af4"/>
        <w:rPr>
          <w:sz w:val="28"/>
          <w:szCs w:val="28"/>
        </w:rPr>
      </w:pPr>
    </w:p>
    <w:p w:rsidR="007C141E" w:rsidRPr="00C337A9" w:rsidRDefault="00FB0E69" w:rsidP="007C141E">
      <w:pPr>
        <w:pStyle w:val="af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63" type="#_x0000_t202" style="position:absolute;left:0;text-align:left;margin-left:170.9pt;margin-top:9.4pt;width:59.95pt;height:21pt;z-index:251687424;mso-height-percent:200;mso-height-percent:200;mso-width-relative:margin;mso-height-relative:margin" filled="f" stroked="f">
            <v:textbox style="mso-next-textbox:#_x0000_s1463;mso-fit-shape-to-text:t">
              <w:txbxContent>
                <w:p w:rsidR="00AD442E" w:rsidRDefault="00AD442E" w:rsidP="007C141E">
                  <w:pPr>
                    <w:jc w:val="center"/>
                  </w:pPr>
                  <w:r>
                    <w:t>1 см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59" type="#_x0000_t32" style="position:absolute;left:0;text-align:left;margin-left:145.4pt;margin-top:.25pt;width:20.25pt;height:0;z-index:251683328" o:connectortype="straight"/>
        </w:pict>
      </w:r>
      <w:r w:rsidR="007C141E" w:rsidRPr="00C337A9">
        <w:rPr>
          <w:sz w:val="28"/>
          <w:szCs w:val="28"/>
        </w:rPr>
        <w:t xml:space="preserve">                                                                            </w:t>
      </w:r>
    </w:p>
    <w:p w:rsidR="007C141E" w:rsidRPr="00C337A9" w:rsidRDefault="00FB0E69" w:rsidP="007C141E">
      <w:pPr>
        <w:pStyle w:val="af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60" type="#_x0000_t32" style="position:absolute;left:0;text-align:left;margin-left:156.5pt;margin-top:2.9pt;width:20.25pt;height:0;z-index:251684352" o:connectortype="straight"/>
        </w:pict>
      </w:r>
    </w:p>
    <w:p w:rsidR="007C141E" w:rsidRPr="00C337A9" w:rsidRDefault="00FB0E69" w:rsidP="007C141E">
      <w:pPr>
        <w:pStyle w:val="af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58" type="#_x0000_t32" style="position:absolute;left:0;text-align:left;margin-left:117.65pt;margin-top:14.45pt;width:56.25pt;height:0;z-index:251682304" o:connectortype="straight"/>
        </w:pict>
      </w:r>
    </w:p>
    <w:p w:rsidR="007C141E" w:rsidRPr="00C337A9" w:rsidRDefault="00FB0E69" w:rsidP="007C141E">
      <w:pPr>
        <w:pStyle w:val="af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61" type="#_x0000_t202" style="position:absolute;left:0;text-align:left;margin-left:137.5pt;margin-top:4.1pt;width:59.95pt;height:21pt;z-index:251685376;mso-height-percent:200;mso-height-percent:200;mso-width-relative:margin;mso-height-relative:margin" filled="f" stroked="f">
            <v:textbox style="mso-next-textbox:#_x0000_s1461;mso-fit-shape-to-text:t">
              <w:txbxContent>
                <w:p w:rsidR="00AD442E" w:rsidRDefault="00AD442E" w:rsidP="007C141E">
                  <w:pPr>
                    <w:jc w:val="center"/>
                  </w:pPr>
                  <w:r>
                    <w:t>у земли</w:t>
                  </w:r>
                </w:p>
              </w:txbxContent>
            </v:textbox>
          </v:shape>
        </w:pict>
      </w:r>
    </w:p>
    <w:p w:rsidR="00167DDF" w:rsidRPr="00C337A9" w:rsidRDefault="00167DDF" w:rsidP="00D918A8">
      <w:pPr>
        <w:jc w:val="center"/>
        <w:rPr>
          <w:sz w:val="28"/>
          <w:szCs w:val="28"/>
        </w:rPr>
      </w:pPr>
    </w:p>
    <w:p w:rsidR="00167DDF" w:rsidRPr="00C337A9" w:rsidRDefault="00167DDF" w:rsidP="00D918A8">
      <w:pPr>
        <w:jc w:val="center"/>
        <w:rPr>
          <w:sz w:val="28"/>
          <w:szCs w:val="28"/>
        </w:rPr>
      </w:pPr>
    </w:p>
    <w:p w:rsidR="00D918A8" w:rsidRPr="00C337A9" w:rsidRDefault="00D918A8" w:rsidP="00D918A8">
      <w:pPr>
        <w:jc w:val="center"/>
        <w:rPr>
          <w:b/>
          <w:sz w:val="26"/>
          <w:szCs w:val="26"/>
          <w:lang w:val="kk-KZ"/>
        </w:rPr>
      </w:pPr>
      <w:r w:rsidRPr="00C337A9">
        <w:rPr>
          <w:sz w:val="28"/>
          <w:szCs w:val="28"/>
        </w:rPr>
        <w:t>Пример наполнения бумажного пакета</w:t>
      </w:r>
    </w:p>
    <w:p w:rsidR="00D918A8" w:rsidRPr="00C337A9" w:rsidRDefault="00D918A8" w:rsidP="00D918A8">
      <w:pPr>
        <w:pStyle w:val="af4"/>
        <w:rPr>
          <w:sz w:val="28"/>
          <w:szCs w:val="28"/>
          <w:lang w:val="kk-KZ"/>
        </w:rPr>
      </w:pPr>
    </w:p>
    <w:p w:rsidR="00D918A8" w:rsidRPr="00C337A9" w:rsidRDefault="00FB0E69" w:rsidP="00D918A8">
      <w:pPr>
        <w:pStyle w:val="af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71" style="position:absolute;left:0;text-align:left;flip:x y;z-index:251695616" from="222.05pt,13.5pt" to="222.05pt,229.5pt" o:allowincell="f">
            <v:stroke startarrow="block" endarrow="block"/>
          </v:line>
        </w:pict>
      </w:r>
      <w:r>
        <w:rPr>
          <w:sz w:val="28"/>
          <w:szCs w:val="28"/>
        </w:rPr>
        <w:pict>
          <v:shape id="_x0000_s1464" type="#_x0000_t75" style="position:absolute;left:0;text-align:left;margin-left:22.3pt;margin-top:7.15pt;width:187.4pt;height:249.45pt;z-index:251688448" o:allowincell="f">
            <v:imagedata r:id="rId42" o:title=""/>
          </v:shape>
          <o:OLEObject Type="Embed" ProgID="CorelDRAW.Graphic.10" ShapeID="_x0000_s1464" DrawAspect="Content" ObjectID="_1574769311" r:id="rId43"/>
        </w:pict>
      </w:r>
    </w:p>
    <w:p w:rsidR="00D918A8" w:rsidRPr="00C337A9" w:rsidRDefault="00FB0E69" w:rsidP="00D918A8">
      <w:pPr>
        <w:pStyle w:val="af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77" type="#_x0000_t202" style="position:absolute;left:0;text-align:left;margin-left:230.75pt;margin-top:10.6pt;width:137.95pt;height:21pt;z-index:251701760;mso-height-percent:200;mso-height-percent:200;mso-width-relative:margin;mso-height-relative:margin" filled="f" stroked="f">
            <v:textbox style="mso-next-textbox:#_x0000_s1477;mso-fit-shape-to-text:t">
              <w:txbxContent>
                <w:p w:rsidR="00AD442E" w:rsidRPr="00E061A8" w:rsidRDefault="00AD442E" w:rsidP="00D918A8">
                  <w:r>
                    <w:t>предел наполнения</w:t>
                  </w:r>
                </w:p>
              </w:txbxContent>
            </v:textbox>
          </v:shape>
        </w:pict>
      </w:r>
    </w:p>
    <w:p w:rsidR="00D918A8" w:rsidRPr="00C337A9" w:rsidRDefault="00D918A8" w:rsidP="00D918A8">
      <w:pPr>
        <w:pStyle w:val="af4"/>
        <w:rPr>
          <w:sz w:val="28"/>
          <w:szCs w:val="28"/>
        </w:rPr>
      </w:pPr>
    </w:p>
    <w:p w:rsidR="00D918A8" w:rsidRPr="00C337A9" w:rsidRDefault="00FB0E69" w:rsidP="00D918A8">
      <w:pPr>
        <w:pStyle w:val="af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73" style="position:absolute;left:0;text-align:left;z-index:251697664" from="22.1pt,6.15pt" to="319.2pt,6.15pt" o:allowincell="f"/>
        </w:pict>
      </w:r>
    </w:p>
    <w:p w:rsidR="00D918A8" w:rsidRPr="00C337A9" w:rsidRDefault="00FB0E69" w:rsidP="00D918A8">
      <w:pPr>
        <w:pStyle w:val="af4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65" style="position:absolute;left:0;text-align:left;margin-left:58.4pt;margin-top:2.8pt;width:108pt;height:50.4pt;z-index:251689472" o:allowincell="f" filled="f" stroked="f">
            <v:textbox style="mso-next-textbox:#_x0000_s1465">
              <w:txbxContent>
                <w:p w:rsidR="00AD442E" w:rsidRDefault="00AD442E" w:rsidP="00D918A8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место колосьев внутри бумажного пакета</w:t>
                  </w:r>
                </w:p>
              </w:txbxContent>
            </v:textbox>
          </v:rect>
        </w:pict>
      </w:r>
    </w:p>
    <w:p w:rsidR="00D918A8" w:rsidRPr="00C337A9" w:rsidRDefault="00D918A8" w:rsidP="00D918A8">
      <w:pPr>
        <w:pStyle w:val="af4"/>
        <w:rPr>
          <w:sz w:val="28"/>
          <w:szCs w:val="28"/>
        </w:rPr>
      </w:pPr>
    </w:p>
    <w:p w:rsidR="00D918A8" w:rsidRPr="00C337A9" w:rsidRDefault="00FB0E69" w:rsidP="00D918A8">
      <w:pPr>
        <w:pStyle w:val="af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76" type="#_x0000_t202" style="position:absolute;left:0;text-align:left;margin-left:212.9pt;margin-top:7.35pt;width:59.95pt;height:21pt;z-index:251700736;mso-height-percent:200;mso-height-percent:200;mso-width-relative:margin;mso-height-relative:margin" filled="f" stroked="f">
            <v:textbox style="mso-next-textbox:#_x0000_s1476;mso-fit-shape-to-text:t">
              <w:txbxContent>
                <w:p w:rsidR="00AD442E" w:rsidRDefault="00AD442E" w:rsidP="00D918A8">
                  <w:pPr>
                    <w:jc w:val="center"/>
                  </w:pPr>
                  <w:r>
                    <w:t>50 см</w:t>
                  </w:r>
                </w:p>
              </w:txbxContent>
            </v:textbox>
          </v:shape>
        </w:pict>
      </w:r>
    </w:p>
    <w:p w:rsidR="00D918A8" w:rsidRPr="00C337A9" w:rsidRDefault="00FB0E69" w:rsidP="00D918A8">
      <w:pPr>
        <w:pStyle w:val="af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66" style="position:absolute;left:0;text-align:left;z-index:251690496" from="60.65pt,12.25pt" to="161.45pt,12.25pt" o:allowincell="f">
            <v:stroke endarrow="block"/>
          </v:line>
        </w:pict>
      </w:r>
      <w:r w:rsidR="00D918A8" w:rsidRPr="00C337A9">
        <w:rPr>
          <w:sz w:val="28"/>
          <w:szCs w:val="28"/>
        </w:rPr>
        <w:t xml:space="preserve">                                                                             Рис.10</w:t>
      </w:r>
    </w:p>
    <w:p w:rsidR="00D918A8" w:rsidRPr="00C337A9" w:rsidRDefault="00FB0E69" w:rsidP="00D918A8">
      <w:pPr>
        <w:pStyle w:val="af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67" style="position:absolute;left:0;text-align:left;flip:x;z-index:251691520" from="51.2pt,11.15pt" to="166.4pt,11.15pt" o:allowincell="f">
            <v:stroke endarrow="block"/>
          </v:line>
        </w:pict>
      </w:r>
    </w:p>
    <w:p w:rsidR="00D918A8" w:rsidRPr="00C337A9" w:rsidRDefault="00FB0E69" w:rsidP="00D918A8">
      <w:pPr>
        <w:pStyle w:val="af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68" style="position:absolute;left:0;text-align:left;z-index:251692544" from="51.2pt,11.55pt" to="166.4pt,11.55pt" o:allowincell="f">
            <v:stroke endarrow="block"/>
          </v:line>
        </w:pict>
      </w:r>
    </w:p>
    <w:p w:rsidR="00D918A8" w:rsidRPr="00C337A9" w:rsidRDefault="00FB0E69" w:rsidP="00D918A8">
      <w:pPr>
        <w:pStyle w:val="af4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472" style="position:absolute;left:0;text-align:left;margin-left:60.65pt;margin-top:12.7pt;width:108pt;height:21.6pt;z-index:251696640" o:allowincell="f" filled="f">
            <v:textbox style="mso-next-textbox:#_x0000_s1472">
              <w:txbxContent>
                <w:p w:rsidR="00AD442E" w:rsidRDefault="00AD442E" w:rsidP="00D918A8">
                  <w:pPr>
                    <w:jc w:val="center"/>
                    <w:rPr>
                      <w:rFonts w:ascii="KZ Arial" w:hAnsi="KZ Arial"/>
                    </w:rPr>
                  </w:pPr>
                  <w:r>
                    <w:rPr>
                      <w:rFonts w:ascii="KZ Arial" w:hAnsi="KZ Arial"/>
                    </w:rPr>
                    <w:t>ярлык</w:t>
                  </w:r>
                </w:p>
              </w:txbxContent>
            </v:textbox>
          </v:rect>
        </w:pict>
      </w:r>
    </w:p>
    <w:p w:rsidR="00D918A8" w:rsidRPr="00C337A9" w:rsidRDefault="00D918A8" w:rsidP="00D918A8">
      <w:pPr>
        <w:pStyle w:val="af4"/>
        <w:rPr>
          <w:sz w:val="28"/>
          <w:szCs w:val="28"/>
        </w:rPr>
      </w:pPr>
    </w:p>
    <w:p w:rsidR="00D918A8" w:rsidRPr="00C337A9" w:rsidRDefault="00D918A8" w:rsidP="00D918A8">
      <w:pPr>
        <w:pStyle w:val="af4"/>
        <w:rPr>
          <w:sz w:val="28"/>
          <w:szCs w:val="28"/>
        </w:rPr>
      </w:pPr>
      <w:r w:rsidRPr="00C337A9">
        <w:rPr>
          <w:sz w:val="28"/>
          <w:szCs w:val="28"/>
        </w:rPr>
        <w:t xml:space="preserve">                                                                 </w:t>
      </w:r>
    </w:p>
    <w:p w:rsidR="00D918A8" w:rsidRPr="00C337A9" w:rsidRDefault="00FB0E69" w:rsidP="00D918A8">
      <w:pPr>
        <w:pStyle w:val="af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70" style="position:absolute;left:0;text-align:left;flip:y;z-index:251694592" from="200.25pt,9pt" to="222.05pt,43.15pt" o:allowincell="f">
            <v:stroke startarrow="block" endarrow="block"/>
          </v:line>
        </w:pict>
      </w:r>
      <w:r w:rsidR="00D918A8" w:rsidRPr="00C337A9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D918A8" w:rsidRPr="00C337A9" w:rsidRDefault="00FB0E69" w:rsidP="00D918A8">
      <w:pPr>
        <w:pStyle w:val="af4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475" type="#_x0000_t202" style="position:absolute;left:0;text-align:left;margin-left:212.9pt;margin-top:2.3pt;width:59.95pt;height:21pt;z-index:251699712;mso-height-percent:200;mso-height-percent:200;mso-width-relative:margin;mso-height-relative:margin" filled="f" stroked="f">
            <v:textbox style="mso-next-textbox:#_x0000_s1475;mso-fit-shape-to-text:t">
              <w:txbxContent>
                <w:p w:rsidR="00AD442E" w:rsidRDefault="00AD442E" w:rsidP="00D918A8">
                  <w:pPr>
                    <w:jc w:val="center"/>
                  </w:pPr>
                  <w:r>
                    <w:t>10 см</w:t>
                  </w:r>
                </w:p>
              </w:txbxContent>
            </v:textbox>
          </v:shape>
        </w:pict>
      </w:r>
      <w:r w:rsidR="00D918A8" w:rsidRPr="00C337A9">
        <w:rPr>
          <w:sz w:val="28"/>
          <w:szCs w:val="28"/>
        </w:rPr>
        <w:t xml:space="preserve">                                                                                      </w:t>
      </w:r>
    </w:p>
    <w:p w:rsidR="00D918A8" w:rsidRPr="00C337A9" w:rsidRDefault="00FB0E69" w:rsidP="00D918A8">
      <w:pPr>
        <w:pStyle w:val="af4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469" style="position:absolute;left:0;text-align:left;z-index:251693568" from="27.45pt,10.95pt" to="200.25pt,10.95pt" o:allowincell="f">
            <v:stroke startarrow="block" endarrow="block"/>
          </v:line>
        </w:pict>
      </w:r>
    </w:p>
    <w:p w:rsidR="00D918A8" w:rsidRPr="00A04D6B" w:rsidRDefault="00FB0E69" w:rsidP="00D918A8">
      <w:pPr>
        <w:pStyle w:val="af4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474" type="#_x0000_t202" style="position:absolute;left:0;text-align:left;margin-left:80.9pt;margin-top:.1pt;width:59.95pt;height:21pt;z-index:251698688;mso-height-percent:200;mso-height-percent:200;mso-width-relative:margin;mso-height-relative:margin" filled="f" stroked="f">
            <v:textbox style="mso-next-textbox:#_x0000_s1474;mso-fit-shape-to-text:t">
              <w:txbxContent>
                <w:p w:rsidR="00AD442E" w:rsidRDefault="00AD442E" w:rsidP="00D918A8">
                  <w:pPr>
                    <w:jc w:val="center"/>
                  </w:pPr>
                  <w:r>
                    <w:t>30 см</w:t>
                  </w:r>
                </w:p>
              </w:txbxContent>
            </v:textbox>
          </v:shape>
        </w:pict>
      </w:r>
    </w:p>
    <w:p w:rsidR="00D918A8" w:rsidRPr="00A04D6B" w:rsidRDefault="00D918A8" w:rsidP="00D918A8">
      <w:pPr>
        <w:pStyle w:val="af4"/>
        <w:rPr>
          <w:sz w:val="28"/>
          <w:szCs w:val="28"/>
        </w:rPr>
      </w:pPr>
    </w:p>
    <w:p w:rsidR="00285FC7" w:rsidRDefault="00285FC7" w:rsidP="0090438E">
      <w:pPr>
        <w:tabs>
          <w:tab w:val="left" w:pos="2880"/>
        </w:tabs>
        <w:ind w:firstLine="709"/>
        <w:jc w:val="both"/>
        <w:rPr>
          <w:b/>
          <w:sz w:val="26"/>
          <w:szCs w:val="26"/>
          <w:lang w:val="kk-KZ"/>
        </w:rPr>
      </w:pPr>
    </w:p>
    <w:sectPr w:rsidR="00285FC7" w:rsidSect="00BD3ACB">
      <w:headerReference w:type="default" r:id="rId44"/>
      <w:footerReference w:type="even" r:id="rId45"/>
      <w:pgSz w:w="11906" w:h="16838"/>
      <w:pgMar w:top="1418" w:right="851" w:bottom="1418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513" w:rsidRDefault="00C07513">
      <w:r>
        <w:separator/>
      </w:r>
    </w:p>
  </w:endnote>
  <w:endnote w:type="continuationSeparator" w:id="0">
    <w:p w:rsidR="00C07513" w:rsidRDefault="00C07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TT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2E" w:rsidRDefault="00FB0E69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D442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D442E">
      <w:rPr>
        <w:rStyle w:val="a9"/>
        <w:noProof/>
      </w:rPr>
      <w:t>22</w:t>
    </w:r>
    <w:r>
      <w:rPr>
        <w:rStyle w:val="a9"/>
      </w:rPr>
      <w:fldChar w:fldCharType="end"/>
    </w:r>
  </w:p>
  <w:p w:rsidR="00AD442E" w:rsidRDefault="00AD442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513" w:rsidRDefault="00C07513">
      <w:r>
        <w:separator/>
      </w:r>
    </w:p>
  </w:footnote>
  <w:footnote w:type="continuationSeparator" w:id="0">
    <w:p w:rsidR="00C07513" w:rsidRDefault="00C07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42E" w:rsidRDefault="00FB0E69">
    <w:pPr>
      <w:pStyle w:val="ac"/>
      <w:jc w:val="center"/>
    </w:pPr>
    <w:fldSimple w:instr=" PAGE   \* MERGEFORMAT ">
      <w:r w:rsidR="001B7942">
        <w:rPr>
          <w:noProof/>
        </w:rPr>
        <w:t>24</w:t>
      </w:r>
    </w:fldSimple>
  </w:p>
  <w:p w:rsidR="00AD442E" w:rsidRDefault="00AD442E" w:rsidP="001E3B08">
    <w:pPr>
      <w:pStyle w:val="ac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E4708"/>
    <w:multiLevelType w:val="multilevel"/>
    <w:tmpl w:val="8BF4A65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C6816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8315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3A85AE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DD1F0A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5">
    <w:nsid w:val="172817B1"/>
    <w:multiLevelType w:val="singleLevel"/>
    <w:tmpl w:val="205A80D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817E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E1240F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FEB324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2973E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6B70CD"/>
    <w:multiLevelType w:val="singleLevel"/>
    <w:tmpl w:val="6ACE005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5CD284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63C512B"/>
    <w:multiLevelType w:val="singleLevel"/>
    <w:tmpl w:val="6F50BB4C"/>
    <w:lvl w:ilvl="0">
      <w:start w:val="1"/>
      <w:numFmt w:val="decimal"/>
      <w:lvlText w:val="%1)"/>
      <w:lvlJc w:val="left"/>
      <w:pPr>
        <w:tabs>
          <w:tab w:val="num" w:pos="1154"/>
        </w:tabs>
        <w:ind w:left="1154" w:hanging="360"/>
      </w:pPr>
      <w:rPr>
        <w:rFonts w:hint="default"/>
      </w:rPr>
    </w:lvl>
  </w:abstractNum>
  <w:abstractNum w:abstractNumId="13">
    <w:nsid w:val="36D00829"/>
    <w:multiLevelType w:val="hybridMultilevel"/>
    <w:tmpl w:val="83BE96BA"/>
    <w:lvl w:ilvl="0" w:tplc="D71493B4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Calibri" w:hAnsi="Times New Roman" w:cs="Times New Roman"/>
        <w:sz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605B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3E0A57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7B11841"/>
    <w:multiLevelType w:val="singleLevel"/>
    <w:tmpl w:val="9A067D68"/>
    <w:lvl w:ilvl="0">
      <w:start w:val="5"/>
      <w:numFmt w:val="decimal"/>
      <w:lvlText w:val="%1)"/>
      <w:lvlJc w:val="left"/>
      <w:pPr>
        <w:tabs>
          <w:tab w:val="num" w:pos="1134"/>
        </w:tabs>
        <w:ind w:left="1134" w:hanging="425"/>
      </w:pPr>
      <w:rPr>
        <w:rFonts w:hint="default"/>
      </w:rPr>
    </w:lvl>
  </w:abstractNum>
  <w:abstractNum w:abstractNumId="17">
    <w:nsid w:val="4DCC4AE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15C0E90"/>
    <w:multiLevelType w:val="hybridMultilevel"/>
    <w:tmpl w:val="C6566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AA193D"/>
    <w:multiLevelType w:val="singleLevel"/>
    <w:tmpl w:val="D910ECE2"/>
    <w:lvl w:ilvl="0">
      <w:start w:val="5"/>
      <w:numFmt w:val="bullet"/>
      <w:lvlText w:val="–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>
    <w:nsid w:val="5FC422E9"/>
    <w:multiLevelType w:val="hybridMultilevel"/>
    <w:tmpl w:val="15CEF10C"/>
    <w:lvl w:ilvl="0" w:tplc="E1ECBA7C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0915B9A"/>
    <w:multiLevelType w:val="singleLevel"/>
    <w:tmpl w:val="F9AAA43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4596D14"/>
    <w:multiLevelType w:val="hybridMultilevel"/>
    <w:tmpl w:val="F530B36E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384B85"/>
    <w:multiLevelType w:val="multilevel"/>
    <w:tmpl w:val="FE5490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4">
    <w:nsid w:val="75EE006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25">
    <w:nsid w:val="7CC27B22"/>
    <w:multiLevelType w:val="singleLevel"/>
    <w:tmpl w:val="3D240C4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7F2743C0"/>
    <w:multiLevelType w:val="singleLevel"/>
    <w:tmpl w:val="A8403FC8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0"/>
  </w:num>
  <w:num w:numId="3">
    <w:abstractNumId w:val="20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8"/>
  </w:num>
  <w:num w:numId="7">
    <w:abstractNumId w:val="6"/>
  </w:num>
  <w:num w:numId="8">
    <w:abstractNumId w:val="14"/>
  </w:num>
  <w:num w:numId="9">
    <w:abstractNumId w:val="2"/>
  </w:num>
  <w:num w:numId="10">
    <w:abstractNumId w:val="9"/>
  </w:num>
  <w:num w:numId="11">
    <w:abstractNumId w:val="15"/>
  </w:num>
  <w:num w:numId="12">
    <w:abstractNumId w:val="7"/>
  </w:num>
  <w:num w:numId="13">
    <w:abstractNumId w:val="11"/>
  </w:num>
  <w:num w:numId="14">
    <w:abstractNumId w:val="1"/>
  </w:num>
  <w:num w:numId="15">
    <w:abstractNumId w:val="25"/>
  </w:num>
  <w:num w:numId="16">
    <w:abstractNumId w:val="26"/>
  </w:num>
  <w:num w:numId="17">
    <w:abstractNumId w:val="21"/>
  </w:num>
  <w:num w:numId="18">
    <w:abstractNumId w:val="5"/>
  </w:num>
  <w:num w:numId="19">
    <w:abstractNumId w:val="12"/>
  </w:num>
  <w:num w:numId="20">
    <w:abstractNumId w:val="3"/>
  </w:num>
  <w:num w:numId="21">
    <w:abstractNumId w:val="4"/>
  </w:num>
  <w:num w:numId="22">
    <w:abstractNumId w:val="24"/>
  </w:num>
  <w:num w:numId="23">
    <w:abstractNumId w:val="17"/>
  </w:num>
  <w:num w:numId="24">
    <w:abstractNumId w:val="19"/>
  </w:num>
  <w:num w:numId="25">
    <w:abstractNumId w:val="16"/>
  </w:num>
  <w:num w:numId="26">
    <w:abstractNumId w:val="10"/>
  </w:num>
  <w:num w:numId="27">
    <w:abstractNumId w:val="2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linkStyles/>
  <w:stylePaneFormatFilter w:val="3F01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571A09"/>
    <w:rsid w:val="00000DFA"/>
    <w:rsid w:val="00001C7B"/>
    <w:rsid w:val="00002687"/>
    <w:rsid w:val="00005231"/>
    <w:rsid w:val="00007F64"/>
    <w:rsid w:val="00010C80"/>
    <w:rsid w:val="00013090"/>
    <w:rsid w:val="00016A76"/>
    <w:rsid w:val="00016F66"/>
    <w:rsid w:val="00017B9C"/>
    <w:rsid w:val="00020E11"/>
    <w:rsid w:val="00020F0A"/>
    <w:rsid w:val="00023294"/>
    <w:rsid w:val="000233CA"/>
    <w:rsid w:val="0002598D"/>
    <w:rsid w:val="00025BA4"/>
    <w:rsid w:val="00025F75"/>
    <w:rsid w:val="00026BA3"/>
    <w:rsid w:val="00027230"/>
    <w:rsid w:val="000305FC"/>
    <w:rsid w:val="0003409F"/>
    <w:rsid w:val="00037562"/>
    <w:rsid w:val="0004149F"/>
    <w:rsid w:val="00043771"/>
    <w:rsid w:val="00044677"/>
    <w:rsid w:val="00045465"/>
    <w:rsid w:val="00046FAC"/>
    <w:rsid w:val="000500AE"/>
    <w:rsid w:val="00050C3B"/>
    <w:rsid w:val="00051285"/>
    <w:rsid w:val="00051835"/>
    <w:rsid w:val="00051D4C"/>
    <w:rsid w:val="00053490"/>
    <w:rsid w:val="00054A48"/>
    <w:rsid w:val="00054F73"/>
    <w:rsid w:val="00056482"/>
    <w:rsid w:val="00056A3B"/>
    <w:rsid w:val="00057033"/>
    <w:rsid w:val="00057C87"/>
    <w:rsid w:val="000626AD"/>
    <w:rsid w:val="0006374E"/>
    <w:rsid w:val="00065607"/>
    <w:rsid w:val="00070892"/>
    <w:rsid w:val="000726AE"/>
    <w:rsid w:val="00073117"/>
    <w:rsid w:val="00073FCF"/>
    <w:rsid w:val="00076F65"/>
    <w:rsid w:val="000777E0"/>
    <w:rsid w:val="00081AF2"/>
    <w:rsid w:val="00081F1A"/>
    <w:rsid w:val="0008488F"/>
    <w:rsid w:val="00086036"/>
    <w:rsid w:val="00087C56"/>
    <w:rsid w:val="00087F4E"/>
    <w:rsid w:val="0009055D"/>
    <w:rsid w:val="000925ED"/>
    <w:rsid w:val="000940F9"/>
    <w:rsid w:val="0009649F"/>
    <w:rsid w:val="000973E2"/>
    <w:rsid w:val="000975A3"/>
    <w:rsid w:val="00097BBB"/>
    <w:rsid w:val="000A0F5E"/>
    <w:rsid w:val="000A28D1"/>
    <w:rsid w:val="000A5079"/>
    <w:rsid w:val="000A5104"/>
    <w:rsid w:val="000A604D"/>
    <w:rsid w:val="000A703E"/>
    <w:rsid w:val="000A77BD"/>
    <w:rsid w:val="000A7FAE"/>
    <w:rsid w:val="000B09E7"/>
    <w:rsid w:val="000B1582"/>
    <w:rsid w:val="000B2255"/>
    <w:rsid w:val="000B2CA4"/>
    <w:rsid w:val="000B2EF9"/>
    <w:rsid w:val="000B3D88"/>
    <w:rsid w:val="000B478F"/>
    <w:rsid w:val="000B53A1"/>
    <w:rsid w:val="000C0748"/>
    <w:rsid w:val="000C2A14"/>
    <w:rsid w:val="000C57B6"/>
    <w:rsid w:val="000C69A9"/>
    <w:rsid w:val="000C796C"/>
    <w:rsid w:val="000D14C1"/>
    <w:rsid w:val="000D4B79"/>
    <w:rsid w:val="000D5217"/>
    <w:rsid w:val="000D7B15"/>
    <w:rsid w:val="000E03D2"/>
    <w:rsid w:val="000E227B"/>
    <w:rsid w:val="000E6D5F"/>
    <w:rsid w:val="000E7DC8"/>
    <w:rsid w:val="000F0E9E"/>
    <w:rsid w:val="000F27AA"/>
    <w:rsid w:val="000F4A51"/>
    <w:rsid w:val="000F566F"/>
    <w:rsid w:val="000F5D86"/>
    <w:rsid w:val="000F676C"/>
    <w:rsid w:val="000F6C68"/>
    <w:rsid w:val="000F7923"/>
    <w:rsid w:val="00102DBE"/>
    <w:rsid w:val="00103B7C"/>
    <w:rsid w:val="00105061"/>
    <w:rsid w:val="001078EA"/>
    <w:rsid w:val="00110730"/>
    <w:rsid w:val="00111315"/>
    <w:rsid w:val="001113ED"/>
    <w:rsid w:val="00111C30"/>
    <w:rsid w:val="00112733"/>
    <w:rsid w:val="001164CD"/>
    <w:rsid w:val="00120A1B"/>
    <w:rsid w:val="00120EE5"/>
    <w:rsid w:val="0012288C"/>
    <w:rsid w:val="00125936"/>
    <w:rsid w:val="00126D72"/>
    <w:rsid w:val="00126E0C"/>
    <w:rsid w:val="00127B38"/>
    <w:rsid w:val="00130569"/>
    <w:rsid w:val="0013077B"/>
    <w:rsid w:val="00131EC7"/>
    <w:rsid w:val="00133DD8"/>
    <w:rsid w:val="00143694"/>
    <w:rsid w:val="001444C0"/>
    <w:rsid w:val="00144A41"/>
    <w:rsid w:val="001461A9"/>
    <w:rsid w:val="00146E39"/>
    <w:rsid w:val="00146E9E"/>
    <w:rsid w:val="00147A12"/>
    <w:rsid w:val="001565E6"/>
    <w:rsid w:val="001606CC"/>
    <w:rsid w:val="00160B26"/>
    <w:rsid w:val="001614FC"/>
    <w:rsid w:val="00161800"/>
    <w:rsid w:val="001634C3"/>
    <w:rsid w:val="0016387A"/>
    <w:rsid w:val="00163E05"/>
    <w:rsid w:val="00163FCB"/>
    <w:rsid w:val="0016795D"/>
    <w:rsid w:val="00167DDF"/>
    <w:rsid w:val="001705A4"/>
    <w:rsid w:val="0017315F"/>
    <w:rsid w:val="001741E0"/>
    <w:rsid w:val="00174B0D"/>
    <w:rsid w:val="00175FAD"/>
    <w:rsid w:val="00175FCF"/>
    <w:rsid w:val="001761A6"/>
    <w:rsid w:val="00176736"/>
    <w:rsid w:val="00176B79"/>
    <w:rsid w:val="001801EE"/>
    <w:rsid w:val="00184656"/>
    <w:rsid w:val="00184E29"/>
    <w:rsid w:val="001866D0"/>
    <w:rsid w:val="001902C3"/>
    <w:rsid w:val="00190440"/>
    <w:rsid w:val="00190485"/>
    <w:rsid w:val="00194B3A"/>
    <w:rsid w:val="00195C74"/>
    <w:rsid w:val="0019727B"/>
    <w:rsid w:val="001A26D3"/>
    <w:rsid w:val="001A2821"/>
    <w:rsid w:val="001A320F"/>
    <w:rsid w:val="001A3B0A"/>
    <w:rsid w:val="001A49BC"/>
    <w:rsid w:val="001A62D0"/>
    <w:rsid w:val="001A6B61"/>
    <w:rsid w:val="001A7A40"/>
    <w:rsid w:val="001B2195"/>
    <w:rsid w:val="001B3222"/>
    <w:rsid w:val="001B3C2E"/>
    <w:rsid w:val="001B4885"/>
    <w:rsid w:val="001B4B75"/>
    <w:rsid w:val="001B62EE"/>
    <w:rsid w:val="001B7942"/>
    <w:rsid w:val="001B7DA8"/>
    <w:rsid w:val="001C18BB"/>
    <w:rsid w:val="001C28F9"/>
    <w:rsid w:val="001C34DD"/>
    <w:rsid w:val="001C78FD"/>
    <w:rsid w:val="001D0FA6"/>
    <w:rsid w:val="001D1E2A"/>
    <w:rsid w:val="001D1FF7"/>
    <w:rsid w:val="001D3277"/>
    <w:rsid w:val="001D3CFB"/>
    <w:rsid w:val="001D45AB"/>
    <w:rsid w:val="001E1743"/>
    <w:rsid w:val="001E24D7"/>
    <w:rsid w:val="001E26F6"/>
    <w:rsid w:val="001E2F80"/>
    <w:rsid w:val="001E3B08"/>
    <w:rsid w:val="001E4895"/>
    <w:rsid w:val="001E55EA"/>
    <w:rsid w:val="001E6107"/>
    <w:rsid w:val="001F0E92"/>
    <w:rsid w:val="001F20DC"/>
    <w:rsid w:val="00200333"/>
    <w:rsid w:val="00201AC4"/>
    <w:rsid w:val="00203801"/>
    <w:rsid w:val="00204819"/>
    <w:rsid w:val="00204B04"/>
    <w:rsid w:val="002076AC"/>
    <w:rsid w:val="00210C2C"/>
    <w:rsid w:val="0021131A"/>
    <w:rsid w:val="00211F2D"/>
    <w:rsid w:val="00211FD6"/>
    <w:rsid w:val="00212CFF"/>
    <w:rsid w:val="0021436C"/>
    <w:rsid w:val="00216707"/>
    <w:rsid w:val="00217431"/>
    <w:rsid w:val="00220246"/>
    <w:rsid w:val="00220639"/>
    <w:rsid w:val="00220824"/>
    <w:rsid w:val="0022216C"/>
    <w:rsid w:val="00222CFA"/>
    <w:rsid w:val="0022594B"/>
    <w:rsid w:val="00225F49"/>
    <w:rsid w:val="00226936"/>
    <w:rsid w:val="002326ED"/>
    <w:rsid w:val="002340D9"/>
    <w:rsid w:val="00234B58"/>
    <w:rsid w:val="00236B78"/>
    <w:rsid w:val="00237F35"/>
    <w:rsid w:val="0024030D"/>
    <w:rsid w:val="00241464"/>
    <w:rsid w:val="00241BA5"/>
    <w:rsid w:val="00242EAF"/>
    <w:rsid w:val="00243A99"/>
    <w:rsid w:val="002452F3"/>
    <w:rsid w:val="002467B4"/>
    <w:rsid w:val="00247F45"/>
    <w:rsid w:val="002500B2"/>
    <w:rsid w:val="00250379"/>
    <w:rsid w:val="002503E7"/>
    <w:rsid w:val="0025120C"/>
    <w:rsid w:val="0025230E"/>
    <w:rsid w:val="0025352E"/>
    <w:rsid w:val="002568B0"/>
    <w:rsid w:val="002573BF"/>
    <w:rsid w:val="00257501"/>
    <w:rsid w:val="002639A9"/>
    <w:rsid w:val="00264036"/>
    <w:rsid w:val="00264A0D"/>
    <w:rsid w:val="0026782D"/>
    <w:rsid w:val="002678A3"/>
    <w:rsid w:val="00271A96"/>
    <w:rsid w:val="00271E5B"/>
    <w:rsid w:val="0027310A"/>
    <w:rsid w:val="00273F4A"/>
    <w:rsid w:val="0027588B"/>
    <w:rsid w:val="00276335"/>
    <w:rsid w:val="0027702B"/>
    <w:rsid w:val="00280FB7"/>
    <w:rsid w:val="00281486"/>
    <w:rsid w:val="002821F9"/>
    <w:rsid w:val="00285FC7"/>
    <w:rsid w:val="002908FB"/>
    <w:rsid w:val="0029137C"/>
    <w:rsid w:val="00291CC7"/>
    <w:rsid w:val="00293D93"/>
    <w:rsid w:val="0029452B"/>
    <w:rsid w:val="002978DE"/>
    <w:rsid w:val="002A2712"/>
    <w:rsid w:val="002A2B4C"/>
    <w:rsid w:val="002A393B"/>
    <w:rsid w:val="002A5E4F"/>
    <w:rsid w:val="002B36E7"/>
    <w:rsid w:val="002B417D"/>
    <w:rsid w:val="002B5BC9"/>
    <w:rsid w:val="002C25ED"/>
    <w:rsid w:val="002C3B03"/>
    <w:rsid w:val="002C4C92"/>
    <w:rsid w:val="002C52F7"/>
    <w:rsid w:val="002C5C4E"/>
    <w:rsid w:val="002D06A8"/>
    <w:rsid w:val="002D34EB"/>
    <w:rsid w:val="002D4BE7"/>
    <w:rsid w:val="002D4F11"/>
    <w:rsid w:val="002D5978"/>
    <w:rsid w:val="002D64CE"/>
    <w:rsid w:val="002E0F5E"/>
    <w:rsid w:val="002E14BA"/>
    <w:rsid w:val="002E1CDA"/>
    <w:rsid w:val="002E40D7"/>
    <w:rsid w:val="002E51C3"/>
    <w:rsid w:val="002E533E"/>
    <w:rsid w:val="002E6385"/>
    <w:rsid w:val="002E6EBF"/>
    <w:rsid w:val="002F011D"/>
    <w:rsid w:val="002F07D3"/>
    <w:rsid w:val="002F219F"/>
    <w:rsid w:val="002F299D"/>
    <w:rsid w:val="002F379F"/>
    <w:rsid w:val="002F5A39"/>
    <w:rsid w:val="002F662B"/>
    <w:rsid w:val="00301464"/>
    <w:rsid w:val="00301CD9"/>
    <w:rsid w:val="003022B9"/>
    <w:rsid w:val="003028F0"/>
    <w:rsid w:val="0030297E"/>
    <w:rsid w:val="00302C4E"/>
    <w:rsid w:val="00303C4F"/>
    <w:rsid w:val="00304A2F"/>
    <w:rsid w:val="00304C58"/>
    <w:rsid w:val="00305853"/>
    <w:rsid w:val="00305ACC"/>
    <w:rsid w:val="0030674A"/>
    <w:rsid w:val="00306AD4"/>
    <w:rsid w:val="003077FA"/>
    <w:rsid w:val="003104A3"/>
    <w:rsid w:val="0031069D"/>
    <w:rsid w:val="003108A5"/>
    <w:rsid w:val="00310F1C"/>
    <w:rsid w:val="003118F4"/>
    <w:rsid w:val="00312441"/>
    <w:rsid w:val="0031371C"/>
    <w:rsid w:val="00313A6E"/>
    <w:rsid w:val="003149E7"/>
    <w:rsid w:val="003153CD"/>
    <w:rsid w:val="0031659E"/>
    <w:rsid w:val="00317D12"/>
    <w:rsid w:val="003210AB"/>
    <w:rsid w:val="0032242C"/>
    <w:rsid w:val="00326622"/>
    <w:rsid w:val="00326B4A"/>
    <w:rsid w:val="00330F43"/>
    <w:rsid w:val="00333E1E"/>
    <w:rsid w:val="00334452"/>
    <w:rsid w:val="00336BFB"/>
    <w:rsid w:val="003377D0"/>
    <w:rsid w:val="00343F17"/>
    <w:rsid w:val="00343FA4"/>
    <w:rsid w:val="003521F6"/>
    <w:rsid w:val="00352205"/>
    <w:rsid w:val="0035423A"/>
    <w:rsid w:val="00355127"/>
    <w:rsid w:val="00355DD7"/>
    <w:rsid w:val="003626EA"/>
    <w:rsid w:val="00365FD8"/>
    <w:rsid w:val="003727BF"/>
    <w:rsid w:val="00374726"/>
    <w:rsid w:val="00380890"/>
    <w:rsid w:val="00382BE7"/>
    <w:rsid w:val="0038411E"/>
    <w:rsid w:val="0038481D"/>
    <w:rsid w:val="0038566D"/>
    <w:rsid w:val="0038763F"/>
    <w:rsid w:val="003910B4"/>
    <w:rsid w:val="0039215A"/>
    <w:rsid w:val="00394D88"/>
    <w:rsid w:val="003951D4"/>
    <w:rsid w:val="003A13F6"/>
    <w:rsid w:val="003A159F"/>
    <w:rsid w:val="003A1698"/>
    <w:rsid w:val="003A18C7"/>
    <w:rsid w:val="003A3A95"/>
    <w:rsid w:val="003A7821"/>
    <w:rsid w:val="003A7F30"/>
    <w:rsid w:val="003B0169"/>
    <w:rsid w:val="003B0C94"/>
    <w:rsid w:val="003B1096"/>
    <w:rsid w:val="003B14D2"/>
    <w:rsid w:val="003B285A"/>
    <w:rsid w:val="003B3DA5"/>
    <w:rsid w:val="003B4E27"/>
    <w:rsid w:val="003C19B4"/>
    <w:rsid w:val="003C1F99"/>
    <w:rsid w:val="003C2A16"/>
    <w:rsid w:val="003C30E2"/>
    <w:rsid w:val="003C3B70"/>
    <w:rsid w:val="003C566B"/>
    <w:rsid w:val="003C7EA3"/>
    <w:rsid w:val="003D08C1"/>
    <w:rsid w:val="003D1461"/>
    <w:rsid w:val="003D1B74"/>
    <w:rsid w:val="003D24AF"/>
    <w:rsid w:val="003D3633"/>
    <w:rsid w:val="003D58FA"/>
    <w:rsid w:val="003E08C3"/>
    <w:rsid w:val="003F0257"/>
    <w:rsid w:val="003F1933"/>
    <w:rsid w:val="003F19A8"/>
    <w:rsid w:val="003F4FCB"/>
    <w:rsid w:val="003F7647"/>
    <w:rsid w:val="00400F70"/>
    <w:rsid w:val="0040279A"/>
    <w:rsid w:val="00403216"/>
    <w:rsid w:val="00404237"/>
    <w:rsid w:val="00405DB2"/>
    <w:rsid w:val="00406C58"/>
    <w:rsid w:val="00407ACF"/>
    <w:rsid w:val="00410CAA"/>
    <w:rsid w:val="004119B1"/>
    <w:rsid w:val="00411EC4"/>
    <w:rsid w:val="00412C1A"/>
    <w:rsid w:val="00414A71"/>
    <w:rsid w:val="004153C4"/>
    <w:rsid w:val="004218ED"/>
    <w:rsid w:val="00422D8C"/>
    <w:rsid w:val="0042545A"/>
    <w:rsid w:val="00425A40"/>
    <w:rsid w:val="00430862"/>
    <w:rsid w:val="00430DAE"/>
    <w:rsid w:val="00431D47"/>
    <w:rsid w:val="00440355"/>
    <w:rsid w:val="00442AC3"/>
    <w:rsid w:val="00444B65"/>
    <w:rsid w:val="0044538F"/>
    <w:rsid w:val="004505B9"/>
    <w:rsid w:val="00450DB9"/>
    <w:rsid w:val="004517F2"/>
    <w:rsid w:val="00451D3B"/>
    <w:rsid w:val="00453BCB"/>
    <w:rsid w:val="00455303"/>
    <w:rsid w:val="00460294"/>
    <w:rsid w:val="004613DB"/>
    <w:rsid w:val="004641ED"/>
    <w:rsid w:val="004647AD"/>
    <w:rsid w:val="0046510E"/>
    <w:rsid w:val="00466FC1"/>
    <w:rsid w:val="00467D1A"/>
    <w:rsid w:val="004706DA"/>
    <w:rsid w:val="0047164D"/>
    <w:rsid w:val="004729E4"/>
    <w:rsid w:val="004739F3"/>
    <w:rsid w:val="00475587"/>
    <w:rsid w:val="00476279"/>
    <w:rsid w:val="004767C4"/>
    <w:rsid w:val="004818E6"/>
    <w:rsid w:val="00481FBE"/>
    <w:rsid w:val="00482AF3"/>
    <w:rsid w:val="00482C35"/>
    <w:rsid w:val="00483986"/>
    <w:rsid w:val="00486603"/>
    <w:rsid w:val="00486827"/>
    <w:rsid w:val="0048683B"/>
    <w:rsid w:val="00486919"/>
    <w:rsid w:val="00487951"/>
    <w:rsid w:val="00487B85"/>
    <w:rsid w:val="00491EB3"/>
    <w:rsid w:val="00492621"/>
    <w:rsid w:val="0049426A"/>
    <w:rsid w:val="004958C9"/>
    <w:rsid w:val="004A0B47"/>
    <w:rsid w:val="004A12A0"/>
    <w:rsid w:val="004A2397"/>
    <w:rsid w:val="004A256C"/>
    <w:rsid w:val="004A2C91"/>
    <w:rsid w:val="004A32D4"/>
    <w:rsid w:val="004A3550"/>
    <w:rsid w:val="004A5B28"/>
    <w:rsid w:val="004A67AB"/>
    <w:rsid w:val="004A7961"/>
    <w:rsid w:val="004B0A2F"/>
    <w:rsid w:val="004B159E"/>
    <w:rsid w:val="004B184A"/>
    <w:rsid w:val="004B27E9"/>
    <w:rsid w:val="004B32A3"/>
    <w:rsid w:val="004B3845"/>
    <w:rsid w:val="004B4A72"/>
    <w:rsid w:val="004B4B49"/>
    <w:rsid w:val="004B525E"/>
    <w:rsid w:val="004B551B"/>
    <w:rsid w:val="004C159D"/>
    <w:rsid w:val="004C1D15"/>
    <w:rsid w:val="004C2B11"/>
    <w:rsid w:val="004C3FFB"/>
    <w:rsid w:val="004C7627"/>
    <w:rsid w:val="004D065A"/>
    <w:rsid w:val="004D1A0A"/>
    <w:rsid w:val="004D2175"/>
    <w:rsid w:val="004D2EB1"/>
    <w:rsid w:val="004D470C"/>
    <w:rsid w:val="004D4B69"/>
    <w:rsid w:val="004D51BF"/>
    <w:rsid w:val="004D61CA"/>
    <w:rsid w:val="004D6A49"/>
    <w:rsid w:val="004E0523"/>
    <w:rsid w:val="004E1021"/>
    <w:rsid w:val="004E27EC"/>
    <w:rsid w:val="004E29C9"/>
    <w:rsid w:val="004E2BCE"/>
    <w:rsid w:val="004E7365"/>
    <w:rsid w:val="004F2CC1"/>
    <w:rsid w:val="004F3046"/>
    <w:rsid w:val="004F4483"/>
    <w:rsid w:val="004F4BF4"/>
    <w:rsid w:val="004F4C12"/>
    <w:rsid w:val="00501224"/>
    <w:rsid w:val="00501342"/>
    <w:rsid w:val="00503FA3"/>
    <w:rsid w:val="00506559"/>
    <w:rsid w:val="00506ECE"/>
    <w:rsid w:val="005075F1"/>
    <w:rsid w:val="00510BFF"/>
    <w:rsid w:val="0051192A"/>
    <w:rsid w:val="00511CFF"/>
    <w:rsid w:val="00513727"/>
    <w:rsid w:val="00514B1F"/>
    <w:rsid w:val="00514EE7"/>
    <w:rsid w:val="00516341"/>
    <w:rsid w:val="00520A50"/>
    <w:rsid w:val="00520D5B"/>
    <w:rsid w:val="00521968"/>
    <w:rsid w:val="00522399"/>
    <w:rsid w:val="0052263D"/>
    <w:rsid w:val="00523867"/>
    <w:rsid w:val="00523FCA"/>
    <w:rsid w:val="00526478"/>
    <w:rsid w:val="005274C0"/>
    <w:rsid w:val="00530A2A"/>
    <w:rsid w:val="00530E8A"/>
    <w:rsid w:val="005311E1"/>
    <w:rsid w:val="0053346B"/>
    <w:rsid w:val="00535920"/>
    <w:rsid w:val="00537EBF"/>
    <w:rsid w:val="00544AD6"/>
    <w:rsid w:val="00545568"/>
    <w:rsid w:val="005470C5"/>
    <w:rsid w:val="005477C1"/>
    <w:rsid w:val="005524D5"/>
    <w:rsid w:val="00552E5F"/>
    <w:rsid w:val="005534BF"/>
    <w:rsid w:val="00554EAE"/>
    <w:rsid w:val="005608AF"/>
    <w:rsid w:val="00561FBD"/>
    <w:rsid w:val="005622E8"/>
    <w:rsid w:val="00563C46"/>
    <w:rsid w:val="00567EB2"/>
    <w:rsid w:val="00571A09"/>
    <w:rsid w:val="00571B54"/>
    <w:rsid w:val="00572717"/>
    <w:rsid w:val="00573802"/>
    <w:rsid w:val="00573DA5"/>
    <w:rsid w:val="005760FA"/>
    <w:rsid w:val="005762ED"/>
    <w:rsid w:val="00582AC0"/>
    <w:rsid w:val="00582D49"/>
    <w:rsid w:val="005837B9"/>
    <w:rsid w:val="005873C9"/>
    <w:rsid w:val="00590D1A"/>
    <w:rsid w:val="00591E43"/>
    <w:rsid w:val="005948C0"/>
    <w:rsid w:val="005969FB"/>
    <w:rsid w:val="005A3039"/>
    <w:rsid w:val="005A3864"/>
    <w:rsid w:val="005A39CA"/>
    <w:rsid w:val="005A413F"/>
    <w:rsid w:val="005A7906"/>
    <w:rsid w:val="005B0E43"/>
    <w:rsid w:val="005B183F"/>
    <w:rsid w:val="005B3557"/>
    <w:rsid w:val="005B58A8"/>
    <w:rsid w:val="005B66DA"/>
    <w:rsid w:val="005C01D9"/>
    <w:rsid w:val="005C111A"/>
    <w:rsid w:val="005C12B7"/>
    <w:rsid w:val="005C2B82"/>
    <w:rsid w:val="005C2D59"/>
    <w:rsid w:val="005C4AC2"/>
    <w:rsid w:val="005C630A"/>
    <w:rsid w:val="005C68FF"/>
    <w:rsid w:val="005D06E3"/>
    <w:rsid w:val="005D088B"/>
    <w:rsid w:val="005D0B58"/>
    <w:rsid w:val="005D4814"/>
    <w:rsid w:val="005D57F4"/>
    <w:rsid w:val="005D6B0E"/>
    <w:rsid w:val="005D7801"/>
    <w:rsid w:val="005D7E05"/>
    <w:rsid w:val="005E2F8B"/>
    <w:rsid w:val="005E4006"/>
    <w:rsid w:val="005E4538"/>
    <w:rsid w:val="005E61E2"/>
    <w:rsid w:val="005E62E4"/>
    <w:rsid w:val="005E6978"/>
    <w:rsid w:val="005E7953"/>
    <w:rsid w:val="005F1842"/>
    <w:rsid w:val="005F1CC0"/>
    <w:rsid w:val="005F44D6"/>
    <w:rsid w:val="005F5B39"/>
    <w:rsid w:val="005F5F09"/>
    <w:rsid w:val="005F6D8E"/>
    <w:rsid w:val="005F74C6"/>
    <w:rsid w:val="005F7538"/>
    <w:rsid w:val="006003EF"/>
    <w:rsid w:val="00601D47"/>
    <w:rsid w:val="00604191"/>
    <w:rsid w:val="006041CD"/>
    <w:rsid w:val="006046F7"/>
    <w:rsid w:val="00604C45"/>
    <w:rsid w:val="0060683E"/>
    <w:rsid w:val="00606DB0"/>
    <w:rsid w:val="0061059D"/>
    <w:rsid w:val="006113F6"/>
    <w:rsid w:val="0061362F"/>
    <w:rsid w:val="00614948"/>
    <w:rsid w:val="00615173"/>
    <w:rsid w:val="00615CC7"/>
    <w:rsid w:val="00621241"/>
    <w:rsid w:val="00622C2C"/>
    <w:rsid w:val="0062301C"/>
    <w:rsid w:val="00624179"/>
    <w:rsid w:val="00624906"/>
    <w:rsid w:val="00631293"/>
    <w:rsid w:val="0063133A"/>
    <w:rsid w:val="00631DED"/>
    <w:rsid w:val="00632CE1"/>
    <w:rsid w:val="0063675E"/>
    <w:rsid w:val="006376AE"/>
    <w:rsid w:val="00637771"/>
    <w:rsid w:val="0064331D"/>
    <w:rsid w:val="0064514D"/>
    <w:rsid w:val="00645DE5"/>
    <w:rsid w:val="006462C5"/>
    <w:rsid w:val="00646AB2"/>
    <w:rsid w:val="00647A62"/>
    <w:rsid w:val="00650BE5"/>
    <w:rsid w:val="00656301"/>
    <w:rsid w:val="006662E1"/>
    <w:rsid w:val="006704AD"/>
    <w:rsid w:val="00670D63"/>
    <w:rsid w:val="00671010"/>
    <w:rsid w:val="0067180B"/>
    <w:rsid w:val="00672760"/>
    <w:rsid w:val="00676449"/>
    <w:rsid w:val="00676AF6"/>
    <w:rsid w:val="00677ACC"/>
    <w:rsid w:val="006838F9"/>
    <w:rsid w:val="00687697"/>
    <w:rsid w:val="0069008D"/>
    <w:rsid w:val="00690377"/>
    <w:rsid w:val="0069071E"/>
    <w:rsid w:val="00690A26"/>
    <w:rsid w:val="00692BED"/>
    <w:rsid w:val="00693004"/>
    <w:rsid w:val="0069320B"/>
    <w:rsid w:val="0069519C"/>
    <w:rsid w:val="006953D9"/>
    <w:rsid w:val="00695929"/>
    <w:rsid w:val="00695D5E"/>
    <w:rsid w:val="006978DE"/>
    <w:rsid w:val="00697D12"/>
    <w:rsid w:val="006A2875"/>
    <w:rsid w:val="006A49DE"/>
    <w:rsid w:val="006A5430"/>
    <w:rsid w:val="006B2F5B"/>
    <w:rsid w:val="006B3597"/>
    <w:rsid w:val="006B3B08"/>
    <w:rsid w:val="006B3D4B"/>
    <w:rsid w:val="006B3F4C"/>
    <w:rsid w:val="006B421B"/>
    <w:rsid w:val="006B787C"/>
    <w:rsid w:val="006B7FB3"/>
    <w:rsid w:val="006C12C3"/>
    <w:rsid w:val="006C19AD"/>
    <w:rsid w:val="006C35B7"/>
    <w:rsid w:val="006C3AE3"/>
    <w:rsid w:val="006C55A0"/>
    <w:rsid w:val="006C69E7"/>
    <w:rsid w:val="006C6AC0"/>
    <w:rsid w:val="006C7A60"/>
    <w:rsid w:val="006D0D51"/>
    <w:rsid w:val="006D2047"/>
    <w:rsid w:val="006D20D4"/>
    <w:rsid w:val="006D243A"/>
    <w:rsid w:val="006D2565"/>
    <w:rsid w:val="006D30F5"/>
    <w:rsid w:val="006D3624"/>
    <w:rsid w:val="006D51C4"/>
    <w:rsid w:val="006D645F"/>
    <w:rsid w:val="006E0A18"/>
    <w:rsid w:val="006E280C"/>
    <w:rsid w:val="006E2C15"/>
    <w:rsid w:val="006E2FD0"/>
    <w:rsid w:val="006E60AC"/>
    <w:rsid w:val="006E6EA5"/>
    <w:rsid w:val="006E7235"/>
    <w:rsid w:val="006F050E"/>
    <w:rsid w:val="006F1BCD"/>
    <w:rsid w:val="006F1C42"/>
    <w:rsid w:val="006F26F2"/>
    <w:rsid w:val="006F3135"/>
    <w:rsid w:val="006F3473"/>
    <w:rsid w:val="006F58CF"/>
    <w:rsid w:val="006F5D39"/>
    <w:rsid w:val="006F66DB"/>
    <w:rsid w:val="006F6D0A"/>
    <w:rsid w:val="006F7502"/>
    <w:rsid w:val="0070112A"/>
    <w:rsid w:val="007036ED"/>
    <w:rsid w:val="00703A49"/>
    <w:rsid w:val="007049E8"/>
    <w:rsid w:val="00706BCA"/>
    <w:rsid w:val="007103EA"/>
    <w:rsid w:val="0071163C"/>
    <w:rsid w:val="0071209E"/>
    <w:rsid w:val="00712473"/>
    <w:rsid w:val="00712DCC"/>
    <w:rsid w:val="00713607"/>
    <w:rsid w:val="00713C29"/>
    <w:rsid w:val="00717673"/>
    <w:rsid w:val="007218F2"/>
    <w:rsid w:val="00721967"/>
    <w:rsid w:val="007228F9"/>
    <w:rsid w:val="00723778"/>
    <w:rsid w:val="00724A03"/>
    <w:rsid w:val="00725DA8"/>
    <w:rsid w:val="00727A99"/>
    <w:rsid w:val="00730649"/>
    <w:rsid w:val="00730E1A"/>
    <w:rsid w:val="00731BCD"/>
    <w:rsid w:val="0073240A"/>
    <w:rsid w:val="007328BA"/>
    <w:rsid w:val="00734E6B"/>
    <w:rsid w:val="007378E3"/>
    <w:rsid w:val="00740CB3"/>
    <w:rsid w:val="00740DAC"/>
    <w:rsid w:val="00743A1F"/>
    <w:rsid w:val="00744739"/>
    <w:rsid w:val="00744813"/>
    <w:rsid w:val="00746785"/>
    <w:rsid w:val="00747621"/>
    <w:rsid w:val="00750FC7"/>
    <w:rsid w:val="00751968"/>
    <w:rsid w:val="0075293C"/>
    <w:rsid w:val="0075621A"/>
    <w:rsid w:val="00756D64"/>
    <w:rsid w:val="00761BDD"/>
    <w:rsid w:val="00763B6C"/>
    <w:rsid w:val="00765B3B"/>
    <w:rsid w:val="0077171B"/>
    <w:rsid w:val="007721DD"/>
    <w:rsid w:val="0077302C"/>
    <w:rsid w:val="00773A08"/>
    <w:rsid w:val="0077629C"/>
    <w:rsid w:val="007763EB"/>
    <w:rsid w:val="00776D67"/>
    <w:rsid w:val="00780F19"/>
    <w:rsid w:val="00780F87"/>
    <w:rsid w:val="00781122"/>
    <w:rsid w:val="00782EC1"/>
    <w:rsid w:val="007836C9"/>
    <w:rsid w:val="00783734"/>
    <w:rsid w:val="00785513"/>
    <w:rsid w:val="0078586F"/>
    <w:rsid w:val="007870E7"/>
    <w:rsid w:val="00790D16"/>
    <w:rsid w:val="00792120"/>
    <w:rsid w:val="00792530"/>
    <w:rsid w:val="00796FBF"/>
    <w:rsid w:val="007A0A21"/>
    <w:rsid w:val="007A21A2"/>
    <w:rsid w:val="007A2B08"/>
    <w:rsid w:val="007A56D5"/>
    <w:rsid w:val="007A6975"/>
    <w:rsid w:val="007B1027"/>
    <w:rsid w:val="007B1C87"/>
    <w:rsid w:val="007B4BB2"/>
    <w:rsid w:val="007B5824"/>
    <w:rsid w:val="007B5A0A"/>
    <w:rsid w:val="007B5FDA"/>
    <w:rsid w:val="007B6653"/>
    <w:rsid w:val="007B6B5F"/>
    <w:rsid w:val="007C047F"/>
    <w:rsid w:val="007C0729"/>
    <w:rsid w:val="007C0BB1"/>
    <w:rsid w:val="007C107A"/>
    <w:rsid w:val="007C123C"/>
    <w:rsid w:val="007C141E"/>
    <w:rsid w:val="007C22AF"/>
    <w:rsid w:val="007C6BBF"/>
    <w:rsid w:val="007C6EB7"/>
    <w:rsid w:val="007D2D30"/>
    <w:rsid w:val="007D2D94"/>
    <w:rsid w:val="007D3CC3"/>
    <w:rsid w:val="007D4515"/>
    <w:rsid w:val="007D6425"/>
    <w:rsid w:val="007E101B"/>
    <w:rsid w:val="007E1573"/>
    <w:rsid w:val="007E37B7"/>
    <w:rsid w:val="007E4EBC"/>
    <w:rsid w:val="007E6B1D"/>
    <w:rsid w:val="007E7925"/>
    <w:rsid w:val="007F1E7D"/>
    <w:rsid w:val="007F33A9"/>
    <w:rsid w:val="008011E9"/>
    <w:rsid w:val="00801211"/>
    <w:rsid w:val="00801338"/>
    <w:rsid w:val="00801A64"/>
    <w:rsid w:val="00805E51"/>
    <w:rsid w:val="00806AF2"/>
    <w:rsid w:val="008118F4"/>
    <w:rsid w:val="008135E4"/>
    <w:rsid w:val="008140DF"/>
    <w:rsid w:val="0081422C"/>
    <w:rsid w:val="008142EC"/>
    <w:rsid w:val="008153BA"/>
    <w:rsid w:val="00815735"/>
    <w:rsid w:val="00816002"/>
    <w:rsid w:val="0082115D"/>
    <w:rsid w:val="00822F37"/>
    <w:rsid w:val="00823C40"/>
    <w:rsid w:val="008245E1"/>
    <w:rsid w:val="0082654B"/>
    <w:rsid w:val="00826985"/>
    <w:rsid w:val="00827283"/>
    <w:rsid w:val="00830C21"/>
    <w:rsid w:val="00834066"/>
    <w:rsid w:val="008349CA"/>
    <w:rsid w:val="00834CD6"/>
    <w:rsid w:val="00837508"/>
    <w:rsid w:val="00840CE8"/>
    <w:rsid w:val="00841449"/>
    <w:rsid w:val="00842F28"/>
    <w:rsid w:val="00844211"/>
    <w:rsid w:val="00845431"/>
    <w:rsid w:val="00846330"/>
    <w:rsid w:val="008501F7"/>
    <w:rsid w:val="0085548D"/>
    <w:rsid w:val="00856EB1"/>
    <w:rsid w:val="00857E03"/>
    <w:rsid w:val="00860756"/>
    <w:rsid w:val="008608BD"/>
    <w:rsid w:val="0086119E"/>
    <w:rsid w:val="00862B2D"/>
    <w:rsid w:val="008631A2"/>
    <w:rsid w:val="00863262"/>
    <w:rsid w:val="00865B77"/>
    <w:rsid w:val="008669CE"/>
    <w:rsid w:val="008671B1"/>
    <w:rsid w:val="0087182B"/>
    <w:rsid w:val="00873CD7"/>
    <w:rsid w:val="008741D8"/>
    <w:rsid w:val="00874373"/>
    <w:rsid w:val="00874CE7"/>
    <w:rsid w:val="00877588"/>
    <w:rsid w:val="00877CFB"/>
    <w:rsid w:val="0088012D"/>
    <w:rsid w:val="00880BA8"/>
    <w:rsid w:val="008812E0"/>
    <w:rsid w:val="008823E9"/>
    <w:rsid w:val="00883D8F"/>
    <w:rsid w:val="008856A9"/>
    <w:rsid w:val="00886F98"/>
    <w:rsid w:val="00890054"/>
    <w:rsid w:val="00891564"/>
    <w:rsid w:val="0089188B"/>
    <w:rsid w:val="0089377C"/>
    <w:rsid w:val="008954D1"/>
    <w:rsid w:val="00895567"/>
    <w:rsid w:val="00895BAF"/>
    <w:rsid w:val="008A200E"/>
    <w:rsid w:val="008A220F"/>
    <w:rsid w:val="008A24E7"/>
    <w:rsid w:val="008A3D46"/>
    <w:rsid w:val="008A3E6B"/>
    <w:rsid w:val="008A4479"/>
    <w:rsid w:val="008B037E"/>
    <w:rsid w:val="008B0474"/>
    <w:rsid w:val="008B09A0"/>
    <w:rsid w:val="008B3B52"/>
    <w:rsid w:val="008B6B60"/>
    <w:rsid w:val="008B6D74"/>
    <w:rsid w:val="008C0EE0"/>
    <w:rsid w:val="008C0FA6"/>
    <w:rsid w:val="008C1909"/>
    <w:rsid w:val="008C2522"/>
    <w:rsid w:val="008C2AA1"/>
    <w:rsid w:val="008C720A"/>
    <w:rsid w:val="008D17DE"/>
    <w:rsid w:val="008D2DA7"/>
    <w:rsid w:val="008D3B43"/>
    <w:rsid w:val="008D46BC"/>
    <w:rsid w:val="008D4AE7"/>
    <w:rsid w:val="008D545B"/>
    <w:rsid w:val="008D5473"/>
    <w:rsid w:val="008D61FD"/>
    <w:rsid w:val="008E0A63"/>
    <w:rsid w:val="008E1425"/>
    <w:rsid w:val="008E15C0"/>
    <w:rsid w:val="008E2CAB"/>
    <w:rsid w:val="008E3A41"/>
    <w:rsid w:val="008E7608"/>
    <w:rsid w:val="008F3E8D"/>
    <w:rsid w:val="008F3FF6"/>
    <w:rsid w:val="008F4B6F"/>
    <w:rsid w:val="008F5A24"/>
    <w:rsid w:val="0090145D"/>
    <w:rsid w:val="00902A2F"/>
    <w:rsid w:val="0090438E"/>
    <w:rsid w:val="00906156"/>
    <w:rsid w:val="00914F88"/>
    <w:rsid w:val="009165D7"/>
    <w:rsid w:val="00917800"/>
    <w:rsid w:val="00920702"/>
    <w:rsid w:val="009209C0"/>
    <w:rsid w:val="009211FA"/>
    <w:rsid w:val="00922BBE"/>
    <w:rsid w:val="00923345"/>
    <w:rsid w:val="009235D9"/>
    <w:rsid w:val="009267AE"/>
    <w:rsid w:val="0092711E"/>
    <w:rsid w:val="0093028E"/>
    <w:rsid w:val="009333EF"/>
    <w:rsid w:val="00933979"/>
    <w:rsid w:val="0093448A"/>
    <w:rsid w:val="00934755"/>
    <w:rsid w:val="009379E0"/>
    <w:rsid w:val="0094008A"/>
    <w:rsid w:val="00940AD3"/>
    <w:rsid w:val="009441E3"/>
    <w:rsid w:val="00944840"/>
    <w:rsid w:val="0094579C"/>
    <w:rsid w:val="00946FEB"/>
    <w:rsid w:val="00950E68"/>
    <w:rsid w:val="00951D64"/>
    <w:rsid w:val="00951E28"/>
    <w:rsid w:val="00953200"/>
    <w:rsid w:val="00954987"/>
    <w:rsid w:val="00955458"/>
    <w:rsid w:val="009555A7"/>
    <w:rsid w:val="0095588E"/>
    <w:rsid w:val="00956663"/>
    <w:rsid w:val="00960183"/>
    <w:rsid w:val="0096071D"/>
    <w:rsid w:val="009617BE"/>
    <w:rsid w:val="00962380"/>
    <w:rsid w:val="009635B5"/>
    <w:rsid w:val="009706F4"/>
    <w:rsid w:val="00970C23"/>
    <w:rsid w:val="0097391B"/>
    <w:rsid w:val="0097531F"/>
    <w:rsid w:val="0097554A"/>
    <w:rsid w:val="00977281"/>
    <w:rsid w:val="009773E2"/>
    <w:rsid w:val="009779A8"/>
    <w:rsid w:val="00980486"/>
    <w:rsid w:val="0098191E"/>
    <w:rsid w:val="009821F2"/>
    <w:rsid w:val="00982A26"/>
    <w:rsid w:val="009839EC"/>
    <w:rsid w:val="0098412C"/>
    <w:rsid w:val="0098448A"/>
    <w:rsid w:val="009849B1"/>
    <w:rsid w:val="00984CF1"/>
    <w:rsid w:val="00985FA4"/>
    <w:rsid w:val="0099038A"/>
    <w:rsid w:val="009912E2"/>
    <w:rsid w:val="009919F3"/>
    <w:rsid w:val="00993B50"/>
    <w:rsid w:val="00996A09"/>
    <w:rsid w:val="009976B5"/>
    <w:rsid w:val="00997AB7"/>
    <w:rsid w:val="009A002E"/>
    <w:rsid w:val="009A0294"/>
    <w:rsid w:val="009A0C94"/>
    <w:rsid w:val="009A19A5"/>
    <w:rsid w:val="009A1B45"/>
    <w:rsid w:val="009A33CE"/>
    <w:rsid w:val="009A486D"/>
    <w:rsid w:val="009A56A9"/>
    <w:rsid w:val="009A5CFA"/>
    <w:rsid w:val="009A5FC5"/>
    <w:rsid w:val="009A6519"/>
    <w:rsid w:val="009A7649"/>
    <w:rsid w:val="009B041B"/>
    <w:rsid w:val="009B1AC4"/>
    <w:rsid w:val="009B3654"/>
    <w:rsid w:val="009B491D"/>
    <w:rsid w:val="009B54A9"/>
    <w:rsid w:val="009B6471"/>
    <w:rsid w:val="009B71F0"/>
    <w:rsid w:val="009C167F"/>
    <w:rsid w:val="009C282E"/>
    <w:rsid w:val="009C3F3B"/>
    <w:rsid w:val="009C564F"/>
    <w:rsid w:val="009D05BC"/>
    <w:rsid w:val="009D0D96"/>
    <w:rsid w:val="009D167F"/>
    <w:rsid w:val="009D2711"/>
    <w:rsid w:val="009E06CA"/>
    <w:rsid w:val="009E1995"/>
    <w:rsid w:val="009E48C2"/>
    <w:rsid w:val="009F0729"/>
    <w:rsid w:val="009F3B01"/>
    <w:rsid w:val="009F5590"/>
    <w:rsid w:val="009F60FD"/>
    <w:rsid w:val="00A01022"/>
    <w:rsid w:val="00A01159"/>
    <w:rsid w:val="00A029FC"/>
    <w:rsid w:val="00A02A21"/>
    <w:rsid w:val="00A03550"/>
    <w:rsid w:val="00A046BE"/>
    <w:rsid w:val="00A04CB9"/>
    <w:rsid w:val="00A04D6B"/>
    <w:rsid w:val="00A04F41"/>
    <w:rsid w:val="00A05E04"/>
    <w:rsid w:val="00A07398"/>
    <w:rsid w:val="00A10DEE"/>
    <w:rsid w:val="00A16F1C"/>
    <w:rsid w:val="00A16F90"/>
    <w:rsid w:val="00A1733F"/>
    <w:rsid w:val="00A176A9"/>
    <w:rsid w:val="00A178E0"/>
    <w:rsid w:val="00A17DE1"/>
    <w:rsid w:val="00A17E53"/>
    <w:rsid w:val="00A21351"/>
    <w:rsid w:val="00A21BE6"/>
    <w:rsid w:val="00A2314B"/>
    <w:rsid w:val="00A256D9"/>
    <w:rsid w:val="00A25965"/>
    <w:rsid w:val="00A26166"/>
    <w:rsid w:val="00A30626"/>
    <w:rsid w:val="00A30D26"/>
    <w:rsid w:val="00A30DA9"/>
    <w:rsid w:val="00A315FF"/>
    <w:rsid w:val="00A3198E"/>
    <w:rsid w:val="00A31F99"/>
    <w:rsid w:val="00A3213C"/>
    <w:rsid w:val="00A32525"/>
    <w:rsid w:val="00A334DE"/>
    <w:rsid w:val="00A40316"/>
    <w:rsid w:val="00A40C2E"/>
    <w:rsid w:val="00A4128E"/>
    <w:rsid w:val="00A41479"/>
    <w:rsid w:val="00A4359A"/>
    <w:rsid w:val="00A43EEF"/>
    <w:rsid w:val="00A45C5F"/>
    <w:rsid w:val="00A45E20"/>
    <w:rsid w:val="00A50B73"/>
    <w:rsid w:val="00A51537"/>
    <w:rsid w:val="00A51579"/>
    <w:rsid w:val="00A5161C"/>
    <w:rsid w:val="00A51660"/>
    <w:rsid w:val="00A525C6"/>
    <w:rsid w:val="00A5387A"/>
    <w:rsid w:val="00A54644"/>
    <w:rsid w:val="00A54C11"/>
    <w:rsid w:val="00A54D6E"/>
    <w:rsid w:val="00A61F30"/>
    <w:rsid w:val="00A61FA1"/>
    <w:rsid w:val="00A62AA3"/>
    <w:rsid w:val="00A63B51"/>
    <w:rsid w:val="00A705AF"/>
    <w:rsid w:val="00A75B95"/>
    <w:rsid w:val="00A7644A"/>
    <w:rsid w:val="00A773D0"/>
    <w:rsid w:val="00A81199"/>
    <w:rsid w:val="00A813FA"/>
    <w:rsid w:val="00A819DE"/>
    <w:rsid w:val="00A84BF1"/>
    <w:rsid w:val="00A86EAD"/>
    <w:rsid w:val="00A90EE0"/>
    <w:rsid w:val="00A930BF"/>
    <w:rsid w:val="00A959BA"/>
    <w:rsid w:val="00A96C54"/>
    <w:rsid w:val="00A973E6"/>
    <w:rsid w:val="00AA2C41"/>
    <w:rsid w:val="00AA2D32"/>
    <w:rsid w:val="00AA2F42"/>
    <w:rsid w:val="00AA5D1B"/>
    <w:rsid w:val="00AA6A72"/>
    <w:rsid w:val="00AA6D3C"/>
    <w:rsid w:val="00AB11D7"/>
    <w:rsid w:val="00AB1E28"/>
    <w:rsid w:val="00AB1F01"/>
    <w:rsid w:val="00AB702C"/>
    <w:rsid w:val="00AB76D1"/>
    <w:rsid w:val="00AC1209"/>
    <w:rsid w:val="00AC28E4"/>
    <w:rsid w:val="00AC3A96"/>
    <w:rsid w:val="00AC4333"/>
    <w:rsid w:val="00AC53F0"/>
    <w:rsid w:val="00AC6CF0"/>
    <w:rsid w:val="00AC7963"/>
    <w:rsid w:val="00AD14BA"/>
    <w:rsid w:val="00AD24D3"/>
    <w:rsid w:val="00AD2EB4"/>
    <w:rsid w:val="00AD348F"/>
    <w:rsid w:val="00AD354E"/>
    <w:rsid w:val="00AD3979"/>
    <w:rsid w:val="00AD442E"/>
    <w:rsid w:val="00AD5BAC"/>
    <w:rsid w:val="00AD7A87"/>
    <w:rsid w:val="00AD7FC2"/>
    <w:rsid w:val="00AE4271"/>
    <w:rsid w:val="00AE43A0"/>
    <w:rsid w:val="00AE4C82"/>
    <w:rsid w:val="00AE51B3"/>
    <w:rsid w:val="00AE731F"/>
    <w:rsid w:val="00AF0618"/>
    <w:rsid w:val="00AF0C92"/>
    <w:rsid w:val="00AF442C"/>
    <w:rsid w:val="00AF46D4"/>
    <w:rsid w:val="00AF66E2"/>
    <w:rsid w:val="00AF706B"/>
    <w:rsid w:val="00B00A03"/>
    <w:rsid w:val="00B02CAC"/>
    <w:rsid w:val="00B043B7"/>
    <w:rsid w:val="00B0517B"/>
    <w:rsid w:val="00B05D7F"/>
    <w:rsid w:val="00B05F49"/>
    <w:rsid w:val="00B069CE"/>
    <w:rsid w:val="00B06EDD"/>
    <w:rsid w:val="00B1028D"/>
    <w:rsid w:val="00B1342C"/>
    <w:rsid w:val="00B138B5"/>
    <w:rsid w:val="00B14A55"/>
    <w:rsid w:val="00B16C7D"/>
    <w:rsid w:val="00B17726"/>
    <w:rsid w:val="00B206B2"/>
    <w:rsid w:val="00B2113B"/>
    <w:rsid w:val="00B21627"/>
    <w:rsid w:val="00B236CE"/>
    <w:rsid w:val="00B24126"/>
    <w:rsid w:val="00B25478"/>
    <w:rsid w:val="00B272BD"/>
    <w:rsid w:val="00B31D5B"/>
    <w:rsid w:val="00B324F6"/>
    <w:rsid w:val="00B333EB"/>
    <w:rsid w:val="00B345E0"/>
    <w:rsid w:val="00B34CD8"/>
    <w:rsid w:val="00B3526A"/>
    <w:rsid w:val="00B36AA9"/>
    <w:rsid w:val="00B370ED"/>
    <w:rsid w:val="00B377B6"/>
    <w:rsid w:val="00B40BB7"/>
    <w:rsid w:val="00B42D4A"/>
    <w:rsid w:val="00B43D9A"/>
    <w:rsid w:val="00B443D8"/>
    <w:rsid w:val="00B450FF"/>
    <w:rsid w:val="00B457D4"/>
    <w:rsid w:val="00B46366"/>
    <w:rsid w:val="00B46546"/>
    <w:rsid w:val="00B47AED"/>
    <w:rsid w:val="00B512E6"/>
    <w:rsid w:val="00B53318"/>
    <w:rsid w:val="00B53F90"/>
    <w:rsid w:val="00B55B27"/>
    <w:rsid w:val="00B55B44"/>
    <w:rsid w:val="00B55BC1"/>
    <w:rsid w:val="00B57058"/>
    <w:rsid w:val="00B64D38"/>
    <w:rsid w:val="00B65709"/>
    <w:rsid w:val="00B65F6D"/>
    <w:rsid w:val="00B6688A"/>
    <w:rsid w:val="00B70603"/>
    <w:rsid w:val="00B71715"/>
    <w:rsid w:val="00B74241"/>
    <w:rsid w:val="00B7516A"/>
    <w:rsid w:val="00B76B0D"/>
    <w:rsid w:val="00B76EEB"/>
    <w:rsid w:val="00B7735D"/>
    <w:rsid w:val="00B77FEB"/>
    <w:rsid w:val="00B800C2"/>
    <w:rsid w:val="00B812DC"/>
    <w:rsid w:val="00B81413"/>
    <w:rsid w:val="00B85F2C"/>
    <w:rsid w:val="00B86F75"/>
    <w:rsid w:val="00B87765"/>
    <w:rsid w:val="00B94A8B"/>
    <w:rsid w:val="00B95497"/>
    <w:rsid w:val="00B95713"/>
    <w:rsid w:val="00B957C3"/>
    <w:rsid w:val="00B95E61"/>
    <w:rsid w:val="00BA0E97"/>
    <w:rsid w:val="00BA1827"/>
    <w:rsid w:val="00BA3F09"/>
    <w:rsid w:val="00BA7425"/>
    <w:rsid w:val="00BB05CE"/>
    <w:rsid w:val="00BB0749"/>
    <w:rsid w:val="00BB1503"/>
    <w:rsid w:val="00BB2D03"/>
    <w:rsid w:val="00BB3E1E"/>
    <w:rsid w:val="00BB6B68"/>
    <w:rsid w:val="00BC0071"/>
    <w:rsid w:val="00BC10A9"/>
    <w:rsid w:val="00BC28AE"/>
    <w:rsid w:val="00BC2B61"/>
    <w:rsid w:val="00BC4F2D"/>
    <w:rsid w:val="00BD0239"/>
    <w:rsid w:val="00BD2FB9"/>
    <w:rsid w:val="00BD3ACB"/>
    <w:rsid w:val="00BE08FE"/>
    <w:rsid w:val="00BE70C9"/>
    <w:rsid w:val="00BE756F"/>
    <w:rsid w:val="00BF0460"/>
    <w:rsid w:val="00BF05F7"/>
    <w:rsid w:val="00BF2598"/>
    <w:rsid w:val="00BF2E85"/>
    <w:rsid w:val="00BF35F7"/>
    <w:rsid w:val="00BF4CD5"/>
    <w:rsid w:val="00BF6502"/>
    <w:rsid w:val="00BF699F"/>
    <w:rsid w:val="00C07513"/>
    <w:rsid w:val="00C07A1C"/>
    <w:rsid w:val="00C108AA"/>
    <w:rsid w:val="00C1128A"/>
    <w:rsid w:val="00C11B64"/>
    <w:rsid w:val="00C12096"/>
    <w:rsid w:val="00C1253B"/>
    <w:rsid w:val="00C14BBA"/>
    <w:rsid w:val="00C14F00"/>
    <w:rsid w:val="00C15951"/>
    <w:rsid w:val="00C1693D"/>
    <w:rsid w:val="00C173ED"/>
    <w:rsid w:val="00C17AFC"/>
    <w:rsid w:val="00C201F3"/>
    <w:rsid w:val="00C2125D"/>
    <w:rsid w:val="00C22614"/>
    <w:rsid w:val="00C228A6"/>
    <w:rsid w:val="00C22E94"/>
    <w:rsid w:val="00C23946"/>
    <w:rsid w:val="00C25816"/>
    <w:rsid w:val="00C3008A"/>
    <w:rsid w:val="00C30BC6"/>
    <w:rsid w:val="00C30CDD"/>
    <w:rsid w:val="00C337A9"/>
    <w:rsid w:val="00C3442D"/>
    <w:rsid w:val="00C349CD"/>
    <w:rsid w:val="00C35BA0"/>
    <w:rsid w:val="00C35C77"/>
    <w:rsid w:val="00C44479"/>
    <w:rsid w:val="00C4731F"/>
    <w:rsid w:val="00C513C4"/>
    <w:rsid w:val="00C5319F"/>
    <w:rsid w:val="00C54EB5"/>
    <w:rsid w:val="00C5678E"/>
    <w:rsid w:val="00C57850"/>
    <w:rsid w:val="00C660DB"/>
    <w:rsid w:val="00C67C4B"/>
    <w:rsid w:val="00C67ED7"/>
    <w:rsid w:val="00C75F11"/>
    <w:rsid w:val="00C76BBF"/>
    <w:rsid w:val="00C81553"/>
    <w:rsid w:val="00C818FD"/>
    <w:rsid w:val="00C82049"/>
    <w:rsid w:val="00C82156"/>
    <w:rsid w:val="00C82504"/>
    <w:rsid w:val="00C82CEE"/>
    <w:rsid w:val="00C833D2"/>
    <w:rsid w:val="00C84128"/>
    <w:rsid w:val="00C85C44"/>
    <w:rsid w:val="00C860A1"/>
    <w:rsid w:val="00C90DD3"/>
    <w:rsid w:val="00C91C0C"/>
    <w:rsid w:val="00C92181"/>
    <w:rsid w:val="00C92760"/>
    <w:rsid w:val="00C933B2"/>
    <w:rsid w:val="00CA1F85"/>
    <w:rsid w:val="00CA2545"/>
    <w:rsid w:val="00CA39D4"/>
    <w:rsid w:val="00CA3EF1"/>
    <w:rsid w:val="00CA4158"/>
    <w:rsid w:val="00CA4663"/>
    <w:rsid w:val="00CA54A1"/>
    <w:rsid w:val="00CA609D"/>
    <w:rsid w:val="00CA7B41"/>
    <w:rsid w:val="00CB15C2"/>
    <w:rsid w:val="00CB17AF"/>
    <w:rsid w:val="00CB4E89"/>
    <w:rsid w:val="00CB6A74"/>
    <w:rsid w:val="00CB767B"/>
    <w:rsid w:val="00CB77A0"/>
    <w:rsid w:val="00CC2383"/>
    <w:rsid w:val="00CC29B9"/>
    <w:rsid w:val="00CC48DC"/>
    <w:rsid w:val="00CC4BC9"/>
    <w:rsid w:val="00CC6213"/>
    <w:rsid w:val="00CC63D2"/>
    <w:rsid w:val="00CC641A"/>
    <w:rsid w:val="00CD556A"/>
    <w:rsid w:val="00CD5E17"/>
    <w:rsid w:val="00CE1882"/>
    <w:rsid w:val="00CE3E71"/>
    <w:rsid w:val="00CE67C2"/>
    <w:rsid w:val="00CE6820"/>
    <w:rsid w:val="00CF0983"/>
    <w:rsid w:val="00CF1E6F"/>
    <w:rsid w:val="00CF1F60"/>
    <w:rsid w:val="00CF236B"/>
    <w:rsid w:val="00CF2BA2"/>
    <w:rsid w:val="00CF3911"/>
    <w:rsid w:val="00CF522C"/>
    <w:rsid w:val="00CF5BEA"/>
    <w:rsid w:val="00CF7B5C"/>
    <w:rsid w:val="00D00B32"/>
    <w:rsid w:val="00D044C6"/>
    <w:rsid w:val="00D047AB"/>
    <w:rsid w:val="00D04EFD"/>
    <w:rsid w:val="00D13772"/>
    <w:rsid w:val="00D14F06"/>
    <w:rsid w:val="00D1536B"/>
    <w:rsid w:val="00D15B64"/>
    <w:rsid w:val="00D163B2"/>
    <w:rsid w:val="00D16DF0"/>
    <w:rsid w:val="00D245A9"/>
    <w:rsid w:val="00D2784B"/>
    <w:rsid w:val="00D3129A"/>
    <w:rsid w:val="00D3153C"/>
    <w:rsid w:val="00D327FE"/>
    <w:rsid w:val="00D33D24"/>
    <w:rsid w:val="00D3424F"/>
    <w:rsid w:val="00D35208"/>
    <w:rsid w:val="00D36C5A"/>
    <w:rsid w:val="00D402B7"/>
    <w:rsid w:val="00D4055B"/>
    <w:rsid w:val="00D407C4"/>
    <w:rsid w:val="00D427F5"/>
    <w:rsid w:val="00D4318F"/>
    <w:rsid w:val="00D43606"/>
    <w:rsid w:val="00D457D5"/>
    <w:rsid w:val="00D47325"/>
    <w:rsid w:val="00D47379"/>
    <w:rsid w:val="00D5035C"/>
    <w:rsid w:val="00D5107F"/>
    <w:rsid w:val="00D527D0"/>
    <w:rsid w:val="00D545B3"/>
    <w:rsid w:val="00D55763"/>
    <w:rsid w:val="00D624AB"/>
    <w:rsid w:val="00D636C6"/>
    <w:rsid w:val="00D64107"/>
    <w:rsid w:val="00D66EC0"/>
    <w:rsid w:val="00D67212"/>
    <w:rsid w:val="00D71269"/>
    <w:rsid w:val="00D72A44"/>
    <w:rsid w:val="00D75D22"/>
    <w:rsid w:val="00D813ED"/>
    <w:rsid w:val="00D81885"/>
    <w:rsid w:val="00D83F2E"/>
    <w:rsid w:val="00D85A22"/>
    <w:rsid w:val="00D90300"/>
    <w:rsid w:val="00D918A8"/>
    <w:rsid w:val="00D92A41"/>
    <w:rsid w:val="00D92B3B"/>
    <w:rsid w:val="00D93FAE"/>
    <w:rsid w:val="00D95E46"/>
    <w:rsid w:val="00D97470"/>
    <w:rsid w:val="00DB13C0"/>
    <w:rsid w:val="00DB1960"/>
    <w:rsid w:val="00DB1A68"/>
    <w:rsid w:val="00DB2305"/>
    <w:rsid w:val="00DB39FF"/>
    <w:rsid w:val="00DB490C"/>
    <w:rsid w:val="00DB5193"/>
    <w:rsid w:val="00DB5E41"/>
    <w:rsid w:val="00DB63EE"/>
    <w:rsid w:val="00DC02A0"/>
    <w:rsid w:val="00DC0803"/>
    <w:rsid w:val="00DC1DAA"/>
    <w:rsid w:val="00DC2305"/>
    <w:rsid w:val="00DC28C7"/>
    <w:rsid w:val="00DC47A5"/>
    <w:rsid w:val="00DC66F0"/>
    <w:rsid w:val="00DC688E"/>
    <w:rsid w:val="00DC7538"/>
    <w:rsid w:val="00DC7982"/>
    <w:rsid w:val="00DD545D"/>
    <w:rsid w:val="00DD58A3"/>
    <w:rsid w:val="00DD6522"/>
    <w:rsid w:val="00DD677C"/>
    <w:rsid w:val="00DE09C9"/>
    <w:rsid w:val="00DE49E3"/>
    <w:rsid w:val="00DE4BAD"/>
    <w:rsid w:val="00DE59AB"/>
    <w:rsid w:val="00DE7BE2"/>
    <w:rsid w:val="00DF1024"/>
    <w:rsid w:val="00DF1680"/>
    <w:rsid w:val="00DF2BAA"/>
    <w:rsid w:val="00DF3214"/>
    <w:rsid w:val="00DF348F"/>
    <w:rsid w:val="00DF4DA1"/>
    <w:rsid w:val="00E00194"/>
    <w:rsid w:val="00E03B21"/>
    <w:rsid w:val="00E0499E"/>
    <w:rsid w:val="00E061A8"/>
    <w:rsid w:val="00E06B2A"/>
    <w:rsid w:val="00E074E3"/>
    <w:rsid w:val="00E07950"/>
    <w:rsid w:val="00E1008E"/>
    <w:rsid w:val="00E15887"/>
    <w:rsid w:val="00E1693D"/>
    <w:rsid w:val="00E200D4"/>
    <w:rsid w:val="00E2185A"/>
    <w:rsid w:val="00E226D6"/>
    <w:rsid w:val="00E2372D"/>
    <w:rsid w:val="00E23C00"/>
    <w:rsid w:val="00E248D6"/>
    <w:rsid w:val="00E25647"/>
    <w:rsid w:val="00E34322"/>
    <w:rsid w:val="00E3434A"/>
    <w:rsid w:val="00E34A5B"/>
    <w:rsid w:val="00E34A7F"/>
    <w:rsid w:val="00E35266"/>
    <w:rsid w:val="00E35DFA"/>
    <w:rsid w:val="00E36745"/>
    <w:rsid w:val="00E41401"/>
    <w:rsid w:val="00E44760"/>
    <w:rsid w:val="00E4661C"/>
    <w:rsid w:val="00E47BD5"/>
    <w:rsid w:val="00E47C95"/>
    <w:rsid w:val="00E47EBD"/>
    <w:rsid w:val="00E517E1"/>
    <w:rsid w:val="00E5185E"/>
    <w:rsid w:val="00E53C4B"/>
    <w:rsid w:val="00E540CA"/>
    <w:rsid w:val="00E55E32"/>
    <w:rsid w:val="00E56543"/>
    <w:rsid w:val="00E570C1"/>
    <w:rsid w:val="00E57F74"/>
    <w:rsid w:val="00E607C5"/>
    <w:rsid w:val="00E62E2B"/>
    <w:rsid w:val="00E64D57"/>
    <w:rsid w:val="00E665B7"/>
    <w:rsid w:val="00E66F20"/>
    <w:rsid w:val="00E673F7"/>
    <w:rsid w:val="00E70332"/>
    <w:rsid w:val="00E70946"/>
    <w:rsid w:val="00E731C1"/>
    <w:rsid w:val="00E731F8"/>
    <w:rsid w:val="00E74AE5"/>
    <w:rsid w:val="00E76CFB"/>
    <w:rsid w:val="00E774ED"/>
    <w:rsid w:val="00E77B1D"/>
    <w:rsid w:val="00E77BF7"/>
    <w:rsid w:val="00E80519"/>
    <w:rsid w:val="00E81D43"/>
    <w:rsid w:val="00E8461F"/>
    <w:rsid w:val="00E8623F"/>
    <w:rsid w:val="00E876C5"/>
    <w:rsid w:val="00E90DC7"/>
    <w:rsid w:val="00E93734"/>
    <w:rsid w:val="00E93882"/>
    <w:rsid w:val="00E95938"/>
    <w:rsid w:val="00E97006"/>
    <w:rsid w:val="00E97BBB"/>
    <w:rsid w:val="00EA001D"/>
    <w:rsid w:val="00EA2A59"/>
    <w:rsid w:val="00EA3D9B"/>
    <w:rsid w:val="00EA3FBB"/>
    <w:rsid w:val="00EA64FF"/>
    <w:rsid w:val="00EA6ABE"/>
    <w:rsid w:val="00EB1E6B"/>
    <w:rsid w:val="00EB2D35"/>
    <w:rsid w:val="00EB3BEB"/>
    <w:rsid w:val="00EB45C6"/>
    <w:rsid w:val="00EB6CBF"/>
    <w:rsid w:val="00EB7AF2"/>
    <w:rsid w:val="00EC2242"/>
    <w:rsid w:val="00EC29E0"/>
    <w:rsid w:val="00EC3C6B"/>
    <w:rsid w:val="00EC4BF0"/>
    <w:rsid w:val="00EC5859"/>
    <w:rsid w:val="00EC5CEF"/>
    <w:rsid w:val="00EC6AB5"/>
    <w:rsid w:val="00ED0116"/>
    <w:rsid w:val="00ED0944"/>
    <w:rsid w:val="00ED0A26"/>
    <w:rsid w:val="00ED111F"/>
    <w:rsid w:val="00ED1AE8"/>
    <w:rsid w:val="00ED2841"/>
    <w:rsid w:val="00ED3AAA"/>
    <w:rsid w:val="00ED4DB6"/>
    <w:rsid w:val="00ED5B51"/>
    <w:rsid w:val="00ED5DFC"/>
    <w:rsid w:val="00ED6FC8"/>
    <w:rsid w:val="00ED75F5"/>
    <w:rsid w:val="00ED7E93"/>
    <w:rsid w:val="00EE0B39"/>
    <w:rsid w:val="00EE238C"/>
    <w:rsid w:val="00EE31AA"/>
    <w:rsid w:val="00EE49BF"/>
    <w:rsid w:val="00EE4E51"/>
    <w:rsid w:val="00EE51E9"/>
    <w:rsid w:val="00EE5720"/>
    <w:rsid w:val="00EE789C"/>
    <w:rsid w:val="00EF02E5"/>
    <w:rsid w:val="00EF0872"/>
    <w:rsid w:val="00EF2CF7"/>
    <w:rsid w:val="00EF514B"/>
    <w:rsid w:val="00EF7133"/>
    <w:rsid w:val="00EF792F"/>
    <w:rsid w:val="00F03C05"/>
    <w:rsid w:val="00F04251"/>
    <w:rsid w:val="00F05341"/>
    <w:rsid w:val="00F066AF"/>
    <w:rsid w:val="00F07748"/>
    <w:rsid w:val="00F11F6F"/>
    <w:rsid w:val="00F120D7"/>
    <w:rsid w:val="00F1249C"/>
    <w:rsid w:val="00F13397"/>
    <w:rsid w:val="00F138A4"/>
    <w:rsid w:val="00F13C62"/>
    <w:rsid w:val="00F14266"/>
    <w:rsid w:val="00F152CF"/>
    <w:rsid w:val="00F15EB4"/>
    <w:rsid w:val="00F16B4F"/>
    <w:rsid w:val="00F21701"/>
    <w:rsid w:val="00F21D56"/>
    <w:rsid w:val="00F2246E"/>
    <w:rsid w:val="00F22A78"/>
    <w:rsid w:val="00F22D99"/>
    <w:rsid w:val="00F232EA"/>
    <w:rsid w:val="00F24B2B"/>
    <w:rsid w:val="00F26305"/>
    <w:rsid w:val="00F266A3"/>
    <w:rsid w:val="00F31BD1"/>
    <w:rsid w:val="00F31CD6"/>
    <w:rsid w:val="00F3251B"/>
    <w:rsid w:val="00F337C3"/>
    <w:rsid w:val="00F33819"/>
    <w:rsid w:val="00F36B26"/>
    <w:rsid w:val="00F3750B"/>
    <w:rsid w:val="00F37B25"/>
    <w:rsid w:val="00F4019B"/>
    <w:rsid w:val="00F40635"/>
    <w:rsid w:val="00F40878"/>
    <w:rsid w:val="00F43035"/>
    <w:rsid w:val="00F43A49"/>
    <w:rsid w:val="00F43E99"/>
    <w:rsid w:val="00F4418B"/>
    <w:rsid w:val="00F4436D"/>
    <w:rsid w:val="00F45A2C"/>
    <w:rsid w:val="00F470E6"/>
    <w:rsid w:val="00F5197C"/>
    <w:rsid w:val="00F5250B"/>
    <w:rsid w:val="00F5251B"/>
    <w:rsid w:val="00F53C34"/>
    <w:rsid w:val="00F54494"/>
    <w:rsid w:val="00F546D8"/>
    <w:rsid w:val="00F54CE3"/>
    <w:rsid w:val="00F55D1C"/>
    <w:rsid w:val="00F56E7B"/>
    <w:rsid w:val="00F57857"/>
    <w:rsid w:val="00F600D0"/>
    <w:rsid w:val="00F61F98"/>
    <w:rsid w:val="00F624C1"/>
    <w:rsid w:val="00F6322D"/>
    <w:rsid w:val="00F64937"/>
    <w:rsid w:val="00F64EE9"/>
    <w:rsid w:val="00F65B82"/>
    <w:rsid w:val="00F662FB"/>
    <w:rsid w:val="00F6652F"/>
    <w:rsid w:val="00F6664F"/>
    <w:rsid w:val="00F67567"/>
    <w:rsid w:val="00F71CB6"/>
    <w:rsid w:val="00F73664"/>
    <w:rsid w:val="00F76930"/>
    <w:rsid w:val="00F80ADD"/>
    <w:rsid w:val="00F84C0C"/>
    <w:rsid w:val="00F87D10"/>
    <w:rsid w:val="00F901CC"/>
    <w:rsid w:val="00F9199F"/>
    <w:rsid w:val="00F9402F"/>
    <w:rsid w:val="00F94E64"/>
    <w:rsid w:val="00F9530A"/>
    <w:rsid w:val="00F95F93"/>
    <w:rsid w:val="00F96869"/>
    <w:rsid w:val="00F96BF2"/>
    <w:rsid w:val="00F9704A"/>
    <w:rsid w:val="00F975C8"/>
    <w:rsid w:val="00FA0BD2"/>
    <w:rsid w:val="00FA21D1"/>
    <w:rsid w:val="00FA41A1"/>
    <w:rsid w:val="00FB0E69"/>
    <w:rsid w:val="00FB14CE"/>
    <w:rsid w:val="00FB161F"/>
    <w:rsid w:val="00FB1F87"/>
    <w:rsid w:val="00FB655A"/>
    <w:rsid w:val="00FB65A3"/>
    <w:rsid w:val="00FB7BFE"/>
    <w:rsid w:val="00FB7D2C"/>
    <w:rsid w:val="00FC0100"/>
    <w:rsid w:val="00FC1AFF"/>
    <w:rsid w:val="00FC2CE0"/>
    <w:rsid w:val="00FC337A"/>
    <w:rsid w:val="00FC5346"/>
    <w:rsid w:val="00FC7300"/>
    <w:rsid w:val="00FD1A3C"/>
    <w:rsid w:val="00FD238A"/>
    <w:rsid w:val="00FD2B5E"/>
    <w:rsid w:val="00FD6679"/>
    <w:rsid w:val="00FD72F4"/>
    <w:rsid w:val="00FE2DD7"/>
    <w:rsid w:val="00FE4450"/>
    <w:rsid w:val="00FE53B5"/>
    <w:rsid w:val="00FE552C"/>
    <w:rsid w:val="00FE5945"/>
    <w:rsid w:val="00FE623B"/>
    <w:rsid w:val="00FF0094"/>
    <w:rsid w:val="00FF1310"/>
    <w:rsid w:val="00FF15E3"/>
    <w:rsid w:val="00FF1963"/>
    <w:rsid w:val="00FF2267"/>
    <w:rsid w:val="00FF23B3"/>
    <w:rsid w:val="00FF318C"/>
    <w:rsid w:val="00FF325E"/>
    <w:rsid w:val="00FF5EF1"/>
    <w:rsid w:val="00FF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  <o:rules v:ext="edit">
        <o:r id="V:Rule4" type="connector" idref="#_x0000_s1458"/>
        <o:r id="V:Rule5" type="connector" idref="#_x0000_s1460"/>
        <o:r id="V:Rule6" type="connector" idref="#_x0000_s14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2E8"/>
    <w:rPr>
      <w:sz w:val="24"/>
    </w:rPr>
  </w:style>
  <w:style w:type="paragraph" w:styleId="1">
    <w:name w:val="heading 1"/>
    <w:next w:val="OsnTxt"/>
    <w:link w:val="10"/>
    <w:qFormat/>
    <w:rsid w:val="005622E8"/>
    <w:pPr>
      <w:keepNext/>
      <w:pageBreakBefore/>
      <w:tabs>
        <w:tab w:val="left" w:pos="1134"/>
      </w:tabs>
      <w:spacing w:before="540" w:after="360"/>
      <w:ind w:left="1134" w:hanging="1134"/>
      <w:outlineLvl w:val="0"/>
    </w:pPr>
    <w:rPr>
      <w:rFonts w:ascii="Arial" w:hAnsi="Arial"/>
      <w:b/>
      <w:sz w:val="44"/>
    </w:rPr>
  </w:style>
  <w:style w:type="paragraph" w:styleId="2">
    <w:name w:val="heading 2"/>
    <w:basedOn w:val="1"/>
    <w:next w:val="OsnTxt"/>
    <w:link w:val="20"/>
    <w:qFormat/>
    <w:rsid w:val="005622E8"/>
    <w:pPr>
      <w:pageBreakBefore w:val="0"/>
      <w:spacing w:before="450" w:after="300"/>
      <w:outlineLvl w:val="1"/>
    </w:pPr>
    <w:rPr>
      <w:sz w:val="40"/>
    </w:rPr>
  </w:style>
  <w:style w:type="paragraph" w:styleId="3">
    <w:name w:val="heading 3"/>
    <w:basedOn w:val="1"/>
    <w:next w:val="OsnTxt"/>
    <w:link w:val="30"/>
    <w:qFormat/>
    <w:rsid w:val="005622E8"/>
    <w:pPr>
      <w:pageBreakBefore w:val="0"/>
      <w:spacing w:before="360" w:after="240"/>
      <w:outlineLvl w:val="2"/>
    </w:pPr>
    <w:rPr>
      <w:sz w:val="36"/>
    </w:rPr>
  </w:style>
  <w:style w:type="paragraph" w:styleId="4">
    <w:name w:val="heading 4"/>
    <w:basedOn w:val="1"/>
    <w:next w:val="OsnTxt"/>
    <w:link w:val="40"/>
    <w:qFormat/>
    <w:rsid w:val="005622E8"/>
    <w:pPr>
      <w:pageBreakBefore w:val="0"/>
      <w:spacing w:before="270" w:after="180"/>
      <w:outlineLvl w:val="3"/>
    </w:pPr>
    <w:rPr>
      <w:sz w:val="32"/>
    </w:rPr>
  </w:style>
  <w:style w:type="paragraph" w:styleId="5">
    <w:name w:val="heading 5"/>
    <w:basedOn w:val="1"/>
    <w:next w:val="a"/>
    <w:link w:val="50"/>
    <w:qFormat/>
    <w:rsid w:val="005622E8"/>
    <w:pPr>
      <w:pageBreakBefore w:val="0"/>
      <w:spacing w:before="180" w:after="120"/>
      <w:outlineLvl w:val="4"/>
    </w:pPr>
    <w:rPr>
      <w:color w:val="000000"/>
      <w:sz w:val="28"/>
    </w:rPr>
  </w:style>
  <w:style w:type="paragraph" w:styleId="6">
    <w:name w:val="heading 6"/>
    <w:basedOn w:val="1"/>
    <w:next w:val="a"/>
    <w:link w:val="60"/>
    <w:qFormat/>
    <w:rsid w:val="005622E8"/>
    <w:pPr>
      <w:pageBreakBefore w:val="0"/>
      <w:spacing w:before="120" w:after="0"/>
      <w:ind w:left="0" w:firstLine="0"/>
      <w:jc w:val="center"/>
      <w:outlineLvl w:val="5"/>
    </w:pPr>
    <w:rPr>
      <w:sz w:val="24"/>
    </w:rPr>
  </w:style>
  <w:style w:type="paragraph" w:styleId="7">
    <w:name w:val="heading 7"/>
    <w:basedOn w:val="1"/>
    <w:next w:val="a"/>
    <w:link w:val="70"/>
    <w:qFormat/>
    <w:rsid w:val="005622E8"/>
    <w:pPr>
      <w:pageBreakBefore w:val="0"/>
      <w:spacing w:before="60" w:after="0"/>
      <w:ind w:left="0" w:firstLine="0"/>
      <w:outlineLvl w:val="6"/>
    </w:pPr>
    <w:rPr>
      <w:sz w:val="20"/>
    </w:rPr>
  </w:style>
  <w:style w:type="paragraph" w:styleId="8">
    <w:name w:val="heading 8"/>
    <w:basedOn w:val="a"/>
    <w:next w:val="a"/>
    <w:qFormat/>
    <w:rsid w:val="005622E8"/>
    <w:pPr>
      <w:keepNext/>
      <w:outlineLvl w:val="7"/>
    </w:pPr>
    <w:rPr>
      <w:rFonts w:ascii="NewtonCTT" w:hAnsi="NewtonCTT"/>
      <w:b/>
      <w:i/>
    </w:rPr>
  </w:style>
  <w:style w:type="paragraph" w:styleId="9">
    <w:name w:val="heading 9"/>
    <w:basedOn w:val="a"/>
    <w:next w:val="a"/>
    <w:qFormat/>
    <w:rsid w:val="005622E8"/>
    <w:pPr>
      <w:keepNext/>
      <w:jc w:val="right"/>
      <w:outlineLvl w:val="8"/>
    </w:pPr>
    <w:rPr>
      <w:rFonts w:ascii="NewtonCTT" w:hAnsi="NewtonCTT"/>
      <w:b/>
      <w:position w:val="-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622E8"/>
    <w:pPr>
      <w:jc w:val="center"/>
    </w:pPr>
  </w:style>
  <w:style w:type="paragraph" w:styleId="a5">
    <w:name w:val="Body Text Indent"/>
    <w:basedOn w:val="a"/>
    <w:link w:val="a6"/>
    <w:rsid w:val="005622E8"/>
    <w:pPr>
      <w:ind w:firstLine="851"/>
      <w:jc w:val="both"/>
    </w:pPr>
  </w:style>
  <w:style w:type="paragraph" w:styleId="a7">
    <w:name w:val="footer"/>
    <w:basedOn w:val="a"/>
    <w:link w:val="a8"/>
    <w:uiPriority w:val="99"/>
    <w:rsid w:val="005622E8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5622E8"/>
  </w:style>
  <w:style w:type="paragraph" w:styleId="21">
    <w:name w:val="Body Text Indent 2"/>
    <w:basedOn w:val="a"/>
    <w:link w:val="22"/>
    <w:rsid w:val="005622E8"/>
    <w:pPr>
      <w:spacing w:line="360" w:lineRule="auto"/>
      <w:ind w:firstLine="851"/>
    </w:pPr>
  </w:style>
  <w:style w:type="paragraph" w:styleId="aa">
    <w:name w:val="Document Map"/>
    <w:basedOn w:val="a"/>
    <w:link w:val="ab"/>
    <w:rsid w:val="005622E8"/>
    <w:pPr>
      <w:shd w:val="clear" w:color="auto" w:fill="000080"/>
    </w:pPr>
    <w:rPr>
      <w:rFonts w:ascii="Tahoma" w:hAnsi="Tahoma"/>
    </w:rPr>
  </w:style>
  <w:style w:type="paragraph" w:styleId="ac">
    <w:name w:val="header"/>
    <w:basedOn w:val="a"/>
    <w:link w:val="ad"/>
    <w:rsid w:val="005622E8"/>
    <w:pPr>
      <w:tabs>
        <w:tab w:val="center" w:pos="4153"/>
        <w:tab w:val="right" w:pos="8306"/>
      </w:tabs>
    </w:pPr>
  </w:style>
  <w:style w:type="paragraph" w:customStyle="1" w:styleId="OsnTxt">
    <w:name w:val="OsnTxt"/>
    <w:link w:val="OsnTxt0"/>
    <w:rsid w:val="005622E8"/>
    <w:pPr>
      <w:spacing w:line="280" w:lineRule="exact"/>
      <w:ind w:firstLine="794"/>
      <w:jc w:val="both"/>
    </w:pPr>
    <w:rPr>
      <w:rFonts w:ascii="Arial" w:hAnsi="Arial"/>
    </w:rPr>
  </w:style>
  <w:style w:type="paragraph" w:customStyle="1" w:styleId="Sp">
    <w:name w:val="Sp"/>
    <w:rsid w:val="005622E8"/>
    <w:pPr>
      <w:tabs>
        <w:tab w:val="left" w:pos="1247"/>
      </w:tabs>
      <w:spacing w:line="260" w:lineRule="exact"/>
      <w:ind w:firstLine="794"/>
      <w:jc w:val="both"/>
    </w:pPr>
    <w:rPr>
      <w:rFonts w:ascii="Arial" w:hAnsi="Arial"/>
      <w:sz w:val="19"/>
    </w:rPr>
  </w:style>
  <w:style w:type="paragraph" w:customStyle="1" w:styleId="OsnTxt1">
    <w:name w:val="OsnTxt:"/>
    <w:basedOn w:val="OsnTxt"/>
    <w:rsid w:val="005622E8"/>
    <w:pPr>
      <w:spacing w:after="40"/>
    </w:pPr>
  </w:style>
  <w:style w:type="paragraph" w:customStyle="1" w:styleId="Abz1">
    <w:name w:val="Abz1"/>
    <w:basedOn w:val="OsnTxt"/>
    <w:rsid w:val="005622E8"/>
    <w:pPr>
      <w:spacing w:before="120"/>
    </w:pPr>
  </w:style>
  <w:style w:type="paragraph" w:customStyle="1" w:styleId="Abz10">
    <w:name w:val="Abz1:"/>
    <w:basedOn w:val="Abz1"/>
    <w:rsid w:val="005622E8"/>
    <w:pPr>
      <w:spacing w:after="20"/>
    </w:pPr>
  </w:style>
  <w:style w:type="paragraph" w:customStyle="1" w:styleId="Stlb">
    <w:name w:val="Stlb"/>
    <w:basedOn w:val="ShapTabl"/>
    <w:rsid w:val="005622E8"/>
    <w:pPr>
      <w:jc w:val="right"/>
    </w:pPr>
    <w:rPr>
      <w:snapToGrid w:val="0"/>
    </w:rPr>
  </w:style>
  <w:style w:type="paragraph" w:customStyle="1" w:styleId="Shema">
    <w:name w:val="Shema"/>
    <w:rsid w:val="005622E8"/>
    <w:pPr>
      <w:jc w:val="center"/>
    </w:pPr>
    <w:rPr>
      <w:rFonts w:ascii="Arial" w:hAnsi="Arial"/>
      <w:sz w:val="17"/>
    </w:rPr>
  </w:style>
  <w:style w:type="paragraph" w:customStyle="1" w:styleId="ShapTabl">
    <w:name w:val="ShapTabl"/>
    <w:basedOn w:val="OsnTxt"/>
    <w:rsid w:val="005622E8"/>
    <w:pPr>
      <w:spacing w:line="240" w:lineRule="auto"/>
      <w:ind w:firstLine="0"/>
      <w:jc w:val="center"/>
    </w:pPr>
    <w:rPr>
      <w:sz w:val="18"/>
    </w:rPr>
  </w:style>
  <w:style w:type="paragraph" w:customStyle="1" w:styleId="Bok">
    <w:name w:val="Bok"/>
    <w:basedOn w:val="ShapTabl"/>
    <w:rsid w:val="005622E8"/>
    <w:pPr>
      <w:jc w:val="left"/>
    </w:pPr>
  </w:style>
  <w:style w:type="paragraph" w:customStyle="1" w:styleId="TxtTabl">
    <w:name w:val="TxtTabl"/>
    <w:basedOn w:val="ShapTabl"/>
    <w:rsid w:val="005622E8"/>
    <w:pPr>
      <w:jc w:val="left"/>
    </w:pPr>
  </w:style>
  <w:style w:type="paragraph" w:customStyle="1" w:styleId="SpI">
    <w:name w:val="Sp.I"/>
    <w:basedOn w:val="Sp"/>
    <w:rsid w:val="005622E8"/>
  </w:style>
  <w:style w:type="paragraph" w:customStyle="1" w:styleId="SpII">
    <w:name w:val="Sp.II"/>
    <w:basedOn w:val="Sp"/>
    <w:rsid w:val="005622E8"/>
    <w:pPr>
      <w:tabs>
        <w:tab w:val="clear" w:pos="1247"/>
        <w:tab w:val="left" w:pos="1701"/>
      </w:tabs>
      <w:ind w:left="1701" w:hanging="454"/>
    </w:pPr>
  </w:style>
  <w:style w:type="paragraph" w:customStyle="1" w:styleId="SpIII">
    <w:name w:val="Sp.III"/>
    <w:basedOn w:val="Sp"/>
    <w:rsid w:val="005622E8"/>
    <w:pPr>
      <w:tabs>
        <w:tab w:val="clear" w:pos="1247"/>
        <w:tab w:val="left" w:pos="2155"/>
      </w:tabs>
      <w:ind w:left="2155" w:hanging="454"/>
    </w:pPr>
  </w:style>
  <w:style w:type="paragraph" w:customStyle="1" w:styleId="Graf">
    <w:name w:val="Graf"/>
    <w:basedOn w:val="OsnTxt"/>
    <w:rsid w:val="005622E8"/>
    <w:pPr>
      <w:spacing w:line="240" w:lineRule="auto"/>
      <w:ind w:firstLine="0"/>
      <w:jc w:val="left"/>
    </w:pPr>
    <w:rPr>
      <w:noProof/>
      <w:sz w:val="16"/>
    </w:rPr>
  </w:style>
  <w:style w:type="paragraph" w:styleId="11">
    <w:name w:val="toc 1"/>
    <w:basedOn w:val="OsnTxt"/>
    <w:next w:val="a"/>
    <w:semiHidden/>
    <w:rsid w:val="005622E8"/>
    <w:pPr>
      <w:tabs>
        <w:tab w:val="left" w:pos="480"/>
        <w:tab w:val="right" w:leader="dot" w:pos="9344"/>
      </w:tabs>
      <w:ind w:right="1134" w:firstLine="0"/>
      <w:jc w:val="left"/>
    </w:pPr>
    <w:rPr>
      <w:noProof/>
    </w:rPr>
  </w:style>
  <w:style w:type="paragraph" w:customStyle="1" w:styleId="ZagSh1">
    <w:name w:val="ZagSh1"/>
    <w:basedOn w:val="Shema"/>
    <w:rsid w:val="005622E8"/>
    <w:rPr>
      <w:b/>
    </w:rPr>
  </w:style>
  <w:style w:type="paragraph" w:customStyle="1" w:styleId="TxtSh">
    <w:name w:val="TxtSh"/>
    <w:basedOn w:val="Shema"/>
    <w:rsid w:val="005622E8"/>
  </w:style>
  <w:style w:type="paragraph" w:styleId="23">
    <w:name w:val="toc 2"/>
    <w:basedOn w:val="11"/>
    <w:next w:val="a"/>
    <w:semiHidden/>
    <w:rsid w:val="005622E8"/>
    <w:pPr>
      <w:tabs>
        <w:tab w:val="clear" w:pos="480"/>
        <w:tab w:val="left" w:pos="1202"/>
      </w:tabs>
      <w:ind w:left="1202" w:hanging="720"/>
    </w:pPr>
  </w:style>
  <w:style w:type="paragraph" w:styleId="31">
    <w:name w:val="toc 3"/>
    <w:basedOn w:val="11"/>
    <w:next w:val="a"/>
    <w:semiHidden/>
    <w:rsid w:val="005622E8"/>
    <w:pPr>
      <w:tabs>
        <w:tab w:val="left" w:pos="1202"/>
        <w:tab w:val="right" w:pos="9344"/>
      </w:tabs>
      <w:ind w:left="1202" w:hanging="720"/>
    </w:pPr>
  </w:style>
  <w:style w:type="paragraph" w:styleId="41">
    <w:name w:val="toc 4"/>
    <w:basedOn w:val="OsnTxt"/>
    <w:next w:val="a"/>
    <w:autoRedefine/>
    <w:semiHidden/>
    <w:rsid w:val="005622E8"/>
    <w:pPr>
      <w:tabs>
        <w:tab w:val="right" w:leader="dot" w:pos="9344"/>
      </w:tabs>
      <w:ind w:left="1202" w:right="1134" w:firstLine="0"/>
      <w:jc w:val="left"/>
    </w:pPr>
  </w:style>
  <w:style w:type="paragraph" w:customStyle="1" w:styleId="EdIzm">
    <w:name w:val="EdIzm"/>
    <w:basedOn w:val="OsnTxt"/>
    <w:rsid w:val="005622E8"/>
    <w:pPr>
      <w:spacing w:before="60" w:after="30" w:line="240" w:lineRule="auto"/>
      <w:ind w:firstLine="0"/>
      <w:jc w:val="right"/>
    </w:pPr>
    <w:rPr>
      <w:sz w:val="18"/>
    </w:rPr>
  </w:style>
  <w:style w:type="paragraph" w:customStyle="1" w:styleId="Naimenovanie">
    <w:name w:val="Naimenovanie"/>
    <w:basedOn w:val="OsnTxt"/>
    <w:rsid w:val="005622E8"/>
    <w:pPr>
      <w:spacing w:before="120" w:after="80" w:line="240" w:lineRule="auto"/>
      <w:ind w:firstLine="0"/>
      <w:jc w:val="center"/>
    </w:pPr>
    <w:rPr>
      <w:b/>
    </w:rPr>
  </w:style>
  <w:style w:type="paragraph" w:customStyle="1" w:styleId="Formula">
    <w:name w:val="Formula"/>
    <w:basedOn w:val="OsnTxt"/>
    <w:rsid w:val="005622E8"/>
    <w:pPr>
      <w:tabs>
        <w:tab w:val="right" w:pos="8505"/>
      </w:tabs>
      <w:spacing w:line="240" w:lineRule="auto"/>
      <w:ind w:left="794" w:firstLine="0"/>
      <w:jc w:val="left"/>
    </w:pPr>
    <w:rPr>
      <w:sz w:val="18"/>
    </w:rPr>
  </w:style>
  <w:style w:type="paragraph" w:customStyle="1" w:styleId="PoiasFormula">
    <w:name w:val="PoiasFormula"/>
    <w:basedOn w:val="OsnTxt"/>
    <w:rsid w:val="005622E8"/>
    <w:pPr>
      <w:tabs>
        <w:tab w:val="left" w:pos="3402"/>
      </w:tabs>
      <w:spacing w:line="240" w:lineRule="auto"/>
      <w:ind w:left="3572" w:hanging="2778"/>
      <w:jc w:val="left"/>
    </w:pPr>
    <w:rPr>
      <w:sz w:val="18"/>
    </w:rPr>
  </w:style>
  <w:style w:type="paragraph" w:customStyle="1" w:styleId="VrezSnoska">
    <w:name w:val="VrezSnoska"/>
    <w:basedOn w:val="OsnTxt"/>
    <w:link w:val="VrezSnoska0"/>
    <w:rsid w:val="005622E8"/>
    <w:pPr>
      <w:tabs>
        <w:tab w:val="left" w:pos="1361"/>
      </w:tabs>
      <w:spacing w:before="60" w:after="20" w:line="240" w:lineRule="auto"/>
      <w:ind w:left="1248" w:hanging="454"/>
    </w:pPr>
    <w:rPr>
      <w:i/>
      <w:sz w:val="18"/>
    </w:rPr>
  </w:style>
  <w:style w:type="paragraph" w:styleId="ae">
    <w:name w:val="footnote text"/>
    <w:basedOn w:val="a"/>
    <w:link w:val="af"/>
    <w:rsid w:val="005622E8"/>
    <w:rPr>
      <w:rFonts w:ascii="Arial" w:hAnsi="Arial"/>
      <w:sz w:val="18"/>
    </w:rPr>
  </w:style>
  <w:style w:type="paragraph" w:styleId="51">
    <w:name w:val="toc 5"/>
    <w:basedOn w:val="a"/>
    <w:next w:val="a"/>
    <w:autoRedefine/>
    <w:semiHidden/>
    <w:rsid w:val="005622E8"/>
    <w:pPr>
      <w:ind w:left="960"/>
    </w:pPr>
  </w:style>
  <w:style w:type="paragraph" w:styleId="61">
    <w:name w:val="toc 6"/>
    <w:basedOn w:val="a"/>
    <w:next w:val="a"/>
    <w:autoRedefine/>
    <w:semiHidden/>
    <w:rsid w:val="005622E8"/>
    <w:pPr>
      <w:ind w:left="1200"/>
    </w:pPr>
  </w:style>
  <w:style w:type="paragraph" w:styleId="71">
    <w:name w:val="toc 7"/>
    <w:basedOn w:val="a"/>
    <w:next w:val="a"/>
    <w:autoRedefine/>
    <w:semiHidden/>
    <w:rsid w:val="005622E8"/>
    <w:pPr>
      <w:ind w:left="1440"/>
    </w:pPr>
  </w:style>
  <w:style w:type="paragraph" w:styleId="80">
    <w:name w:val="toc 8"/>
    <w:basedOn w:val="a"/>
    <w:next w:val="a"/>
    <w:autoRedefine/>
    <w:semiHidden/>
    <w:rsid w:val="005622E8"/>
    <w:pPr>
      <w:ind w:left="1680"/>
    </w:pPr>
  </w:style>
  <w:style w:type="paragraph" w:styleId="90">
    <w:name w:val="toc 9"/>
    <w:basedOn w:val="a"/>
    <w:next w:val="a"/>
    <w:autoRedefine/>
    <w:semiHidden/>
    <w:rsid w:val="005622E8"/>
    <w:pPr>
      <w:ind w:left="1920"/>
    </w:pPr>
  </w:style>
  <w:style w:type="paragraph" w:styleId="af0">
    <w:name w:val="Body Text"/>
    <w:basedOn w:val="a"/>
    <w:rsid w:val="005622E8"/>
    <w:pPr>
      <w:jc w:val="right"/>
    </w:pPr>
  </w:style>
  <w:style w:type="character" w:styleId="af1">
    <w:name w:val="annotation reference"/>
    <w:basedOn w:val="a0"/>
    <w:semiHidden/>
    <w:rsid w:val="005622E8"/>
    <w:rPr>
      <w:sz w:val="16"/>
    </w:rPr>
  </w:style>
  <w:style w:type="paragraph" w:styleId="af2">
    <w:name w:val="annotation text"/>
    <w:basedOn w:val="a"/>
    <w:semiHidden/>
    <w:rsid w:val="005622E8"/>
    <w:rPr>
      <w:sz w:val="20"/>
    </w:rPr>
  </w:style>
  <w:style w:type="character" w:styleId="af3">
    <w:name w:val="footnote reference"/>
    <w:basedOn w:val="a0"/>
    <w:rsid w:val="005622E8"/>
    <w:rPr>
      <w:vertAlign w:val="superscript"/>
    </w:rPr>
  </w:style>
  <w:style w:type="paragraph" w:customStyle="1" w:styleId="af4">
    <w:name w:val="ОснТекст"/>
    <w:rsid w:val="005622E8"/>
    <w:pPr>
      <w:ind w:firstLine="709"/>
      <w:jc w:val="both"/>
    </w:pPr>
    <w:rPr>
      <w:color w:val="000000"/>
    </w:rPr>
  </w:style>
  <w:style w:type="paragraph" w:customStyle="1" w:styleId="NaceGroupe">
    <w:name w:val="Nace Groupe"/>
    <w:basedOn w:val="a"/>
    <w:rsid w:val="00005231"/>
    <w:pPr>
      <w:keepNext/>
      <w:keepLines/>
      <w:widowControl w:val="0"/>
      <w:autoSpaceDE w:val="0"/>
      <w:autoSpaceDN w:val="0"/>
      <w:spacing w:before="360" w:after="120"/>
      <w:ind w:left="1702" w:hanging="851"/>
      <w:jc w:val="both"/>
    </w:pPr>
    <w:rPr>
      <w:b/>
      <w:bCs/>
      <w:sz w:val="18"/>
      <w:szCs w:val="18"/>
      <w:lang w:val="en-GB"/>
    </w:rPr>
  </w:style>
  <w:style w:type="paragraph" w:styleId="af5">
    <w:name w:val="Normal (Web)"/>
    <w:basedOn w:val="a"/>
    <w:uiPriority w:val="99"/>
    <w:unhideWhenUsed/>
    <w:rsid w:val="00C11B64"/>
    <w:pPr>
      <w:spacing w:before="100" w:beforeAutospacing="1" w:after="100" w:afterAutospacing="1"/>
    </w:pPr>
    <w:rPr>
      <w:szCs w:val="24"/>
    </w:rPr>
  </w:style>
  <w:style w:type="character" w:styleId="af6">
    <w:name w:val="Hyperlink"/>
    <w:basedOn w:val="a0"/>
    <w:rsid w:val="002F662B"/>
    <w:rPr>
      <w:color w:val="0000FF"/>
      <w:u w:val="single"/>
    </w:rPr>
  </w:style>
  <w:style w:type="paragraph" w:customStyle="1" w:styleId="24">
    <w:name w:val="Знак2"/>
    <w:basedOn w:val="a"/>
    <w:rsid w:val="008F5A2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OsnTxt0">
    <w:name w:val="OsnTxt Знак"/>
    <w:basedOn w:val="a0"/>
    <w:link w:val="OsnTxt"/>
    <w:rsid w:val="008F5A24"/>
    <w:rPr>
      <w:rFonts w:ascii="Arial" w:hAnsi="Arial"/>
      <w:lang w:val="ru-RU" w:eastAsia="ru-RU" w:bidi="ar-SA"/>
    </w:rPr>
  </w:style>
  <w:style w:type="paragraph" w:customStyle="1" w:styleId="12">
    <w:name w:val="Обычный1"/>
    <w:rsid w:val="008F5A24"/>
    <w:pPr>
      <w:widowControl w:val="0"/>
    </w:pPr>
    <w:rPr>
      <w:sz w:val="24"/>
      <w:lang w:val="en-GB"/>
    </w:rPr>
  </w:style>
  <w:style w:type="paragraph" w:styleId="HTML">
    <w:name w:val="HTML Preformatted"/>
    <w:basedOn w:val="a"/>
    <w:link w:val="HTML0"/>
    <w:rsid w:val="008F5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3"/>
      <w:szCs w:val="13"/>
    </w:rPr>
  </w:style>
  <w:style w:type="character" w:customStyle="1" w:styleId="HTML0">
    <w:name w:val="Стандартный HTML Знак"/>
    <w:basedOn w:val="a0"/>
    <w:link w:val="HTML"/>
    <w:rsid w:val="008F5A24"/>
    <w:rPr>
      <w:rFonts w:ascii="Courier New" w:hAnsi="Courier New" w:cs="Courier New"/>
      <w:sz w:val="13"/>
      <w:szCs w:val="13"/>
    </w:rPr>
  </w:style>
  <w:style w:type="character" w:customStyle="1" w:styleId="apple-converted-space">
    <w:name w:val="apple-converted-space"/>
    <w:basedOn w:val="a0"/>
    <w:rsid w:val="008F5A24"/>
  </w:style>
  <w:style w:type="character" w:customStyle="1" w:styleId="ad">
    <w:name w:val="Верхний колонтитул Знак"/>
    <w:basedOn w:val="a0"/>
    <w:link w:val="ac"/>
    <w:uiPriority w:val="99"/>
    <w:rsid w:val="001E3B08"/>
    <w:rPr>
      <w:sz w:val="24"/>
    </w:rPr>
  </w:style>
  <w:style w:type="paragraph" w:customStyle="1" w:styleId="Default">
    <w:name w:val="Default"/>
    <w:rsid w:val="00EE0B3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List Paragraph"/>
    <w:basedOn w:val="a"/>
    <w:uiPriority w:val="34"/>
    <w:qFormat/>
    <w:rsid w:val="002512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Текст сноски Знак"/>
    <w:basedOn w:val="a0"/>
    <w:link w:val="ae"/>
    <w:rsid w:val="00016F66"/>
    <w:rPr>
      <w:rFonts w:ascii="Arial" w:hAnsi="Arial"/>
      <w:sz w:val="18"/>
    </w:rPr>
  </w:style>
  <w:style w:type="paragraph" w:styleId="25">
    <w:name w:val="Body Text 2"/>
    <w:basedOn w:val="a"/>
    <w:link w:val="26"/>
    <w:rsid w:val="00306AD4"/>
    <w:rPr>
      <w:sz w:val="26"/>
    </w:rPr>
  </w:style>
  <w:style w:type="character" w:customStyle="1" w:styleId="26">
    <w:name w:val="Основной текст 2 Знак"/>
    <w:basedOn w:val="a0"/>
    <w:link w:val="25"/>
    <w:rsid w:val="00306AD4"/>
    <w:rPr>
      <w:sz w:val="26"/>
    </w:rPr>
  </w:style>
  <w:style w:type="paragraph" w:styleId="32">
    <w:name w:val="Body Text Indent 3"/>
    <w:basedOn w:val="a"/>
    <w:link w:val="33"/>
    <w:rsid w:val="00306AD4"/>
    <w:pPr>
      <w:spacing w:line="280" w:lineRule="exact"/>
      <w:ind w:left="5670"/>
    </w:pPr>
    <w:rPr>
      <w:sz w:val="26"/>
    </w:rPr>
  </w:style>
  <w:style w:type="character" w:customStyle="1" w:styleId="33">
    <w:name w:val="Основной текст с отступом 3 Знак"/>
    <w:basedOn w:val="a0"/>
    <w:link w:val="32"/>
    <w:rsid w:val="00306AD4"/>
    <w:rPr>
      <w:sz w:val="26"/>
    </w:rPr>
  </w:style>
  <w:style w:type="paragraph" w:styleId="af8">
    <w:name w:val="Block Text"/>
    <w:basedOn w:val="a"/>
    <w:rsid w:val="00306AD4"/>
    <w:pPr>
      <w:spacing w:before="40" w:line="240" w:lineRule="exact"/>
      <w:ind w:left="-57" w:right="-113"/>
    </w:pPr>
    <w:rPr>
      <w:sz w:val="22"/>
    </w:rPr>
  </w:style>
  <w:style w:type="paragraph" w:customStyle="1" w:styleId="IniOaeno">
    <w:name w:val="IniOaeno"/>
    <w:rsid w:val="00306AD4"/>
    <w:pPr>
      <w:ind w:firstLine="709"/>
      <w:jc w:val="both"/>
    </w:pPr>
    <w:rPr>
      <w:noProof/>
      <w:color w:val="000000"/>
    </w:rPr>
  </w:style>
  <w:style w:type="paragraph" w:customStyle="1" w:styleId="13">
    <w:name w:val="1"/>
    <w:basedOn w:val="a"/>
    <w:autoRedefine/>
    <w:rsid w:val="00306AD4"/>
    <w:pPr>
      <w:spacing w:after="160" w:line="240" w:lineRule="exact"/>
    </w:pPr>
    <w:rPr>
      <w:sz w:val="28"/>
      <w:lang w:val="en-US" w:eastAsia="en-US"/>
    </w:rPr>
  </w:style>
  <w:style w:type="table" w:styleId="af9">
    <w:name w:val="Table Grid"/>
    <w:basedOn w:val="a1"/>
    <w:uiPriority w:val="59"/>
    <w:rsid w:val="00306A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Char Знак Знак Char Char Знак"/>
    <w:basedOn w:val="a"/>
    <w:autoRedefine/>
    <w:rsid w:val="00306AD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27">
    <w:name w:val="Обычный2"/>
    <w:rsid w:val="00306AD4"/>
  </w:style>
  <w:style w:type="character" w:customStyle="1" w:styleId="ab">
    <w:name w:val="Схема документа Знак"/>
    <w:basedOn w:val="a0"/>
    <w:link w:val="aa"/>
    <w:rsid w:val="00306AD4"/>
    <w:rPr>
      <w:rFonts w:ascii="Tahoma" w:hAnsi="Tahoma"/>
      <w:sz w:val="24"/>
      <w:shd w:val="clear" w:color="auto" w:fill="000080"/>
    </w:rPr>
  </w:style>
  <w:style w:type="paragraph" w:customStyle="1" w:styleId="BodyText21">
    <w:name w:val="Body Text 21"/>
    <w:basedOn w:val="a"/>
    <w:rsid w:val="00306AD4"/>
    <w:pPr>
      <w:pageBreakBefore/>
      <w:widowControl w:val="0"/>
      <w:spacing w:line="360" w:lineRule="auto"/>
      <w:jc w:val="center"/>
    </w:pPr>
    <w:rPr>
      <w:sz w:val="28"/>
    </w:rPr>
  </w:style>
  <w:style w:type="paragraph" w:customStyle="1" w:styleId="210">
    <w:name w:val="Основной текст 21"/>
    <w:basedOn w:val="a"/>
    <w:rsid w:val="00306AD4"/>
    <w:pPr>
      <w:widowControl w:val="0"/>
      <w:spacing w:before="120"/>
      <w:ind w:firstLine="709"/>
      <w:jc w:val="both"/>
    </w:pPr>
  </w:style>
  <w:style w:type="paragraph" w:styleId="34">
    <w:name w:val="Body Text 3"/>
    <w:basedOn w:val="a"/>
    <w:link w:val="35"/>
    <w:rsid w:val="00306AD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306AD4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306AD4"/>
    <w:rPr>
      <w:rFonts w:ascii="Arial" w:hAnsi="Arial"/>
      <w:b/>
      <w:sz w:val="44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306AD4"/>
    <w:rPr>
      <w:rFonts w:ascii="Arial" w:hAnsi="Arial"/>
      <w:b/>
      <w:sz w:val="40"/>
    </w:rPr>
  </w:style>
  <w:style w:type="character" w:customStyle="1" w:styleId="30">
    <w:name w:val="Заголовок 3 Знак"/>
    <w:basedOn w:val="a0"/>
    <w:link w:val="3"/>
    <w:rsid w:val="00306AD4"/>
    <w:rPr>
      <w:rFonts w:ascii="Arial" w:hAnsi="Arial"/>
      <w:b/>
      <w:sz w:val="36"/>
    </w:rPr>
  </w:style>
  <w:style w:type="character" w:customStyle="1" w:styleId="40">
    <w:name w:val="Заголовок 4 Знак"/>
    <w:basedOn w:val="a0"/>
    <w:link w:val="4"/>
    <w:rsid w:val="00306AD4"/>
    <w:rPr>
      <w:rFonts w:ascii="Arial" w:hAnsi="Arial"/>
      <w:b/>
      <w:sz w:val="32"/>
    </w:rPr>
  </w:style>
  <w:style w:type="character" w:customStyle="1" w:styleId="50">
    <w:name w:val="Заголовок 5 Знак"/>
    <w:basedOn w:val="a0"/>
    <w:link w:val="5"/>
    <w:rsid w:val="00306AD4"/>
    <w:rPr>
      <w:rFonts w:ascii="Arial" w:hAnsi="Arial"/>
      <w:b/>
      <w:color w:val="000000"/>
      <w:sz w:val="28"/>
    </w:rPr>
  </w:style>
  <w:style w:type="character" w:customStyle="1" w:styleId="60">
    <w:name w:val="Заголовок 6 Знак"/>
    <w:basedOn w:val="a0"/>
    <w:link w:val="6"/>
    <w:rsid w:val="00306AD4"/>
    <w:rPr>
      <w:rFonts w:ascii="Arial" w:hAnsi="Arial"/>
      <w:b/>
      <w:sz w:val="24"/>
    </w:rPr>
  </w:style>
  <w:style w:type="character" w:customStyle="1" w:styleId="70">
    <w:name w:val="Заголовок 7 Знак"/>
    <w:basedOn w:val="a0"/>
    <w:link w:val="7"/>
    <w:rsid w:val="00306AD4"/>
    <w:rPr>
      <w:rFonts w:ascii="Arial" w:hAnsi="Arial"/>
      <w:b/>
    </w:rPr>
  </w:style>
  <w:style w:type="character" w:customStyle="1" w:styleId="a8">
    <w:name w:val="Нижний колонтитул Знак"/>
    <w:basedOn w:val="a0"/>
    <w:link w:val="a7"/>
    <w:uiPriority w:val="99"/>
    <w:rsid w:val="00306AD4"/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306AD4"/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306AD4"/>
    <w:rPr>
      <w:sz w:val="24"/>
    </w:rPr>
  </w:style>
  <w:style w:type="character" w:customStyle="1" w:styleId="a4">
    <w:name w:val="Название Знак"/>
    <w:basedOn w:val="a0"/>
    <w:link w:val="a3"/>
    <w:rsid w:val="00306AD4"/>
    <w:rPr>
      <w:sz w:val="24"/>
    </w:rPr>
  </w:style>
  <w:style w:type="paragraph" w:customStyle="1" w:styleId="afa">
    <w:name w:val="Знак Знак Знак Знак"/>
    <w:basedOn w:val="a"/>
    <w:autoRedefine/>
    <w:rsid w:val="00306AD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b">
    <w:name w:val="Balloon Text"/>
    <w:basedOn w:val="a"/>
    <w:link w:val="afc"/>
    <w:uiPriority w:val="99"/>
    <w:rsid w:val="00306AD4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rsid w:val="00306AD4"/>
    <w:rPr>
      <w:rFonts w:ascii="Tahoma" w:hAnsi="Tahoma" w:cs="Tahoma"/>
      <w:sz w:val="16"/>
      <w:szCs w:val="16"/>
    </w:rPr>
  </w:style>
  <w:style w:type="paragraph" w:customStyle="1" w:styleId="afd">
    <w:name w:val="Знак Знак Знак Знак"/>
    <w:basedOn w:val="a"/>
    <w:autoRedefine/>
    <w:rsid w:val="00306AD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VrezSnoska0">
    <w:name w:val="VrezSnoska Знак"/>
    <w:basedOn w:val="OsnTxt0"/>
    <w:link w:val="VrezSnoska"/>
    <w:rsid w:val="00306AD4"/>
    <w:rPr>
      <w:i/>
      <w:sz w:val="18"/>
    </w:rPr>
  </w:style>
  <w:style w:type="paragraph" w:customStyle="1" w:styleId="Style3">
    <w:name w:val="Style3"/>
    <w:basedOn w:val="a"/>
    <w:rsid w:val="00306AD4"/>
    <w:pPr>
      <w:widowControl w:val="0"/>
      <w:autoSpaceDE w:val="0"/>
      <w:autoSpaceDN w:val="0"/>
      <w:adjustRightInd w:val="0"/>
      <w:spacing w:line="253" w:lineRule="exact"/>
      <w:jc w:val="both"/>
    </w:pPr>
    <w:rPr>
      <w:szCs w:val="24"/>
    </w:rPr>
  </w:style>
  <w:style w:type="paragraph" w:customStyle="1" w:styleId="Style4">
    <w:name w:val="Style4"/>
    <w:basedOn w:val="a"/>
    <w:rsid w:val="00306AD4"/>
    <w:pPr>
      <w:widowControl w:val="0"/>
      <w:autoSpaceDE w:val="0"/>
      <w:autoSpaceDN w:val="0"/>
      <w:adjustRightInd w:val="0"/>
      <w:spacing w:line="254" w:lineRule="exact"/>
      <w:jc w:val="both"/>
    </w:pPr>
    <w:rPr>
      <w:szCs w:val="24"/>
    </w:rPr>
  </w:style>
  <w:style w:type="paragraph" w:customStyle="1" w:styleId="Style5">
    <w:name w:val="Style5"/>
    <w:basedOn w:val="a"/>
    <w:rsid w:val="00306AD4"/>
    <w:pPr>
      <w:widowControl w:val="0"/>
      <w:autoSpaceDE w:val="0"/>
      <w:autoSpaceDN w:val="0"/>
      <w:adjustRightInd w:val="0"/>
      <w:spacing w:line="250" w:lineRule="exact"/>
      <w:jc w:val="both"/>
    </w:pPr>
    <w:rPr>
      <w:szCs w:val="24"/>
    </w:rPr>
  </w:style>
  <w:style w:type="paragraph" w:customStyle="1" w:styleId="Style6">
    <w:name w:val="Style6"/>
    <w:basedOn w:val="a"/>
    <w:rsid w:val="00306AD4"/>
    <w:pPr>
      <w:widowControl w:val="0"/>
      <w:autoSpaceDE w:val="0"/>
      <w:autoSpaceDN w:val="0"/>
      <w:adjustRightInd w:val="0"/>
      <w:spacing w:line="259" w:lineRule="exact"/>
      <w:ind w:hanging="365"/>
      <w:jc w:val="both"/>
    </w:pPr>
    <w:rPr>
      <w:szCs w:val="24"/>
    </w:rPr>
  </w:style>
  <w:style w:type="character" w:customStyle="1" w:styleId="FontStyle11">
    <w:name w:val="Font Style11"/>
    <w:basedOn w:val="a0"/>
    <w:rsid w:val="00306AD4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2">
    <w:name w:val="Font Style12"/>
    <w:basedOn w:val="a0"/>
    <w:rsid w:val="00306A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basedOn w:val="a0"/>
    <w:rsid w:val="00306AD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">
    <w:name w:val="Font Style14"/>
    <w:basedOn w:val="a0"/>
    <w:rsid w:val="00306AD4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306AD4"/>
    <w:pPr>
      <w:widowControl w:val="0"/>
      <w:autoSpaceDE w:val="0"/>
      <w:autoSpaceDN w:val="0"/>
      <w:adjustRightInd w:val="0"/>
      <w:spacing w:line="253" w:lineRule="exact"/>
      <w:jc w:val="both"/>
    </w:pPr>
    <w:rPr>
      <w:szCs w:val="24"/>
    </w:rPr>
  </w:style>
  <w:style w:type="paragraph" w:customStyle="1" w:styleId="Style8">
    <w:name w:val="Style8"/>
    <w:basedOn w:val="a"/>
    <w:rsid w:val="00306AD4"/>
    <w:pPr>
      <w:widowControl w:val="0"/>
      <w:autoSpaceDE w:val="0"/>
      <w:autoSpaceDN w:val="0"/>
      <w:adjustRightInd w:val="0"/>
      <w:spacing w:line="245" w:lineRule="exact"/>
      <w:ind w:hanging="370"/>
    </w:pPr>
    <w:rPr>
      <w:szCs w:val="24"/>
    </w:rPr>
  </w:style>
  <w:style w:type="paragraph" w:customStyle="1" w:styleId="Style7">
    <w:name w:val="Style7"/>
    <w:basedOn w:val="a"/>
    <w:rsid w:val="00306AD4"/>
    <w:pPr>
      <w:widowControl w:val="0"/>
      <w:autoSpaceDE w:val="0"/>
      <w:autoSpaceDN w:val="0"/>
      <w:adjustRightInd w:val="0"/>
      <w:spacing w:line="253" w:lineRule="exact"/>
      <w:jc w:val="both"/>
    </w:pPr>
    <w:rPr>
      <w:szCs w:val="24"/>
    </w:rPr>
  </w:style>
  <w:style w:type="paragraph" w:customStyle="1" w:styleId="Style9">
    <w:name w:val="Style9"/>
    <w:basedOn w:val="a"/>
    <w:rsid w:val="00306AD4"/>
    <w:pPr>
      <w:widowControl w:val="0"/>
      <w:autoSpaceDE w:val="0"/>
      <w:autoSpaceDN w:val="0"/>
      <w:adjustRightInd w:val="0"/>
      <w:spacing w:line="274" w:lineRule="exact"/>
      <w:jc w:val="both"/>
    </w:pPr>
    <w:rPr>
      <w:szCs w:val="24"/>
    </w:rPr>
  </w:style>
  <w:style w:type="character" w:customStyle="1" w:styleId="FontStyle15">
    <w:name w:val="Font Style15"/>
    <w:basedOn w:val="a0"/>
    <w:rsid w:val="00306AD4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">
    <w:name w:val="Style1"/>
    <w:basedOn w:val="a"/>
    <w:rsid w:val="00306AD4"/>
    <w:pPr>
      <w:widowControl w:val="0"/>
      <w:autoSpaceDE w:val="0"/>
      <w:autoSpaceDN w:val="0"/>
      <w:adjustRightInd w:val="0"/>
    </w:pPr>
    <w:rPr>
      <w:szCs w:val="24"/>
    </w:rPr>
  </w:style>
  <w:style w:type="character" w:styleId="afe">
    <w:name w:val="Emphasis"/>
    <w:basedOn w:val="a0"/>
    <w:uiPriority w:val="20"/>
    <w:qFormat/>
    <w:rsid w:val="00306AD4"/>
    <w:rPr>
      <w:i/>
      <w:iCs/>
    </w:rPr>
  </w:style>
  <w:style w:type="character" w:customStyle="1" w:styleId="FontStyle16">
    <w:name w:val="Font Style16"/>
    <w:basedOn w:val="a0"/>
    <w:rsid w:val="00306AD4"/>
    <w:rPr>
      <w:rFonts w:ascii="Constantia" w:hAnsi="Constantia" w:cs="Constantia"/>
      <w:sz w:val="18"/>
      <w:szCs w:val="18"/>
    </w:rPr>
  </w:style>
  <w:style w:type="character" w:customStyle="1" w:styleId="FontStyle17">
    <w:name w:val="Font Style17"/>
    <w:basedOn w:val="a0"/>
    <w:rsid w:val="00306AD4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8">
    <w:name w:val="Font Style18"/>
    <w:basedOn w:val="a0"/>
    <w:rsid w:val="00306AD4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306AD4"/>
    <w:pPr>
      <w:widowControl w:val="0"/>
      <w:autoSpaceDE w:val="0"/>
      <w:autoSpaceDN w:val="0"/>
      <w:adjustRightInd w:val="0"/>
      <w:spacing w:line="278" w:lineRule="exact"/>
      <w:jc w:val="both"/>
    </w:pPr>
    <w:rPr>
      <w:szCs w:val="24"/>
    </w:rPr>
  </w:style>
  <w:style w:type="paragraph" w:customStyle="1" w:styleId="aff">
    <w:name w:val="Знак"/>
    <w:basedOn w:val="a"/>
    <w:autoRedefine/>
    <w:rsid w:val="00306AD4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f0">
    <w:name w:val="Наименование"/>
    <w:basedOn w:val="af4"/>
    <w:next w:val="af4"/>
    <w:rsid w:val="00306AD4"/>
    <w:pPr>
      <w:spacing w:before="200" w:after="200"/>
      <w:ind w:firstLine="567"/>
      <w:jc w:val="center"/>
    </w:pPr>
    <w:rPr>
      <w:rFonts w:ascii="Arial" w:hAnsi="Arial"/>
      <w:b/>
      <w:noProof/>
      <w:color w:val="auto"/>
    </w:rPr>
  </w:style>
  <w:style w:type="paragraph" w:customStyle="1" w:styleId="14">
    <w:name w:val="Абзац списка1"/>
    <w:basedOn w:val="a"/>
    <w:rsid w:val="00B06EDD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irst">
    <w:name w:val="FirstОснТекст"/>
    <w:basedOn w:val="af4"/>
    <w:next w:val="af4"/>
    <w:rsid w:val="00E76CFB"/>
    <w:pPr>
      <w:spacing w:before="160"/>
      <w:ind w:firstLine="0"/>
    </w:pPr>
    <w:rPr>
      <w:color w:val="auto"/>
    </w:rPr>
  </w:style>
  <w:style w:type="paragraph" w:customStyle="1" w:styleId="36">
    <w:name w:val="Заголов 3"/>
    <w:basedOn w:val="af4"/>
    <w:next w:val="First"/>
    <w:rsid w:val="00E76CFB"/>
    <w:pPr>
      <w:spacing w:before="213" w:after="142"/>
      <w:ind w:firstLine="0"/>
      <w:outlineLvl w:val="2"/>
    </w:pPr>
    <w:rPr>
      <w:rFonts w:ascii="Arial" w:hAnsi="Arial"/>
      <w:b/>
      <w:color w:val="auto"/>
    </w:rPr>
  </w:style>
  <w:style w:type="paragraph" w:customStyle="1" w:styleId="First0">
    <w:name w:val="FirstОснТекст:"/>
    <w:basedOn w:val="First"/>
    <w:next w:val="af4"/>
    <w:rsid w:val="004D4B69"/>
    <w:pPr>
      <w:spacing w:before="240" w:after="120"/>
    </w:pPr>
  </w:style>
  <w:style w:type="paragraph" w:customStyle="1" w:styleId="aff1">
    <w:name w:val="Врезанная сноска"/>
    <w:basedOn w:val="af4"/>
    <w:next w:val="First"/>
    <w:rsid w:val="004D4B69"/>
    <w:pPr>
      <w:spacing w:before="120"/>
      <w:ind w:left="851" w:firstLine="0"/>
      <w:jc w:val="left"/>
    </w:pPr>
    <w:rPr>
      <w:i/>
      <w:color w:val="auto"/>
      <w:sz w:val="16"/>
    </w:rPr>
  </w:style>
  <w:style w:type="paragraph" w:customStyle="1" w:styleId="aff2">
    <w:name w:val="Единица измерения"/>
    <w:basedOn w:val="af4"/>
    <w:next w:val="aff3"/>
    <w:rsid w:val="004D4B69"/>
    <w:pPr>
      <w:spacing w:before="60" w:after="40"/>
      <w:ind w:firstLine="0"/>
      <w:jc w:val="right"/>
    </w:pPr>
    <w:rPr>
      <w:color w:val="auto"/>
      <w:sz w:val="16"/>
    </w:rPr>
  </w:style>
  <w:style w:type="paragraph" w:customStyle="1" w:styleId="aff3">
    <w:name w:val="ШапкаТаблицы"/>
    <w:basedOn w:val="af4"/>
    <w:next w:val="aff4"/>
    <w:rsid w:val="004D4B69"/>
    <w:pPr>
      <w:ind w:firstLine="0"/>
      <w:jc w:val="center"/>
    </w:pPr>
    <w:rPr>
      <w:color w:val="auto"/>
      <w:sz w:val="16"/>
    </w:rPr>
  </w:style>
  <w:style w:type="paragraph" w:customStyle="1" w:styleId="aff5">
    <w:name w:val="ОснТекст:"/>
    <w:basedOn w:val="af4"/>
    <w:next w:val="a"/>
    <w:rsid w:val="004D4B69"/>
    <w:pPr>
      <w:spacing w:after="120"/>
    </w:pPr>
    <w:rPr>
      <w:color w:val="auto"/>
    </w:rPr>
  </w:style>
  <w:style w:type="paragraph" w:customStyle="1" w:styleId="aff6">
    <w:name w:val="Примечание"/>
    <w:basedOn w:val="af4"/>
    <w:next w:val="First"/>
    <w:rsid w:val="004D4B69"/>
    <w:pPr>
      <w:spacing w:before="240" w:after="120"/>
      <w:ind w:firstLine="0"/>
      <w:jc w:val="left"/>
    </w:pPr>
    <w:rPr>
      <w:i/>
      <w:color w:val="auto"/>
      <w:sz w:val="16"/>
    </w:rPr>
  </w:style>
  <w:style w:type="paragraph" w:customStyle="1" w:styleId="aff7">
    <w:name w:val="График"/>
    <w:basedOn w:val="af4"/>
    <w:next w:val="af4"/>
    <w:rsid w:val="004D4B69"/>
    <w:pPr>
      <w:spacing w:before="120"/>
      <w:ind w:firstLine="0"/>
      <w:jc w:val="center"/>
    </w:pPr>
    <w:rPr>
      <w:color w:val="auto"/>
    </w:rPr>
  </w:style>
  <w:style w:type="paragraph" w:customStyle="1" w:styleId="aff4">
    <w:name w:val="Боковик"/>
    <w:basedOn w:val="af4"/>
    <w:rsid w:val="004D4B69"/>
    <w:pPr>
      <w:ind w:firstLine="0"/>
      <w:jc w:val="left"/>
    </w:pPr>
    <w:rPr>
      <w:color w:val="auto"/>
      <w:sz w:val="16"/>
    </w:rPr>
  </w:style>
  <w:style w:type="paragraph" w:customStyle="1" w:styleId="aff8">
    <w:name w:val="Столбец"/>
    <w:basedOn w:val="af4"/>
    <w:rsid w:val="004D4B69"/>
    <w:pPr>
      <w:ind w:firstLine="0"/>
      <w:jc w:val="right"/>
    </w:pPr>
    <w:rPr>
      <w:color w:val="auto"/>
      <w:sz w:val="16"/>
    </w:rPr>
  </w:style>
  <w:style w:type="paragraph" w:customStyle="1" w:styleId="aff9">
    <w:name w:val="Оснтекст"/>
    <w:rsid w:val="004D4B69"/>
    <w:pPr>
      <w:ind w:left="397" w:hanging="397"/>
      <w:jc w:val="both"/>
    </w:pPr>
    <w:rPr>
      <w:noProof/>
    </w:rPr>
  </w:style>
  <w:style w:type="paragraph" w:customStyle="1" w:styleId="15">
    <w:name w:val="Заголов 1"/>
    <w:basedOn w:val="1"/>
    <w:next w:val="First"/>
    <w:rsid w:val="004D4B69"/>
    <w:pPr>
      <w:pBdr>
        <w:bottom w:val="single" w:sz="18" w:space="1" w:color="C0C0C0"/>
      </w:pBdr>
      <w:tabs>
        <w:tab w:val="clear" w:pos="1134"/>
      </w:tabs>
      <w:spacing w:before="480" w:after="320"/>
      <w:ind w:left="0" w:firstLine="0"/>
    </w:pPr>
    <w:rPr>
      <w:kern w:val="28"/>
      <w:sz w:val="32"/>
    </w:rPr>
  </w:style>
  <w:style w:type="paragraph" w:customStyle="1" w:styleId="28">
    <w:name w:val="Заголов 2"/>
    <w:basedOn w:val="2"/>
    <w:next w:val="First"/>
    <w:rsid w:val="004D4B69"/>
    <w:pPr>
      <w:tabs>
        <w:tab w:val="clear" w:pos="1134"/>
      </w:tabs>
      <w:spacing w:before="320" w:after="200"/>
      <w:ind w:left="0" w:firstLine="0"/>
    </w:pPr>
    <w:rPr>
      <w:sz w:val="24"/>
    </w:rPr>
  </w:style>
  <w:style w:type="paragraph" w:customStyle="1" w:styleId="affa">
    <w:name w:val="Перечисление"/>
    <w:basedOn w:val="aff9"/>
    <w:rsid w:val="004D4B69"/>
    <w:pPr>
      <w:spacing w:before="60" w:after="60"/>
      <w:ind w:left="567" w:hanging="567"/>
    </w:pPr>
  </w:style>
  <w:style w:type="character" w:customStyle="1" w:styleId="s0">
    <w:name w:val="s0"/>
    <w:basedOn w:val="a0"/>
    <w:uiPriority w:val="99"/>
    <w:rsid w:val="00984CF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6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image" Target="media/image15.pn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image" Target="media/image17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7.bin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4.wmf"/><Relationship Id="rId40" Type="http://schemas.openxmlformats.org/officeDocument/2006/relationships/image" Target="media/image16.wmf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6.bin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3.bin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Relationship Id="rId35" Type="http://schemas.openxmlformats.org/officeDocument/2006/relationships/image" Target="media/image13.wmf"/><Relationship Id="rId43" Type="http://schemas.openxmlformats.org/officeDocument/2006/relationships/oleObject" Target="embeddings/oleObject19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Meto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6698A-5831-47FD-B17E-E9775027B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Metod.dot</Template>
  <TotalTime>16</TotalTime>
  <Pages>24</Pages>
  <Words>5700</Words>
  <Characters>32494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Этапы работы</vt:lpstr>
    </vt:vector>
  </TitlesOfParts>
  <Company>AZCA</Company>
  <LinksUpToDate>false</LinksUpToDate>
  <CharactersWithSpaces>38118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Этапы работы</dc:title>
  <dc:creator>3ZC</dc:creator>
  <dc:description>ALT-F11 says it's groovie!</dc:description>
  <cp:lastModifiedBy>D.Sadvakasova</cp:lastModifiedBy>
  <cp:revision>32</cp:revision>
  <cp:lastPrinted>2015-08-07T06:41:00Z</cp:lastPrinted>
  <dcterms:created xsi:type="dcterms:W3CDTF">2015-08-14T03:34:00Z</dcterms:created>
  <dcterms:modified xsi:type="dcterms:W3CDTF">2017-12-14T09:08:00Z</dcterms:modified>
</cp:coreProperties>
</file>